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B12" w14:textId="77777777" w:rsidR="00317F0D" w:rsidRPr="00682772" w:rsidRDefault="00317F0D" w:rsidP="00317F0D">
      <w:pPr>
        <w:ind w:right="5812"/>
        <w:jc w:val="center"/>
        <w:rPr>
          <w:rFonts w:cs="Andalus"/>
          <w:b/>
          <w:bCs/>
          <w:rtl/>
          <w:lang w:bidi="ar-EG"/>
        </w:rPr>
      </w:pPr>
      <w:bookmarkStart w:id="0" w:name="_Hlk101305805"/>
      <w:r w:rsidRPr="00682772">
        <w:rPr>
          <w:rFonts w:eastAsia="Calibri" w:cs="MCS Taybah S_U normal."/>
          <w:b/>
          <w:bCs/>
          <w:noProof/>
          <w:rtl/>
        </w:rPr>
        <w:drawing>
          <wp:inline distT="0" distB="0" distL="0" distR="0" wp14:anchorId="29867B24" wp14:editId="272ED44B">
            <wp:extent cx="1311999" cy="857250"/>
            <wp:effectExtent l="0" t="0" r="2540" b="0"/>
            <wp:docPr id="2" name="Picture 2" desc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82" cy="861355"/>
                    </a:xfrm>
                    <a:prstGeom prst="rect">
                      <a:avLst/>
                    </a:prstGeom>
                    <a:noFill/>
                    <a:ln>
                      <a:noFill/>
                    </a:ln>
                  </pic:spPr>
                </pic:pic>
              </a:graphicData>
            </a:graphic>
          </wp:inline>
        </w:drawing>
      </w:r>
    </w:p>
    <w:p w14:paraId="0E4D6191" w14:textId="77777777" w:rsidR="00317F0D" w:rsidRPr="00682772" w:rsidRDefault="00317F0D" w:rsidP="00317F0D">
      <w:pPr>
        <w:spacing w:line="216" w:lineRule="auto"/>
        <w:ind w:right="5812"/>
        <w:jc w:val="center"/>
        <w:rPr>
          <w:rFonts w:eastAsia="Calibri" w:cs="SKR HEAD1"/>
          <w:b/>
          <w:bCs/>
          <w:sz w:val="32"/>
          <w:szCs w:val="30"/>
          <w:rtl/>
          <w:lang w:bidi="ar-EG"/>
        </w:rPr>
      </w:pPr>
      <w:r w:rsidRPr="00682772">
        <w:rPr>
          <w:rFonts w:eastAsia="Calibri" w:cs="SKR HEAD1" w:hint="cs"/>
          <w:b/>
          <w:bCs/>
          <w:sz w:val="32"/>
          <w:szCs w:val="30"/>
          <w:rtl/>
          <w:lang w:bidi="ar-EG"/>
        </w:rPr>
        <w:t>كليــة التجــــارة</w:t>
      </w:r>
    </w:p>
    <w:p w14:paraId="49A4AADA" w14:textId="77777777" w:rsidR="00317F0D" w:rsidRPr="00682772" w:rsidRDefault="00317F0D" w:rsidP="00317F0D">
      <w:pPr>
        <w:spacing w:line="216" w:lineRule="auto"/>
        <w:ind w:right="5812"/>
        <w:jc w:val="center"/>
        <w:rPr>
          <w:rFonts w:eastAsia="Calibri" w:cs="SKR HEAD1"/>
          <w:b/>
          <w:bCs/>
          <w:sz w:val="32"/>
          <w:szCs w:val="30"/>
          <w:rtl/>
          <w:lang w:bidi="ar-EG"/>
        </w:rPr>
      </w:pPr>
      <w:r w:rsidRPr="00682772">
        <w:rPr>
          <w:rFonts w:eastAsia="Calibri" w:cs="SKR HEAD1" w:hint="cs"/>
          <w:b/>
          <w:bCs/>
          <w:sz w:val="32"/>
          <w:szCs w:val="30"/>
          <w:rtl/>
          <w:lang w:bidi="ar-EG"/>
        </w:rPr>
        <w:t>قســـم إدارة الأعمــال</w:t>
      </w:r>
    </w:p>
    <w:p w14:paraId="4D3B495B" w14:textId="77777777" w:rsidR="00317F0D" w:rsidRPr="000526C2" w:rsidRDefault="00317F0D" w:rsidP="00317F0D">
      <w:pPr>
        <w:spacing w:line="216" w:lineRule="auto"/>
        <w:jc w:val="lowKashida"/>
        <w:rPr>
          <w:rFonts w:cs="Andalus"/>
          <w:rtl/>
        </w:rPr>
      </w:pPr>
      <w:r w:rsidRPr="000526C2">
        <w:rPr>
          <w:rFonts w:cs="Andalus" w:hint="cs"/>
          <w:rtl/>
          <w:lang w:bidi="ar-EG"/>
        </w:rPr>
        <w:t xml:space="preserve">   </w:t>
      </w:r>
      <w:r w:rsidRPr="000526C2">
        <w:rPr>
          <w:rFonts w:cs="Andalus" w:hint="cs"/>
          <w:rtl/>
        </w:rPr>
        <w:t xml:space="preserve">   </w:t>
      </w:r>
    </w:p>
    <w:p w14:paraId="767A11EE" w14:textId="77777777" w:rsidR="00317F0D" w:rsidRPr="000526C2" w:rsidRDefault="00317F0D" w:rsidP="00317F0D">
      <w:pPr>
        <w:jc w:val="lowKashida"/>
        <w:rPr>
          <w:sz w:val="10"/>
          <w:szCs w:val="18"/>
          <w:rtl/>
          <w:lang w:bidi="ar-EG"/>
        </w:rPr>
      </w:pPr>
    </w:p>
    <w:p w14:paraId="440ECA8D" w14:textId="77777777" w:rsidR="00317F0D" w:rsidRPr="000526C2" w:rsidRDefault="00317F0D" w:rsidP="00317F0D">
      <w:pPr>
        <w:jc w:val="lowKashida"/>
        <w:rPr>
          <w:rtl/>
          <w:lang w:bidi="ar-EG"/>
        </w:rPr>
      </w:pPr>
    </w:p>
    <w:p w14:paraId="1268007D" w14:textId="7872DC32" w:rsidR="00317F0D" w:rsidRPr="00E43FB0" w:rsidRDefault="00472A6D" w:rsidP="00767776">
      <w:pPr>
        <w:jc w:val="center"/>
        <w:rPr>
          <w:rFonts w:cs="PT Bold Heading"/>
          <w:b/>
          <w:sz w:val="36"/>
          <w:szCs w:val="36"/>
          <w:rtl/>
          <w:lang w:bidi="ar-EG"/>
        </w:rPr>
      </w:pPr>
      <w:r w:rsidRPr="00E43FB0">
        <w:rPr>
          <w:rFonts w:cs="PT Bold Heading" w:hint="cs"/>
          <w:b/>
          <w:sz w:val="36"/>
          <w:szCs w:val="36"/>
          <w:rtl/>
          <w:lang w:bidi="ar-EG"/>
        </w:rPr>
        <w:t>أثر الخوف في العمل علي العلاقة بين الارتباك التنظيمي وانتقام العاملين</w:t>
      </w:r>
      <w:r w:rsidR="00767776" w:rsidRPr="00E43FB0">
        <w:rPr>
          <w:rFonts w:cs="PT Bold Heading" w:hint="cs"/>
          <w:b/>
          <w:sz w:val="36"/>
          <w:szCs w:val="36"/>
          <w:rtl/>
          <w:lang w:bidi="ar-EG"/>
        </w:rPr>
        <w:t xml:space="preserve"> </w:t>
      </w:r>
      <w:r w:rsidR="00F1335B" w:rsidRPr="00E43FB0">
        <w:rPr>
          <w:rFonts w:cs="PT Bold Heading" w:hint="cs"/>
          <w:b/>
          <w:sz w:val="36"/>
          <w:szCs w:val="36"/>
          <w:rtl/>
          <w:lang w:bidi="ar-EG"/>
        </w:rPr>
        <w:t>بالتطبيق علي بعض المنظمات بمصر</w:t>
      </w:r>
    </w:p>
    <w:p w14:paraId="3AE76E70" w14:textId="77777777" w:rsidR="00317F0D" w:rsidRPr="000526C2" w:rsidRDefault="00317F0D" w:rsidP="00317F0D">
      <w:pPr>
        <w:jc w:val="center"/>
        <w:rPr>
          <w:rFonts w:cs="Mudir MT"/>
          <w:b/>
          <w:bCs/>
          <w:i/>
          <w:iCs/>
          <w:sz w:val="16"/>
          <w:rtl/>
        </w:rPr>
      </w:pPr>
    </w:p>
    <w:p w14:paraId="5B848CE9" w14:textId="77777777" w:rsidR="00317F0D" w:rsidRPr="000526C2" w:rsidRDefault="00317F0D" w:rsidP="00317F0D">
      <w:pPr>
        <w:jc w:val="center"/>
        <w:rPr>
          <w:sz w:val="38"/>
          <w:szCs w:val="38"/>
          <w:rtl/>
          <w:lang w:bidi="ar-EG"/>
        </w:rPr>
      </w:pPr>
      <w:r w:rsidRPr="00E43FB0">
        <w:rPr>
          <w:rFonts w:eastAsia="Calibri" w:cs="DecoType Naskh Variants"/>
          <w:b/>
          <w:bCs/>
          <w:caps/>
          <w:sz w:val="38"/>
          <w:szCs w:val="38"/>
          <w:rtl/>
          <w:lang w:bidi="ar-EG"/>
        </w:rPr>
        <w:t>رسالة مقدمة للحصول على درجة دكتوراه الفلسفة في إدارة الأعمال</w:t>
      </w:r>
    </w:p>
    <w:p w14:paraId="071EB8C4" w14:textId="77777777" w:rsidR="00317F0D" w:rsidRPr="000526C2" w:rsidRDefault="00317F0D" w:rsidP="00317F0D">
      <w:pPr>
        <w:jc w:val="center"/>
        <w:rPr>
          <w:rtl/>
        </w:rPr>
      </w:pPr>
    </w:p>
    <w:p w14:paraId="40A2DCD1" w14:textId="77777777" w:rsidR="00317F0D" w:rsidRPr="000526C2" w:rsidRDefault="00317F0D" w:rsidP="00317F0D">
      <w:pPr>
        <w:jc w:val="center"/>
        <w:rPr>
          <w:rtl/>
        </w:rPr>
      </w:pPr>
    </w:p>
    <w:p w14:paraId="42FE1ECF" w14:textId="77777777" w:rsidR="00317F0D" w:rsidRPr="00985A63" w:rsidRDefault="00317F0D" w:rsidP="00317F0D">
      <w:pPr>
        <w:spacing w:line="144" w:lineRule="auto"/>
        <w:jc w:val="center"/>
        <w:rPr>
          <w:rFonts w:ascii="IranNastaliq" w:eastAsia="Calibri" w:hAnsi="IranNastaliq" w:cs="IranNastaliq"/>
          <w:bCs/>
          <w:sz w:val="40"/>
          <w:szCs w:val="40"/>
          <w:rtl/>
          <w:lang w:bidi="ar-EG"/>
        </w:rPr>
      </w:pPr>
      <w:r w:rsidRPr="00985A63">
        <w:rPr>
          <w:rFonts w:ascii="IranNastaliq" w:eastAsia="Calibri" w:hAnsi="IranNastaliq" w:cs="IranNastaliq" w:hint="cs"/>
          <w:bCs/>
          <w:sz w:val="40"/>
          <w:szCs w:val="40"/>
          <w:rtl/>
          <w:lang w:bidi="ar-EG"/>
        </w:rPr>
        <w:t>إعـداد</w:t>
      </w:r>
    </w:p>
    <w:p w14:paraId="29F0BFB8" w14:textId="62DED2F5" w:rsidR="00317F0D" w:rsidRPr="00E43FB0" w:rsidRDefault="00F1335B" w:rsidP="00AB36E7">
      <w:pPr>
        <w:jc w:val="center"/>
        <w:rPr>
          <w:rFonts w:cs="AdvertisingExtraBold"/>
          <w:b/>
          <w:sz w:val="30"/>
          <w:szCs w:val="30"/>
          <w:lang w:bidi="ar-EG"/>
        </w:rPr>
      </w:pPr>
      <w:r w:rsidRPr="00E43FB0">
        <w:rPr>
          <w:rFonts w:cs="AdvertisingExtraBold" w:hint="cs"/>
          <w:b/>
          <w:sz w:val="30"/>
          <w:szCs w:val="30"/>
          <w:rtl/>
          <w:lang w:bidi="ar-EG"/>
        </w:rPr>
        <w:t>أحمد جمال غزالي حسن رضوان</w:t>
      </w:r>
    </w:p>
    <w:p w14:paraId="13F7CB7D" w14:textId="77777777" w:rsidR="00317F0D" w:rsidRPr="000526C2" w:rsidRDefault="00317F0D" w:rsidP="00317F0D">
      <w:pPr>
        <w:spacing w:line="276" w:lineRule="auto"/>
        <w:jc w:val="center"/>
        <w:rPr>
          <w:rFonts w:cs="Malik Lt BT"/>
          <w:b/>
          <w:bCs/>
          <w:sz w:val="27"/>
          <w:szCs w:val="27"/>
          <w:rtl/>
        </w:rPr>
      </w:pPr>
      <w:r w:rsidRPr="000526C2">
        <w:rPr>
          <w:rFonts w:cs="Malik Lt BT"/>
          <w:b/>
          <w:bCs/>
          <w:sz w:val="27"/>
          <w:szCs w:val="27"/>
          <w:rtl/>
        </w:rPr>
        <w:t>مدرس مساعد بقسم إدارة الأعمال بالكلية</w:t>
      </w:r>
    </w:p>
    <w:p w14:paraId="2446457E" w14:textId="77777777" w:rsidR="00317F0D" w:rsidRPr="000526C2" w:rsidRDefault="00317F0D" w:rsidP="00317F0D">
      <w:pPr>
        <w:jc w:val="center"/>
        <w:rPr>
          <w:b/>
          <w:bCs/>
          <w:i/>
          <w:iCs/>
          <w:sz w:val="42"/>
          <w:szCs w:val="50"/>
          <w:rtl/>
          <w:lang w:bidi="ar-EG"/>
        </w:rPr>
      </w:pPr>
    </w:p>
    <w:p w14:paraId="36E4A666" w14:textId="0C3D3A5D" w:rsidR="00317F0D" w:rsidRPr="00C654FF" w:rsidRDefault="00317F0D" w:rsidP="00C654FF">
      <w:pPr>
        <w:spacing w:line="168" w:lineRule="auto"/>
        <w:jc w:val="center"/>
        <w:rPr>
          <w:rFonts w:ascii="IranNastaliq" w:eastAsia="Calibri" w:hAnsi="IranNastaliq" w:cs="IranNastaliq"/>
          <w:bCs/>
          <w:sz w:val="50"/>
          <w:szCs w:val="50"/>
          <w:rtl/>
          <w:lang w:bidi="ar-EG"/>
        </w:rPr>
      </w:pPr>
      <w:r w:rsidRPr="00C654FF">
        <w:rPr>
          <w:rFonts w:ascii="IranNastaliq" w:eastAsia="Calibri" w:hAnsi="IranNastaliq" w:cs="IranNastaliq" w:hint="cs"/>
          <w:bCs/>
          <w:sz w:val="50"/>
          <w:szCs w:val="50"/>
          <w:rtl/>
          <w:lang w:bidi="ar-EG"/>
        </w:rPr>
        <w:t>إشـراف</w:t>
      </w:r>
    </w:p>
    <w:tbl>
      <w:tblPr>
        <w:bidiVisual/>
        <w:tblW w:w="9638" w:type="dxa"/>
        <w:jc w:val="center"/>
        <w:tblLook w:val="04A0" w:firstRow="1" w:lastRow="0" w:firstColumn="1" w:lastColumn="0" w:noHBand="0" w:noVBand="1"/>
      </w:tblPr>
      <w:tblGrid>
        <w:gridCol w:w="4819"/>
        <w:gridCol w:w="4819"/>
      </w:tblGrid>
      <w:tr w:rsidR="00897823" w:rsidRPr="00C654FF" w14:paraId="17DF1B55" w14:textId="77777777" w:rsidTr="009A4135">
        <w:trPr>
          <w:trHeight w:val="783"/>
          <w:jc w:val="center"/>
        </w:trPr>
        <w:tc>
          <w:tcPr>
            <w:tcW w:w="4819" w:type="dxa"/>
          </w:tcPr>
          <w:p w14:paraId="7CD076A9" w14:textId="77777777" w:rsidR="00317F0D" w:rsidRPr="00C654FF" w:rsidRDefault="00317F0D" w:rsidP="009A4135">
            <w:pPr>
              <w:spacing w:before="120" w:after="120"/>
              <w:jc w:val="center"/>
              <w:rPr>
                <w:rFonts w:cs="AdvertisingExtraBold"/>
                <w:bCs/>
                <w:color w:val="0F243E" w:themeColor="text2" w:themeShade="80"/>
                <w:sz w:val="30"/>
                <w:szCs w:val="30"/>
                <w:rtl/>
                <w:lang w:bidi="ar-EG"/>
              </w:rPr>
            </w:pPr>
            <w:r w:rsidRPr="00C654FF">
              <w:rPr>
                <w:rFonts w:cs="AdvertisingExtraBold"/>
                <w:bCs/>
                <w:color w:val="0F243E" w:themeColor="text2" w:themeShade="80"/>
                <w:sz w:val="30"/>
                <w:szCs w:val="30"/>
                <w:rtl/>
                <w:lang w:bidi="ar-EG"/>
              </w:rPr>
              <w:t>أ.د</w:t>
            </w:r>
            <w:r w:rsidRPr="00C654FF">
              <w:rPr>
                <w:rFonts w:cs="AdvertisingExtraBold" w:hint="cs"/>
                <w:bCs/>
                <w:color w:val="0F243E" w:themeColor="text2" w:themeShade="80"/>
                <w:sz w:val="30"/>
                <w:szCs w:val="30"/>
                <w:rtl/>
                <w:lang w:bidi="ar-EG"/>
              </w:rPr>
              <w:t xml:space="preserve">/ أحمد ابراهيم </w:t>
            </w:r>
            <w:proofErr w:type="gramStart"/>
            <w:r w:rsidRPr="00C654FF">
              <w:rPr>
                <w:rFonts w:cs="AdvertisingExtraBold" w:hint="cs"/>
                <w:bCs/>
                <w:color w:val="0F243E" w:themeColor="text2" w:themeShade="80"/>
                <w:sz w:val="30"/>
                <w:szCs w:val="30"/>
                <w:rtl/>
                <w:lang w:bidi="ar-EG"/>
              </w:rPr>
              <w:t>عبدالهادي</w:t>
            </w:r>
            <w:proofErr w:type="gramEnd"/>
          </w:p>
        </w:tc>
        <w:tc>
          <w:tcPr>
            <w:tcW w:w="4819" w:type="dxa"/>
          </w:tcPr>
          <w:p w14:paraId="646528E7" w14:textId="15745C4E" w:rsidR="00317F0D" w:rsidRPr="00C654FF" w:rsidRDefault="00F1335B" w:rsidP="009A4135">
            <w:pPr>
              <w:spacing w:before="120" w:after="120"/>
              <w:jc w:val="center"/>
              <w:rPr>
                <w:rFonts w:cs="AdvertisingExtraBold"/>
                <w:bCs/>
                <w:color w:val="0F243E" w:themeColor="text2" w:themeShade="80"/>
                <w:sz w:val="30"/>
                <w:szCs w:val="30"/>
                <w:rtl/>
                <w:lang w:bidi="ar-EG"/>
              </w:rPr>
            </w:pPr>
            <w:r w:rsidRPr="00C654FF">
              <w:rPr>
                <w:rFonts w:cs="AdvertisingExtraBold" w:hint="cs"/>
                <w:bCs/>
                <w:color w:val="0F243E" w:themeColor="text2" w:themeShade="80"/>
                <w:sz w:val="30"/>
                <w:szCs w:val="30"/>
                <w:rtl/>
                <w:lang w:bidi="ar-EG"/>
              </w:rPr>
              <w:t>أ.</w:t>
            </w:r>
            <w:r w:rsidR="00317F0D" w:rsidRPr="00C654FF">
              <w:rPr>
                <w:rFonts w:cs="AdvertisingExtraBold"/>
                <w:bCs/>
                <w:color w:val="0F243E" w:themeColor="text2" w:themeShade="80"/>
                <w:sz w:val="30"/>
                <w:szCs w:val="30"/>
                <w:rtl/>
                <w:lang w:bidi="ar-EG"/>
              </w:rPr>
              <w:t>د</w:t>
            </w:r>
            <w:r w:rsidR="00317F0D" w:rsidRPr="00C654FF">
              <w:rPr>
                <w:rFonts w:cs="AdvertisingExtraBold" w:hint="cs"/>
                <w:bCs/>
                <w:color w:val="0F243E" w:themeColor="text2" w:themeShade="80"/>
                <w:sz w:val="30"/>
                <w:szCs w:val="30"/>
                <w:rtl/>
                <w:lang w:bidi="ar-EG"/>
              </w:rPr>
              <w:t xml:space="preserve">/ </w:t>
            </w:r>
            <w:r w:rsidRPr="00C654FF">
              <w:rPr>
                <w:rFonts w:cs="AdvertisingExtraBold" w:hint="cs"/>
                <w:bCs/>
                <w:color w:val="0F243E" w:themeColor="text2" w:themeShade="80"/>
                <w:sz w:val="30"/>
                <w:szCs w:val="30"/>
                <w:rtl/>
                <w:lang w:bidi="ar-EG"/>
              </w:rPr>
              <w:t>حماده فوزي أبو زيد</w:t>
            </w:r>
          </w:p>
        </w:tc>
      </w:tr>
      <w:tr w:rsidR="00897823" w:rsidRPr="00C654FF" w14:paraId="1605DB09" w14:textId="77777777" w:rsidTr="009A4135">
        <w:trPr>
          <w:trHeight w:val="1170"/>
          <w:jc w:val="center"/>
        </w:trPr>
        <w:tc>
          <w:tcPr>
            <w:tcW w:w="4819" w:type="dxa"/>
          </w:tcPr>
          <w:p w14:paraId="2B5D5288" w14:textId="77777777" w:rsidR="00CF5EB9" w:rsidRPr="00EB3109" w:rsidRDefault="00317F0D" w:rsidP="00EB3109">
            <w:pPr>
              <w:jc w:val="center"/>
              <w:rPr>
                <w:rFonts w:eastAsia="Calibri" w:cs="MCS Taybah S_U normal."/>
                <w:bCs/>
                <w:color w:val="0F243E" w:themeColor="text2" w:themeShade="80"/>
                <w:sz w:val="40"/>
                <w:szCs w:val="40"/>
                <w:rtl/>
                <w:lang w:bidi="ar-EG"/>
              </w:rPr>
            </w:pPr>
            <w:r w:rsidRPr="00EB3109">
              <w:rPr>
                <w:rFonts w:eastAsia="Calibri" w:cs="MCS Taybah S_U normal."/>
                <w:bCs/>
                <w:color w:val="0F243E" w:themeColor="text2" w:themeShade="80"/>
                <w:sz w:val="40"/>
                <w:szCs w:val="40"/>
                <w:rtl/>
                <w:lang w:bidi="ar-EG"/>
              </w:rPr>
              <w:t>أست</w:t>
            </w:r>
            <w:r w:rsidRPr="00EB3109">
              <w:rPr>
                <w:rFonts w:eastAsia="Calibri" w:cs="MCS Taybah S_U normal." w:hint="cs"/>
                <w:bCs/>
                <w:color w:val="0F243E" w:themeColor="text2" w:themeShade="80"/>
                <w:sz w:val="40"/>
                <w:szCs w:val="40"/>
                <w:rtl/>
                <w:lang w:bidi="ar-EG"/>
              </w:rPr>
              <w:t>ـــــ</w:t>
            </w:r>
            <w:r w:rsidRPr="00EB3109">
              <w:rPr>
                <w:rFonts w:eastAsia="Calibri" w:cs="MCS Taybah S_U normal."/>
                <w:bCs/>
                <w:color w:val="0F243E" w:themeColor="text2" w:themeShade="80"/>
                <w:sz w:val="40"/>
                <w:szCs w:val="40"/>
                <w:rtl/>
                <w:lang w:bidi="ar-EG"/>
              </w:rPr>
              <w:t xml:space="preserve">اذ </w:t>
            </w:r>
            <w:r w:rsidR="00CF5EB9" w:rsidRPr="00EB3109">
              <w:rPr>
                <w:rFonts w:eastAsia="Calibri" w:cs="MCS Taybah S_U normal." w:hint="cs"/>
                <w:bCs/>
                <w:color w:val="0F243E" w:themeColor="text2" w:themeShade="80"/>
                <w:sz w:val="40"/>
                <w:szCs w:val="40"/>
                <w:rtl/>
                <w:lang w:bidi="ar-EG"/>
              </w:rPr>
              <w:t xml:space="preserve">ادارة الاعمال </w:t>
            </w:r>
          </w:p>
          <w:p w14:paraId="57B3CDF5" w14:textId="42A41242" w:rsidR="00317F0D" w:rsidRPr="00EB3109" w:rsidRDefault="00985475" w:rsidP="00EB3109">
            <w:pPr>
              <w:jc w:val="center"/>
              <w:rPr>
                <w:rFonts w:eastAsia="Calibri" w:cs="MCS Taybah S_U normal."/>
                <w:bCs/>
                <w:color w:val="0F243E" w:themeColor="text2" w:themeShade="80"/>
                <w:sz w:val="40"/>
                <w:szCs w:val="40"/>
                <w:rtl/>
                <w:lang w:bidi="ar-EG"/>
              </w:rPr>
            </w:pPr>
            <w:r w:rsidRPr="00EB3109">
              <w:rPr>
                <w:rFonts w:eastAsia="Calibri" w:cs="MCS Taybah S_U normal." w:hint="cs"/>
                <w:bCs/>
                <w:color w:val="0F243E" w:themeColor="text2" w:themeShade="80"/>
                <w:sz w:val="40"/>
                <w:szCs w:val="40"/>
                <w:rtl/>
                <w:lang w:bidi="ar-EG"/>
              </w:rPr>
              <w:t>و</w:t>
            </w:r>
            <w:r w:rsidR="00317F0D" w:rsidRPr="00EB3109">
              <w:rPr>
                <w:rFonts w:eastAsia="Calibri" w:cs="MCS Taybah S_U normal." w:hint="cs"/>
                <w:bCs/>
                <w:color w:val="0F243E" w:themeColor="text2" w:themeShade="80"/>
                <w:sz w:val="40"/>
                <w:szCs w:val="40"/>
                <w:rtl/>
                <w:lang w:bidi="ar-EG"/>
              </w:rPr>
              <w:t xml:space="preserve">رئيس قسم </w:t>
            </w:r>
            <w:r w:rsidR="00317F0D" w:rsidRPr="00EB3109">
              <w:rPr>
                <w:rFonts w:eastAsia="Calibri" w:cs="MCS Taybah S_U normal."/>
                <w:bCs/>
                <w:color w:val="0F243E" w:themeColor="text2" w:themeShade="80"/>
                <w:sz w:val="40"/>
                <w:szCs w:val="40"/>
                <w:rtl/>
                <w:lang w:bidi="ar-EG"/>
              </w:rPr>
              <w:t>إدارة الأع</w:t>
            </w:r>
            <w:r w:rsidR="00317F0D" w:rsidRPr="00EB3109">
              <w:rPr>
                <w:rFonts w:eastAsia="Calibri" w:cs="MCS Taybah S_U normal." w:hint="cs"/>
                <w:bCs/>
                <w:color w:val="0F243E" w:themeColor="text2" w:themeShade="80"/>
                <w:sz w:val="40"/>
                <w:szCs w:val="40"/>
                <w:rtl/>
                <w:lang w:bidi="ar-EG"/>
              </w:rPr>
              <w:t>مـ</w:t>
            </w:r>
            <w:r w:rsidR="00317F0D" w:rsidRPr="00EB3109">
              <w:rPr>
                <w:rFonts w:eastAsia="Calibri" w:cs="MCS Taybah S_U normal."/>
                <w:bCs/>
                <w:color w:val="0F243E" w:themeColor="text2" w:themeShade="80"/>
                <w:sz w:val="40"/>
                <w:szCs w:val="40"/>
                <w:rtl/>
                <w:lang w:bidi="ar-EG"/>
              </w:rPr>
              <w:t>ال</w:t>
            </w:r>
          </w:p>
          <w:p w14:paraId="27F11502" w14:textId="77777777" w:rsidR="00317F0D" w:rsidRPr="00EB3109" w:rsidRDefault="00317F0D" w:rsidP="00EB3109">
            <w:pPr>
              <w:jc w:val="center"/>
              <w:rPr>
                <w:rFonts w:eastAsia="Calibri" w:cs="MCS Taybah S_U normal."/>
                <w:bCs/>
                <w:color w:val="0F243E" w:themeColor="text2" w:themeShade="80"/>
                <w:sz w:val="40"/>
                <w:szCs w:val="40"/>
                <w:rtl/>
                <w:lang w:bidi="ar-EG"/>
              </w:rPr>
            </w:pPr>
            <w:r w:rsidRPr="00EB3109">
              <w:rPr>
                <w:rFonts w:eastAsia="Calibri" w:cs="MCS Taybah S_U normal." w:hint="cs"/>
                <w:bCs/>
                <w:color w:val="0F243E" w:themeColor="text2" w:themeShade="80"/>
                <w:sz w:val="40"/>
                <w:szCs w:val="40"/>
                <w:rtl/>
                <w:lang w:bidi="ar-EG"/>
              </w:rPr>
              <w:t xml:space="preserve">كليــة التجــــارة </w:t>
            </w:r>
            <w:r w:rsidRPr="00EB3109">
              <w:rPr>
                <w:rFonts w:eastAsia="Calibri" w:cs="MCS Taybah S_U normal."/>
                <w:bCs/>
                <w:color w:val="0F243E" w:themeColor="text2" w:themeShade="80"/>
                <w:sz w:val="40"/>
                <w:szCs w:val="40"/>
                <w:rtl/>
                <w:lang w:bidi="ar-EG"/>
              </w:rPr>
              <w:t>–</w:t>
            </w:r>
            <w:r w:rsidRPr="00EB3109">
              <w:rPr>
                <w:rFonts w:eastAsia="Calibri" w:cs="MCS Taybah S_U normal." w:hint="cs"/>
                <w:bCs/>
                <w:color w:val="0F243E" w:themeColor="text2" w:themeShade="80"/>
                <w:sz w:val="40"/>
                <w:szCs w:val="40"/>
                <w:rtl/>
                <w:lang w:bidi="ar-EG"/>
              </w:rPr>
              <w:t xml:space="preserve"> جامعــة بنهــا</w:t>
            </w:r>
          </w:p>
        </w:tc>
        <w:tc>
          <w:tcPr>
            <w:tcW w:w="4819" w:type="dxa"/>
          </w:tcPr>
          <w:p w14:paraId="66BFC1DE" w14:textId="6659674D" w:rsidR="00317F0D" w:rsidRPr="00EB3109" w:rsidRDefault="003A36A2" w:rsidP="00EB3109">
            <w:pPr>
              <w:jc w:val="center"/>
              <w:rPr>
                <w:rFonts w:eastAsia="Calibri" w:cs="MCS Taybah S_U normal."/>
                <w:bCs/>
                <w:color w:val="0F243E" w:themeColor="text2" w:themeShade="80"/>
                <w:sz w:val="40"/>
                <w:szCs w:val="40"/>
                <w:rtl/>
                <w:lang w:bidi="ar-EG"/>
              </w:rPr>
            </w:pPr>
            <w:r w:rsidRPr="00EB3109">
              <w:rPr>
                <w:rFonts w:eastAsia="Calibri" w:cs="MCS Taybah S_U normal." w:hint="cs"/>
                <w:bCs/>
                <w:color w:val="0F243E" w:themeColor="text2" w:themeShade="80"/>
                <w:sz w:val="40"/>
                <w:szCs w:val="40"/>
                <w:rtl/>
                <w:lang w:bidi="ar-EG"/>
              </w:rPr>
              <w:t>أستاذ</w:t>
            </w:r>
            <w:r w:rsidR="00317F0D" w:rsidRPr="00EB3109">
              <w:rPr>
                <w:rFonts w:eastAsia="Calibri" w:cs="MCS Taybah S_U normal." w:hint="cs"/>
                <w:bCs/>
                <w:color w:val="0F243E" w:themeColor="text2" w:themeShade="80"/>
                <w:sz w:val="40"/>
                <w:szCs w:val="40"/>
                <w:rtl/>
                <w:lang w:bidi="ar-EG"/>
              </w:rPr>
              <w:t xml:space="preserve"> إدارة الأعمــــــال</w:t>
            </w:r>
            <w:r w:rsidR="004B5C50" w:rsidRPr="00EB3109">
              <w:rPr>
                <w:rFonts w:eastAsia="Calibri" w:cs="MCS Taybah S_U normal." w:hint="cs"/>
                <w:bCs/>
                <w:color w:val="0F243E" w:themeColor="text2" w:themeShade="80"/>
                <w:sz w:val="40"/>
                <w:szCs w:val="40"/>
                <w:rtl/>
                <w:lang w:bidi="ar-EG"/>
              </w:rPr>
              <w:t xml:space="preserve"> المساعد</w:t>
            </w:r>
          </w:p>
          <w:p w14:paraId="657D612D" w14:textId="77777777" w:rsidR="00317F0D" w:rsidRPr="00EB3109" w:rsidRDefault="00317F0D" w:rsidP="00EB3109">
            <w:pPr>
              <w:jc w:val="center"/>
              <w:rPr>
                <w:rFonts w:eastAsia="Calibri" w:cs="MCS Taybah S_U normal."/>
                <w:bCs/>
                <w:color w:val="0F243E" w:themeColor="text2" w:themeShade="80"/>
                <w:sz w:val="40"/>
                <w:szCs w:val="40"/>
                <w:rtl/>
                <w:lang w:bidi="ar-EG"/>
              </w:rPr>
            </w:pPr>
            <w:r w:rsidRPr="00EB3109">
              <w:rPr>
                <w:rFonts w:eastAsia="Calibri" w:cs="MCS Taybah S_U normal." w:hint="cs"/>
                <w:bCs/>
                <w:color w:val="0F243E" w:themeColor="text2" w:themeShade="80"/>
                <w:sz w:val="40"/>
                <w:szCs w:val="40"/>
                <w:rtl/>
                <w:lang w:bidi="ar-EG"/>
              </w:rPr>
              <w:t xml:space="preserve">كليــة التجــــارة </w:t>
            </w:r>
            <w:r w:rsidRPr="00EB3109">
              <w:rPr>
                <w:rFonts w:eastAsia="Calibri" w:cs="MCS Taybah S_U normal."/>
                <w:bCs/>
                <w:color w:val="0F243E" w:themeColor="text2" w:themeShade="80"/>
                <w:sz w:val="40"/>
                <w:szCs w:val="40"/>
                <w:rtl/>
                <w:lang w:bidi="ar-EG"/>
              </w:rPr>
              <w:t>–</w:t>
            </w:r>
            <w:r w:rsidRPr="00EB3109">
              <w:rPr>
                <w:rFonts w:eastAsia="Calibri" w:cs="MCS Taybah S_U normal." w:hint="cs"/>
                <w:bCs/>
                <w:color w:val="0F243E" w:themeColor="text2" w:themeShade="80"/>
                <w:sz w:val="40"/>
                <w:szCs w:val="40"/>
                <w:rtl/>
                <w:lang w:bidi="ar-EG"/>
              </w:rPr>
              <w:t xml:space="preserve"> جامعــة بنهــا</w:t>
            </w:r>
          </w:p>
        </w:tc>
      </w:tr>
    </w:tbl>
    <w:p w14:paraId="79B09A05" w14:textId="6B884989" w:rsidR="00317F0D" w:rsidRPr="00BF401D" w:rsidRDefault="00317F0D" w:rsidP="00BF401D">
      <w:pPr>
        <w:spacing w:before="240"/>
        <w:jc w:val="center"/>
        <w:rPr>
          <w:rFonts w:eastAsia="Calibri" w:cs="Calibri"/>
          <w:b/>
          <w:bCs/>
          <w:sz w:val="34"/>
          <w:szCs w:val="32"/>
          <w:rtl/>
          <w:lang w:bidi="ar-EG"/>
        </w:rPr>
      </w:pPr>
      <w:r w:rsidRPr="00BF401D">
        <w:rPr>
          <w:rFonts w:eastAsia="Calibri" w:cs="PT Bold Heading" w:hint="cs"/>
          <w:b/>
          <w:bCs/>
          <w:sz w:val="34"/>
          <w:szCs w:val="32"/>
          <w:rtl/>
          <w:lang w:bidi="ar-EG"/>
        </w:rPr>
        <w:t>144</w:t>
      </w:r>
      <w:r w:rsidR="00BF401D" w:rsidRPr="00BF401D">
        <w:rPr>
          <w:rFonts w:eastAsia="Calibri" w:cs="PT Bold Heading" w:hint="cs"/>
          <w:b/>
          <w:bCs/>
          <w:sz w:val="34"/>
          <w:szCs w:val="32"/>
          <w:rtl/>
          <w:lang w:bidi="ar-EG"/>
        </w:rPr>
        <w:t>4</w:t>
      </w:r>
      <w:r w:rsidRPr="00BF401D">
        <w:rPr>
          <w:rFonts w:eastAsia="Calibri" w:cs="PT Bold Heading" w:hint="cs"/>
          <w:b/>
          <w:bCs/>
          <w:sz w:val="34"/>
          <w:szCs w:val="32"/>
          <w:rtl/>
          <w:lang w:bidi="ar-EG"/>
        </w:rPr>
        <w:t>ه</w:t>
      </w:r>
      <w:r w:rsidR="00BF401D">
        <w:rPr>
          <w:rFonts w:eastAsia="Calibri" w:cs="PT Bold Heading" w:hint="cs"/>
          <w:b/>
          <w:bCs/>
          <w:sz w:val="34"/>
          <w:szCs w:val="32"/>
          <w:rtl/>
          <w:lang w:bidi="ar-EG"/>
        </w:rPr>
        <w:t xml:space="preserve">ـ </w:t>
      </w:r>
      <w:r w:rsidR="00BF401D">
        <w:rPr>
          <w:rFonts w:eastAsia="Calibri" w:cs="Calibri" w:hint="cs"/>
          <w:b/>
          <w:bCs/>
          <w:sz w:val="34"/>
          <w:szCs w:val="32"/>
          <w:rtl/>
          <w:lang w:bidi="ar-EG"/>
        </w:rPr>
        <w:t xml:space="preserve">- </w:t>
      </w:r>
      <w:r w:rsidR="00BF401D" w:rsidRPr="00BF401D">
        <w:rPr>
          <w:rFonts w:eastAsia="Calibri" w:cs="PT Bold Heading" w:hint="cs"/>
          <w:b/>
          <w:bCs/>
          <w:sz w:val="34"/>
          <w:szCs w:val="32"/>
          <w:rtl/>
          <w:lang w:bidi="ar-EG"/>
        </w:rPr>
        <w:t>2022م</w:t>
      </w:r>
    </w:p>
    <w:p w14:paraId="601BAF97" w14:textId="76C3CDF6" w:rsidR="00C13A71" w:rsidRDefault="00C13A71" w:rsidP="00FF638C">
      <w:pPr>
        <w:rPr>
          <w:rFonts w:cs="GE Jarida Heavy"/>
          <w:sz w:val="40"/>
          <w:szCs w:val="40"/>
          <w:rtl/>
          <w:lang w:bidi="ar-EG"/>
        </w:rPr>
      </w:pPr>
    </w:p>
    <w:p w14:paraId="50C15692" w14:textId="77777777" w:rsidR="00C660C7" w:rsidRPr="000526C2" w:rsidRDefault="00C660C7" w:rsidP="00FF638C">
      <w:pPr>
        <w:rPr>
          <w:rFonts w:cs="GE Jarida Heavy"/>
          <w:sz w:val="40"/>
          <w:szCs w:val="40"/>
          <w:rtl/>
          <w:lang w:bidi="ar-EG"/>
        </w:rPr>
      </w:pPr>
    </w:p>
    <w:p w14:paraId="671ECCA4" w14:textId="153F429F" w:rsidR="00317F0D" w:rsidRPr="000526C2" w:rsidRDefault="00317F0D" w:rsidP="00317F0D">
      <w:pPr>
        <w:jc w:val="center"/>
        <w:rPr>
          <w:rFonts w:cs="GE Jarida Heavy"/>
          <w:b/>
          <w:bCs/>
          <w:sz w:val="34"/>
          <w:szCs w:val="34"/>
          <w:rtl/>
          <w:lang w:bidi="ar-EG"/>
        </w:rPr>
      </w:pPr>
      <w:r w:rsidRPr="000526C2">
        <w:rPr>
          <w:rFonts w:cs="GE Jarida Heavy"/>
          <w:b/>
          <w:bCs/>
          <w:sz w:val="40"/>
          <w:szCs w:val="40"/>
          <w:rtl/>
          <w:lang w:bidi="ar-EG"/>
        </w:rPr>
        <w:lastRenderedPageBreak/>
        <w:t>م</w:t>
      </w:r>
      <w:r w:rsidR="007E0AA1">
        <w:rPr>
          <w:rFonts w:cs="GE Jarida Heavy" w:hint="cs"/>
          <w:b/>
          <w:bCs/>
          <w:sz w:val="40"/>
          <w:szCs w:val="40"/>
          <w:rtl/>
          <w:lang w:bidi="ar-EG"/>
        </w:rPr>
        <w:t>ل</w:t>
      </w:r>
      <w:r w:rsidRPr="000526C2">
        <w:rPr>
          <w:rFonts w:cs="GE Jarida Heavy" w:hint="cs"/>
          <w:b/>
          <w:bCs/>
          <w:sz w:val="40"/>
          <w:szCs w:val="40"/>
          <w:rtl/>
          <w:lang w:bidi="ar-EG"/>
        </w:rPr>
        <w:t>خـــــ</w:t>
      </w:r>
      <w:r w:rsidRPr="000526C2">
        <w:rPr>
          <w:rFonts w:cs="GE Jarida Heavy"/>
          <w:b/>
          <w:bCs/>
          <w:sz w:val="40"/>
          <w:szCs w:val="40"/>
          <w:rtl/>
          <w:lang w:bidi="ar-EG"/>
        </w:rPr>
        <w:t>ص البح</w:t>
      </w:r>
      <w:r w:rsidRPr="000526C2">
        <w:rPr>
          <w:rFonts w:cs="GE Jarida Heavy" w:hint="cs"/>
          <w:b/>
          <w:bCs/>
          <w:sz w:val="40"/>
          <w:szCs w:val="40"/>
          <w:rtl/>
          <w:lang w:bidi="ar-EG"/>
        </w:rPr>
        <w:t>ــــــ</w:t>
      </w:r>
      <w:r w:rsidRPr="000526C2">
        <w:rPr>
          <w:rFonts w:cs="GE Jarida Heavy"/>
          <w:b/>
          <w:bCs/>
          <w:sz w:val="40"/>
          <w:szCs w:val="40"/>
          <w:rtl/>
          <w:lang w:bidi="ar-EG"/>
        </w:rPr>
        <w:t>ث</w:t>
      </w:r>
    </w:p>
    <w:p w14:paraId="239DA7B1" w14:textId="4F5B8DEC" w:rsidR="00317F0D" w:rsidRPr="000526C2" w:rsidRDefault="0060057E" w:rsidP="00317F0D">
      <w:pPr>
        <w:spacing w:before="240"/>
        <w:ind w:firstLine="746"/>
        <w:jc w:val="lowKashida"/>
        <w:rPr>
          <w:rtl/>
          <w:lang w:bidi="ar-EG"/>
        </w:rPr>
      </w:pPr>
      <w:r w:rsidRPr="000526C2">
        <w:rPr>
          <w:rFonts w:ascii="Simplified Arabic" w:hAnsi="Simplified Arabic"/>
          <w:rtl/>
          <w:lang w:bidi="ar-EG"/>
        </w:rPr>
        <w:t xml:space="preserve">يتمثل الهدف الرئيس من البحث </w:t>
      </w:r>
      <w:r w:rsidR="0053106A" w:rsidRPr="000526C2">
        <w:rPr>
          <w:rFonts w:ascii="Simplified Arabic" w:hAnsi="Simplified Arabic" w:hint="cs"/>
          <w:rtl/>
          <w:lang w:bidi="ar-EG"/>
        </w:rPr>
        <w:t>في</w:t>
      </w:r>
      <w:r w:rsidRPr="000526C2">
        <w:rPr>
          <w:rFonts w:ascii="Simplified Arabic" w:hAnsi="Simplified Arabic"/>
          <w:rtl/>
          <w:lang w:bidi="ar-EG"/>
        </w:rPr>
        <w:t xml:space="preserve"> قياس </w:t>
      </w:r>
      <w:r w:rsidR="0053106A" w:rsidRPr="000526C2">
        <w:rPr>
          <w:rFonts w:ascii="Simplified Arabic" w:hAnsi="Simplified Arabic" w:hint="cs"/>
          <w:rtl/>
          <w:lang w:bidi="ar-EG"/>
        </w:rPr>
        <w:t>أثر</w:t>
      </w:r>
      <w:r w:rsidRPr="000526C2">
        <w:rPr>
          <w:rFonts w:ascii="Simplified Arabic" w:hAnsi="Simplified Arabic"/>
          <w:rtl/>
          <w:lang w:bidi="ar-EG"/>
        </w:rPr>
        <w:t xml:space="preserve"> </w:t>
      </w:r>
      <w:r w:rsidRPr="000526C2">
        <w:rPr>
          <w:rFonts w:ascii="Simplified Arabic" w:hAnsi="Simplified Arabic" w:hint="cs"/>
          <w:rtl/>
          <w:lang w:bidi="ar-EG"/>
        </w:rPr>
        <w:t xml:space="preserve">الخوف في العمل علي العلاقة بين </w:t>
      </w:r>
      <w:r w:rsidRPr="000526C2">
        <w:rPr>
          <w:rFonts w:ascii="Simplified Arabic" w:hAnsi="Simplified Arabic"/>
          <w:rtl/>
          <w:lang w:bidi="ar-EG"/>
        </w:rPr>
        <w:t xml:space="preserve">الارتباك التنظيمي </w:t>
      </w:r>
      <w:r w:rsidRPr="000526C2">
        <w:rPr>
          <w:rFonts w:ascii="Simplified Arabic" w:hAnsi="Simplified Arabic" w:hint="cs"/>
          <w:rtl/>
          <w:lang w:bidi="ar-EG"/>
        </w:rPr>
        <w:t>و</w:t>
      </w:r>
      <w:r w:rsidRPr="000526C2">
        <w:rPr>
          <w:rFonts w:ascii="Simplified Arabic" w:hAnsi="Simplified Arabic"/>
          <w:rtl/>
          <w:lang w:bidi="ar-EG"/>
        </w:rPr>
        <w:t>انتقام العاملي</w:t>
      </w:r>
      <w:r w:rsidRPr="000526C2">
        <w:rPr>
          <w:rFonts w:ascii="Simplified Arabic" w:hAnsi="Simplified Arabic" w:hint="cs"/>
          <w:rtl/>
          <w:lang w:bidi="ar-EG"/>
        </w:rPr>
        <w:t>ن</w:t>
      </w:r>
      <w:r w:rsidRPr="000526C2">
        <w:rPr>
          <w:rtl/>
          <w:lang w:bidi="ar-EG"/>
        </w:rPr>
        <w:t xml:space="preserve"> </w:t>
      </w:r>
      <w:r w:rsidR="00317F0D" w:rsidRPr="000526C2">
        <w:rPr>
          <w:rtl/>
          <w:lang w:bidi="ar-EG"/>
        </w:rPr>
        <w:t xml:space="preserve">بالتطبيق على بعض المنظمات </w:t>
      </w:r>
      <w:r w:rsidR="006557D2" w:rsidRPr="000526C2">
        <w:rPr>
          <w:rFonts w:hint="cs"/>
          <w:rtl/>
          <w:lang w:bidi="ar-EG"/>
        </w:rPr>
        <w:t>ب</w:t>
      </w:r>
      <w:r w:rsidR="00317F0D" w:rsidRPr="000526C2">
        <w:rPr>
          <w:rtl/>
          <w:lang w:bidi="ar-EG"/>
        </w:rPr>
        <w:t xml:space="preserve">مصر، ومن خلال مراجعة الدراسات السابقة المتعلقة في هذا الصدد، فقد تم تصميم نموذج مقترح لفروض البحث يوضح العلاقات السببية بين متغيرات البحث، وذلك بالاعتماد على منهجية نمذجة المعادلة البنائية، وأسلوب تحليل المسار لتوضيح قوة العلاقة الخطية بين متغيرات البحث باستخدام برنامج </w:t>
      </w:r>
      <w:proofErr w:type="spellStart"/>
      <w:r w:rsidR="004214B9" w:rsidRPr="000526C2">
        <w:rPr>
          <w:lang w:bidi="ar-EG"/>
        </w:rPr>
        <w:t>Smartpls</w:t>
      </w:r>
      <w:proofErr w:type="spellEnd"/>
      <w:r w:rsidR="00317F0D" w:rsidRPr="000526C2">
        <w:rPr>
          <w:lang w:bidi="ar-EG"/>
        </w:rPr>
        <w:t>.</w:t>
      </w:r>
      <w:r w:rsidR="00317F0D" w:rsidRPr="000526C2">
        <w:rPr>
          <w:rtl/>
          <w:lang w:bidi="ar-EG"/>
        </w:rPr>
        <w:t xml:space="preserve">  </w:t>
      </w:r>
    </w:p>
    <w:p w14:paraId="7236EB4B" w14:textId="08D0E9BB" w:rsidR="00317F0D" w:rsidRPr="000526C2" w:rsidRDefault="00317F0D" w:rsidP="00317F0D">
      <w:pPr>
        <w:ind w:firstLine="746"/>
        <w:jc w:val="lowKashida"/>
        <w:rPr>
          <w:rtl/>
          <w:lang w:bidi="ar-EG"/>
        </w:rPr>
      </w:pPr>
      <w:r w:rsidRPr="000526C2">
        <w:rPr>
          <w:rtl/>
        </w:rPr>
        <w:t xml:space="preserve">من أجل جمع البيانات الأولية، تم </w:t>
      </w:r>
      <w:r w:rsidRPr="000526C2">
        <w:rPr>
          <w:rtl/>
          <w:lang w:bidi="ar-EG"/>
        </w:rPr>
        <w:t xml:space="preserve">تصميم قائمة استقصاء تتضمن ثلاث مقاييس </w:t>
      </w:r>
      <w:r w:rsidR="00756003">
        <w:rPr>
          <w:rFonts w:hint="cs"/>
          <w:rtl/>
          <w:lang w:bidi="ar-EG"/>
        </w:rPr>
        <w:t>متمثلة</w:t>
      </w:r>
      <w:r w:rsidRPr="000526C2">
        <w:rPr>
          <w:rtl/>
          <w:lang w:bidi="ar-EG"/>
        </w:rPr>
        <w:t xml:space="preserve"> في مقياس </w:t>
      </w:r>
      <w:r w:rsidR="00756003">
        <w:rPr>
          <w:rFonts w:hint="cs"/>
          <w:rtl/>
          <w:lang w:bidi="ar-EG"/>
        </w:rPr>
        <w:t>ل</w:t>
      </w:r>
      <w:r w:rsidR="0076436A" w:rsidRPr="000526C2">
        <w:rPr>
          <w:rtl/>
          <w:lang w:bidi="ar-EG"/>
        </w:rPr>
        <w:t>لخوف في العمل</w:t>
      </w:r>
      <w:r w:rsidRPr="000526C2">
        <w:rPr>
          <w:rtl/>
          <w:lang w:bidi="ar-EG"/>
        </w:rPr>
        <w:t xml:space="preserve">، </w:t>
      </w:r>
      <w:r w:rsidR="00756003">
        <w:rPr>
          <w:rFonts w:hint="cs"/>
          <w:rtl/>
          <w:lang w:bidi="ar-EG"/>
        </w:rPr>
        <w:t>و</w:t>
      </w:r>
      <w:r w:rsidR="0076436A" w:rsidRPr="000526C2">
        <w:rPr>
          <w:rtl/>
          <w:lang w:bidi="ar-EG"/>
        </w:rPr>
        <w:t>الارتباك التنظيمي</w:t>
      </w:r>
      <w:r w:rsidRPr="000526C2">
        <w:rPr>
          <w:rtl/>
          <w:lang w:bidi="ar-EG"/>
        </w:rPr>
        <w:t>، و</w:t>
      </w:r>
      <w:r w:rsidR="0076436A" w:rsidRPr="000526C2">
        <w:rPr>
          <w:rtl/>
          <w:lang w:bidi="ar-EG"/>
        </w:rPr>
        <w:t>انتقام العاملين</w:t>
      </w:r>
      <w:r w:rsidRPr="000526C2">
        <w:rPr>
          <w:rtl/>
          <w:lang w:bidi="ar-EG"/>
        </w:rPr>
        <w:t xml:space="preserve">، وقد أجريت الاختبارات اللازمة لتقييم صلاحية نماذج قياس متغيرات البحث، وقد تم توجيه الاستقصاء لعينة من العاملين بالمنظمات محل البحث والمتمثلة في (إدارة جامعة بنها، </w:t>
      </w:r>
      <w:r w:rsidR="004A1BA1" w:rsidRPr="000526C2">
        <w:rPr>
          <w:rFonts w:hint="cs"/>
          <w:rtl/>
          <w:lang w:bidi="ar-EG"/>
        </w:rPr>
        <w:t>مصلحة الضرائب علي المبيعات</w:t>
      </w:r>
      <w:r w:rsidRPr="000526C2">
        <w:rPr>
          <w:rtl/>
          <w:lang w:bidi="ar-EG"/>
        </w:rPr>
        <w:t xml:space="preserve">، </w:t>
      </w:r>
      <w:r w:rsidR="004A1BA1" w:rsidRPr="000526C2">
        <w:rPr>
          <w:rFonts w:hint="cs"/>
          <w:rtl/>
          <w:lang w:bidi="ar-EG"/>
        </w:rPr>
        <w:t>شركة جنوب الدلتا لتوزيع الكهربا</w:t>
      </w:r>
      <w:r w:rsidR="007B04A7" w:rsidRPr="000526C2">
        <w:rPr>
          <w:rFonts w:hint="cs"/>
          <w:rtl/>
          <w:lang w:bidi="ar-EG"/>
        </w:rPr>
        <w:t>ء</w:t>
      </w:r>
      <w:r w:rsidRPr="000526C2">
        <w:rPr>
          <w:rtl/>
          <w:lang w:bidi="ar-EG"/>
        </w:rPr>
        <w:t>، شركة مياه الشرب</w:t>
      </w:r>
      <w:r w:rsidR="004A1BA1" w:rsidRPr="000526C2">
        <w:rPr>
          <w:rFonts w:hint="cs"/>
          <w:rtl/>
          <w:lang w:bidi="ar-EG"/>
        </w:rPr>
        <w:t xml:space="preserve"> والصرف الصحي</w:t>
      </w:r>
      <w:r w:rsidRPr="000526C2">
        <w:rPr>
          <w:rtl/>
          <w:lang w:bidi="ar-EG"/>
        </w:rPr>
        <w:t>)</w:t>
      </w:r>
      <w:r w:rsidR="007B04A7" w:rsidRPr="000526C2">
        <w:rPr>
          <w:rFonts w:hint="cs"/>
          <w:rtl/>
          <w:lang w:bidi="ar-EG"/>
        </w:rPr>
        <w:t xml:space="preserve"> وذلك بمدينة بنها،</w:t>
      </w:r>
      <w:r w:rsidRPr="000526C2">
        <w:rPr>
          <w:rtl/>
          <w:lang w:bidi="ar-EG"/>
        </w:rPr>
        <w:t xml:space="preserve"> وقد بلغ حجم العينة (3</w:t>
      </w:r>
      <w:r w:rsidR="00D72E11" w:rsidRPr="000526C2">
        <w:rPr>
          <w:rFonts w:hint="cs"/>
          <w:rtl/>
          <w:lang w:bidi="ar-EG"/>
        </w:rPr>
        <w:t>46</w:t>
      </w:r>
      <w:r w:rsidRPr="000526C2">
        <w:rPr>
          <w:rtl/>
          <w:lang w:bidi="ar-EG"/>
        </w:rPr>
        <w:t xml:space="preserve"> مفردة) وكانت الاستجا</w:t>
      </w:r>
      <w:r w:rsidR="00D72E11" w:rsidRPr="000526C2">
        <w:rPr>
          <w:rFonts w:hint="cs"/>
          <w:rtl/>
          <w:lang w:bidi="ar-EG"/>
        </w:rPr>
        <w:t>بات</w:t>
      </w:r>
      <w:r w:rsidRPr="000526C2">
        <w:rPr>
          <w:rtl/>
          <w:lang w:bidi="ar-EG"/>
        </w:rPr>
        <w:t xml:space="preserve"> (3</w:t>
      </w:r>
      <w:r w:rsidR="00D72E11" w:rsidRPr="000526C2">
        <w:rPr>
          <w:rFonts w:hint="cs"/>
          <w:rtl/>
          <w:lang w:bidi="ar-EG"/>
        </w:rPr>
        <w:t>04</w:t>
      </w:r>
      <w:r w:rsidRPr="000526C2">
        <w:rPr>
          <w:rtl/>
          <w:lang w:bidi="ar-EG"/>
        </w:rPr>
        <w:t xml:space="preserve"> مفردة) بنسبة 8</w:t>
      </w:r>
      <w:r w:rsidR="00D72E11" w:rsidRPr="000526C2">
        <w:rPr>
          <w:rFonts w:hint="cs"/>
          <w:rtl/>
          <w:lang w:bidi="ar-EG"/>
        </w:rPr>
        <w:t>8</w:t>
      </w:r>
      <w:r w:rsidRPr="000526C2">
        <w:rPr>
          <w:rtl/>
          <w:lang w:bidi="ar-EG"/>
        </w:rPr>
        <w:t xml:space="preserve">% </w:t>
      </w:r>
      <w:r w:rsidR="00AF7DFF" w:rsidRPr="000526C2">
        <w:rPr>
          <w:rFonts w:hint="cs"/>
          <w:rtl/>
          <w:lang w:bidi="ar-EG"/>
        </w:rPr>
        <w:t xml:space="preserve">تقريباً </w:t>
      </w:r>
      <w:r w:rsidRPr="000526C2">
        <w:rPr>
          <w:rtl/>
          <w:lang w:bidi="ar-EG"/>
        </w:rPr>
        <w:t>من إجمالي حجم العينة.</w:t>
      </w:r>
    </w:p>
    <w:p w14:paraId="09A2700C" w14:textId="254F1867" w:rsidR="0000437A" w:rsidRPr="000526C2" w:rsidRDefault="00AA6B36" w:rsidP="00AA18BC">
      <w:pPr>
        <w:jc w:val="both"/>
        <w:rPr>
          <w:rFonts w:ascii="Simplified Arabic" w:hAnsi="Simplified Arabic"/>
          <w:lang w:bidi="ar-EG"/>
        </w:rPr>
      </w:pPr>
      <w:r w:rsidRPr="000526C2">
        <w:rPr>
          <w:rFonts w:hint="cs"/>
          <w:rtl/>
          <w:lang w:bidi="ar-EG"/>
        </w:rPr>
        <w:t xml:space="preserve">     </w:t>
      </w:r>
      <w:r w:rsidR="002F32A5" w:rsidRPr="000526C2">
        <w:rPr>
          <w:rFonts w:hint="cs"/>
          <w:rtl/>
          <w:lang w:bidi="ar-EG"/>
        </w:rPr>
        <w:t xml:space="preserve"> </w:t>
      </w:r>
      <w:r w:rsidR="00317F0D" w:rsidRPr="000526C2">
        <w:rPr>
          <w:rtl/>
          <w:lang w:bidi="ar-EG"/>
        </w:rPr>
        <w:t xml:space="preserve">وقد توصل البحث إلى </w:t>
      </w:r>
      <w:r w:rsidR="0000437A" w:rsidRPr="000526C2">
        <w:rPr>
          <w:rFonts w:ascii="Simplified Arabic" w:eastAsia="Calibri" w:hAnsi="Simplified Arabic" w:hint="cs"/>
          <w:rtl/>
          <w:lang w:bidi="ar-EG"/>
        </w:rPr>
        <w:t>وجود</w:t>
      </w:r>
      <w:r w:rsidR="0000437A" w:rsidRPr="000526C2">
        <w:rPr>
          <w:rFonts w:ascii="Simplified Arabic" w:hAnsi="Simplified Arabic" w:hint="cs"/>
          <w:rtl/>
          <w:lang w:bidi="ar-EG"/>
        </w:rPr>
        <w:t xml:space="preserve"> أثر إيجابي ذو دلالة احصائية للارتباك التنظيمي على انتقام العاملي</w:t>
      </w:r>
      <w:r w:rsidR="00CD2C68" w:rsidRPr="000526C2">
        <w:rPr>
          <w:rFonts w:ascii="Simplified Arabic" w:hAnsi="Simplified Arabic" w:hint="cs"/>
          <w:rtl/>
          <w:lang w:bidi="ar-EG"/>
        </w:rPr>
        <w:t>ن</w:t>
      </w:r>
      <w:r w:rsidR="00E704F4" w:rsidRPr="000526C2">
        <w:rPr>
          <w:rFonts w:ascii="Simplified Arabic" w:hAnsi="Simplified Arabic" w:hint="cs"/>
          <w:rtl/>
          <w:lang w:bidi="ar-EG"/>
        </w:rPr>
        <w:t>، كما أوضحت النتائج وجود</w:t>
      </w:r>
      <w:r w:rsidR="0000437A" w:rsidRPr="000526C2">
        <w:rPr>
          <w:rFonts w:ascii="Simplified Arabic" w:hAnsi="Simplified Arabic" w:hint="cs"/>
          <w:rtl/>
          <w:lang w:bidi="ar-EG"/>
        </w:rPr>
        <w:t xml:space="preserve"> أثر إيجابي ذو دلالة إحصائية للارتباك التنظيمي على الخوف في الع</w:t>
      </w:r>
      <w:r w:rsidR="00CD2C68" w:rsidRPr="000526C2">
        <w:rPr>
          <w:rFonts w:ascii="Simplified Arabic" w:hAnsi="Simplified Arabic" w:hint="cs"/>
          <w:rtl/>
          <w:lang w:bidi="ar-EG"/>
        </w:rPr>
        <w:t>مل</w:t>
      </w:r>
      <w:r w:rsidR="00E704F4" w:rsidRPr="000526C2">
        <w:rPr>
          <w:rFonts w:ascii="Simplified Arabic" w:hAnsi="Simplified Arabic" w:hint="cs"/>
          <w:rtl/>
          <w:lang w:bidi="ar-EG"/>
        </w:rPr>
        <w:t xml:space="preserve">، </w:t>
      </w:r>
      <w:r w:rsidRPr="000526C2">
        <w:rPr>
          <w:rFonts w:ascii="Simplified Arabic" w:hAnsi="Simplified Arabic" w:hint="cs"/>
          <w:rtl/>
          <w:lang w:bidi="ar-EG"/>
        </w:rPr>
        <w:t>فكلما تزايد الارتباك التنظيمي كلما ادي ذلك لتوجه العاملين نحو سلوكيات الانتقام إضافة لتزايد مخاوفهم في بيئة العمل</w:t>
      </w:r>
      <w:r w:rsidR="000E6F1F" w:rsidRPr="000526C2">
        <w:rPr>
          <w:rFonts w:ascii="Simplified Arabic" w:hAnsi="Simplified Arabic" w:hint="cs"/>
          <w:rtl/>
          <w:lang w:bidi="ar-EG"/>
        </w:rPr>
        <w:t xml:space="preserve">، </w:t>
      </w:r>
      <w:r w:rsidR="002F32A5" w:rsidRPr="000526C2">
        <w:rPr>
          <w:rFonts w:ascii="Simplified Arabic" w:hAnsi="Simplified Arabic" w:hint="cs"/>
          <w:rtl/>
          <w:lang w:bidi="ar-EG"/>
        </w:rPr>
        <w:t xml:space="preserve">بينما </w:t>
      </w:r>
      <w:r w:rsidR="0077432A" w:rsidRPr="000526C2">
        <w:rPr>
          <w:rFonts w:ascii="Simplified Arabic" w:hAnsi="Simplified Arabic" w:hint="cs"/>
          <w:rtl/>
          <w:lang w:bidi="ar-EG"/>
        </w:rPr>
        <w:t>اشارت النتائج لوجود</w:t>
      </w:r>
      <w:r w:rsidR="00BA6176" w:rsidRPr="000526C2">
        <w:rPr>
          <w:rFonts w:ascii="Simplified Arabic" w:hAnsi="Simplified Arabic" w:hint="cs"/>
          <w:rtl/>
          <w:lang w:bidi="ar-EG"/>
        </w:rPr>
        <w:t xml:space="preserve"> </w:t>
      </w:r>
      <w:r w:rsidR="000C5D8B" w:rsidRPr="000526C2">
        <w:rPr>
          <w:rFonts w:ascii="Simplified Arabic" w:hAnsi="Simplified Arabic" w:hint="cs"/>
          <w:rtl/>
          <w:lang w:bidi="ar-EG"/>
        </w:rPr>
        <w:t>أثر</w:t>
      </w:r>
      <w:r w:rsidR="00BA6176" w:rsidRPr="000526C2">
        <w:rPr>
          <w:rFonts w:ascii="Simplified Arabic" w:hAnsi="Simplified Arabic" w:hint="cs"/>
          <w:rtl/>
          <w:lang w:bidi="ar-EG"/>
        </w:rPr>
        <w:t xml:space="preserve"> ايجابي</w:t>
      </w:r>
      <w:r w:rsidR="0000437A" w:rsidRPr="000526C2">
        <w:rPr>
          <w:rFonts w:ascii="Simplified Arabic" w:hAnsi="Simplified Arabic" w:hint="cs"/>
          <w:rtl/>
          <w:lang w:bidi="ar-EG"/>
        </w:rPr>
        <w:t xml:space="preserve"> ذو دلالة إحصائية للخوف في العمل على انتقام العاملين</w:t>
      </w:r>
      <w:r w:rsidR="0077432A" w:rsidRPr="000526C2">
        <w:rPr>
          <w:rFonts w:ascii="Simplified Arabic" w:hAnsi="Simplified Arabic" w:hint="cs"/>
          <w:rtl/>
          <w:lang w:bidi="ar-EG"/>
        </w:rPr>
        <w:t xml:space="preserve">، </w:t>
      </w:r>
      <w:r w:rsidR="005C0C17" w:rsidRPr="000526C2">
        <w:rPr>
          <w:rFonts w:ascii="Simplified Arabic" w:hAnsi="Simplified Arabic" w:hint="cs"/>
          <w:rtl/>
          <w:lang w:bidi="ar-EG"/>
        </w:rPr>
        <w:t>فكلما تزايدت مشاعر الخوف في العمل كلما ادي ذلك للتوجه نحو السلوكيات الانتقامية</w:t>
      </w:r>
      <w:r w:rsidR="00F70C77" w:rsidRPr="000526C2">
        <w:rPr>
          <w:rFonts w:ascii="Simplified Arabic" w:hAnsi="Simplified Arabic" w:hint="cs"/>
          <w:rtl/>
          <w:lang w:bidi="ar-EG"/>
        </w:rPr>
        <w:t>،</w:t>
      </w:r>
      <w:r w:rsidR="00E1113E" w:rsidRPr="000526C2">
        <w:rPr>
          <w:rFonts w:ascii="Simplified Arabic" w:hAnsi="Simplified Arabic" w:hint="cs"/>
          <w:rtl/>
          <w:lang w:bidi="ar-EG"/>
        </w:rPr>
        <w:t xml:space="preserve"> كما اشارت النتائج</w:t>
      </w:r>
      <w:r w:rsidR="00F70C77" w:rsidRPr="000526C2">
        <w:rPr>
          <w:rFonts w:ascii="Simplified Arabic" w:hAnsi="Simplified Arabic" w:hint="cs"/>
          <w:rtl/>
          <w:lang w:bidi="ar-EG"/>
        </w:rPr>
        <w:t xml:space="preserve"> </w:t>
      </w:r>
      <w:r w:rsidR="00E1113E" w:rsidRPr="000526C2">
        <w:rPr>
          <w:rFonts w:ascii="Simplified Arabic" w:hAnsi="Simplified Arabic" w:hint="cs"/>
          <w:rtl/>
          <w:lang w:bidi="ar-EG"/>
        </w:rPr>
        <w:t>لوجود</w:t>
      </w:r>
      <w:r w:rsidR="0000437A" w:rsidRPr="000526C2">
        <w:rPr>
          <w:rFonts w:ascii="Simplified Arabic" w:hAnsi="Simplified Arabic" w:hint="cs"/>
          <w:rtl/>
          <w:lang w:bidi="ar-EG"/>
        </w:rPr>
        <w:t xml:space="preserve"> أثر </w:t>
      </w:r>
      <w:r w:rsidR="00BA6176" w:rsidRPr="000526C2">
        <w:rPr>
          <w:rFonts w:ascii="Simplified Arabic" w:hAnsi="Simplified Arabic" w:hint="cs"/>
          <w:rtl/>
          <w:lang w:bidi="ar-EG"/>
        </w:rPr>
        <w:t xml:space="preserve">إيجابي </w:t>
      </w:r>
      <w:r w:rsidR="0000437A" w:rsidRPr="000526C2">
        <w:rPr>
          <w:rFonts w:ascii="Simplified Arabic" w:hAnsi="Simplified Arabic" w:hint="cs"/>
          <w:rtl/>
          <w:lang w:bidi="ar-EG"/>
        </w:rPr>
        <w:t>ذو دلالة إحصائية للخوف في العمل على العلاقة بين الارتباك التنظيمي وانتقام العاملين</w:t>
      </w:r>
      <w:r w:rsidR="00E1113E" w:rsidRPr="000526C2">
        <w:rPr>
          <w:rFonts w:ascii="Simplified Arabic" w:hAnsi="Simplified Arabic" w:hint="cs"/>
          <w:rtl/>
          <w:lang w:bidi="ar-EG"/>
        </w:rPr>
        <w:t xml:space="preserve">، أي ان الخوف في العمل يتوسط العلاقة الإيجابية بين الارتباك التنظيمي </w:t>
      </w:r>
      <w:r w:rsidR="00E1113E" w:rsidRPr="0021023E">
        <w:rPr>
          <w:rFonts w:ascii="Simplified Arabic" w:hAnsi="Simplified Arabic" w:hint="cs"/>
          <w:rtl/>
          <w:lang w:bidi="ar-EG"/>
        </w:rPr>
        <w:t>وانتقام العاملين</w:t>
      </w:r>
      <w:r w:rsidR="0057563D" w:rsidRPr="0021023E">
        <w:rPr>
          <w:rFonts w:ascii="Simplified Arabic" w:hAnsi="Simplified Arabic" w:hint="cs"/>
          <w:rtl/>
          <w:lang w:bidi="ar-EG"/>
        </w:rPr>
        <w:t xml:space="preserve">، </w:t>
      </w:r>
      <w:r w:rsidR="005C0C17" w:rsidRPr="0021023E">
        <w:rPr>
          <w:rFonts w:ascii="Simplified Arabic" w:eastAsia="Calibri" w:hAnsi="Simplified Arabic" w:hint="cs"/>
          <w:rtl/>
        </w:rPr>
        <w:t>كما ت</w:t>
      </w:r>
      <w:r w:rsidR="00082D62" w:rsidRPr="0021023E">
        <w:rPr>
          <w:rFonts w:ascii="Simplified Arabic" w:eastAsia="Calibri" w:hAnsi="Simplified Arabic" w:hint="cs"/>
          <w:rtl/>
        </w:rPr>
        <w:t>م التوصل</w:t>
      </w:r>
      <w:r w:rsidR="005C0C17" w:rsidRPr="0021023E">
        <w:rPr>
          <w:rFonts w:ascii="Simplified Arabic" w:eastAsia="Calibri" w:hAnsi="Simplified Arabic" w:hint="cs"/>
          <w:rtl/>
        </w:rPr>
        <w:t xml:space="preserve"> </w:t>
      </w:r>
      <w:r w:rsidR="00082D62" w:rsidRPr="0021023E">
        <w:rPr>
          <w:rFonts w:ascii="Simplified Arabic" w:eastAsia="Calibri" w:hAnsi="Simplified Arabic" w:hint="cs"/>
          <w:rtl/>
        </w:rPr>
        <w:t>لرفض الفرض الخامس جزئياً</w:t>
      </w:r>
      <w:r w:rsidR="005C543D" w:rsidRPr="0021023E">
        <w:rPr>
          <w:rFonts w:ascii="Simplified Arabic" w:eastAsia="Calibri" w:hAnsi="Simplified Arabic" w:hint="cs"/>
          <w:rtl/>
        </w:rPr>
        <w:t xml:space="preserve"> </w:t>
      </w:r>
      <w:r w:rsidR="00082D62" w:rsidRPr="0021023E">
        <w:rPr>
          <w:rFonts w:ascii="Simplified Arabic" w:eastAsia="Calibri" w:hAnsi="Simplified Arabic" w:hint="cs"/>
          <w:rtl/>
        </w:rPr>
        <w:t xml:space="preserve">القائل </w:t>
      </w:r>
      <w:bookmarkStart w:id="1" w:name="_Hlk101301641"/>
      <w:r w:rsidR="00082D62" w:rsidRPr="0021023E">
        <w:rPr>
          <w:rFonts w:ascii="Simplified Arabic" w:eastAsia="Calibri" w:hAnsi="Simplified Arabic" w:hint="cs"/>
          <w:rtl/>
        </w:rPr>
        <w:t>"لا توجد</w:t>
      </w:r>
      <w:r w:rsidR="00066641" w:rsidRPr="0021023E">
        <w:rPr>
          <w:rFonts w:ascii="Simplified Arabic" w:eastAsia="Calibri" w:hAnsi="Simplified Arabic"/>
          <w:rtl/>
          <w:lang w:bidi="ar-EG"/>
        </w:rPr>
        <w:t xml:space="preserve"> </w:t>
      </w:r>
      <w:bookmarkEnd w:id="1"/>
      <w:r w:rsidR="0000437A" w:rsidRPr="0021023E">
        <w:rPr>
          <w:rFonts w:ascii="Simplified Arabic" w:hAnsi="Simplified Arabic" w:hint="cs"/>
          <w:rtl/>
          <w:lang w:bidi="ar-EG"/>
        </w:rPr>
        <w:t>فروق ذات دلالة إحص</w:t>
      </w:r>
      <w:r w:rsidR="0000437A" w:rsidRPr="000526C2">
        <w:rPr>
          <w:rFonts w:ascii="Simplified Arabic" w:hAnsi="Simplified Arabic" w:hint="cs"/>
          <w:rtl/>
          <w:lang w:bidi="ar-EG"/>
        </w:rPr>
        <w:t>ائية بين آراء مفردات العينة حول ادراكهم لمتغيرات البحث (الخوف في العمل والارتباك التنظيمي وانتقام العاملين) وفقاً للمتغيرات الديموغرافية والتنظيمية التالية (اـلنوع، والعمر، وعدد سنوات الخدمة، والمؤهل العلمي ونمط الملكية) في المنظمات محل البحث</w:t>
      </w:r>
      <w:r w:rsidR="0000437A" w:rsidRPr="000526C2">
        <w:rPr>
          <w:rFonts w:ascii="Simplified Arabic" w:eastAsia="Calibri" w:hAnsi="Simplified Arabic"/>
          <w:rtl/>
        </w:rPr>
        <w:t>".</w:t>
      </w:r>
    </w:p>
    <w:p w14:paraId="4B8C3B9C" w14:textId="2E234B06" w:rsidR="007163C1" w:rsidRDefault="00317F0D" w:rsidP="00390B94">
      <w:pPr>
        <w:jc w:val="lowKashida"/>
        <w:rPr>
          <w:b/>
          <w:bCs/>
          <w:rtl/>
          <w:lang w:bidi="ar-EG"/>
        </w:rPr>
      </w:pPr>
      <w:r w:rsidRPr="007E0AA1">
        <w:rPr>
          <w:rStyle w:val="3Char"/>
          <w:b/>
          <w:bCs/>
          <w:rtl/>
        </w:rPr>
        <w:t>مصطلح</w:t>
      </w:r>
      <w:r w:rsidRPr="007E0AA1">
        <w:rPr>
          <w:rStyle w:val="3Char"/>
          <w:rFonts w:hint="cs"/>
          <w:b/>
          <w:bCs/>
          <w:rtl/>
        </w:rPr>
        <w:t>ــــ</w:t>
      </w:r>
      <w:r w:rsidRPr="007E0AA1">
        <w:rPr>
          <w:rStyle w:val="3Char"/>
          <w:b/>
          <w:bCs/>
          <w:rtl/>
        </w:rPr>
        <w:t>ات البح</w:t>
      </w:r>
      <w:r w:rsidRPr="007E0AA1">
        <w:rPr>
          <w:rStyle w:val="3Char"/>
          <w:rFonts w:hint="cs"/>
          <w:b/>
          <w:bCs/>
          <w:rtl/>
        </w:rPr>
        <w:t>ــ</w:t>
      </w:r>
      <w:r w:rsidRPr="007E0AA1">
        <w:rPr>
          <w:rStyle w:val="3Char"/>
          <w:b/>
          <w:bCs/>
          <w:rtl/>
        </w:rPr>
        <w:t>ث</w:t>
      </w:r>
      <w:r w:rsidRPr="000526C2">
        <w:rPr>
          <w:rFonts w:hint="cs"/>
          <w:rtl/>
        </w:rPr>
        <w:t>:</w:t>
      </w:r>
      <w:r w:rsidR="00AA18BC" w:rsidRPr="000526C2">
        <w:rPr>
          <w:rFonts w:hint="cs"/>
          <w:b/>
          <w:bCs/>
          <w:rtl/>
          <w:lang w:bidi="ar-EG"/>
        </w:rPr>
        <w:t xml:space="preserve"> تتمثل في (</w:t>
      </w:r>
      <w:r w:rsidR="0076436A" w:rsidRPr="000526C2">
        <w:rPr>
          <w:rtl/>
          <w:lang w:bidi="ar-EG"/>
        </w:rPr>
        <w:t>الخوف في العمل</w:t>
      </w:r>
      <w:r w:rsidR="00390B94" w:rsidRPr="000526C2">
        <w:rPr>
          <w:rFonts w:hint="cs"/>
          <w:rtl/>
          <w:lang w:bidi="ar-EG"/>
        </w:rPr>
        <w:t>، و</w:t>
      </w:r>
      <w:r w:rsidR="0076436A" w:rsidRPr="000526C2">
        <w:rPr>
          <w:rtl/>
          <w:lang w:bidi="ar-EG"/>
        </w:rPr>
        <w:t>الارتباك التنظيمي</w:t>
      </w:r>
      <w:r w:rsidR="00390B94" w:rsidRPr="000526C2">
        <w:rPr>
          <w:rFonts w:hint="cs"/>
          <w:rtl/>
          <w:lang w:bidi="ar-EG"/>
        </w:rPr>
        <w:t>، و</w:t>
      </w:r>
      <w:r w:rsidR="0076436A" w:rsidRPr="000526C2">
        <w:rPr>
          <w:rtl/>
          <w:lang w:bidi="ar-EG"/>
        </w:rPr>
        <w:t>انتقام العاملين</w:t>
      </w:r>
      <w:r w:rsidR="00390B94" w:rsidRPr="000526C2">
        <w:rPr>
          <w:rFonts w:hint="cs"/>
          <w:rtl/>
          <w:lang w:bidi="ar-EG"/>
        </w:rPr>
        <w:t>)</w:t>
      </w:r>
      <w:r w:rsidRPr="000526C2">
        <w:rPr>
          <w:rtl/>
          <w:lang w:bidi="ar-EG"/>
        </w:rPr>
        <w:t>.</w:t>
      </w:r>
    </w:p>
    <w:p w14:paraId="1B01DFC7" w14:textId="64070732" w:rsidR="00270D08" w:rsidRDefault="00270D08" w:rsidP="00390B94">
      <w:pPr>
        <w:jc w:val="lowKashida"/>
        <w:rPr>
          <w:b/>
          <w:bCs/>
          <w:rtl/>
          <w:lang w:bidi="ar-EG"/>
        </w:rPr>
      </w:pPr>
    </w:p>
    <w:p w14:paraId="7CABE70C" w14:textId="66CD5D91" w:rsidR="00C660C7" w:rsidRDefault="00C660C7" w:rsidP="00390B94">
      <w:pPr>
        <w:jc w:val="lowKashida"/>
        <w:rPr>
          <w:b/>
          <w:bCs/>
          <w:rtl/>
          <w:lang w:bidi="ar-EG"/>
        </w:rPr>
      </w:pPr>
    </w:p>
    <w:p w14:paraId="78987E0F" w14:textId="77777777" w:rsidR="005B7BC3" w:rsidRPr="00CA0D3F" w:rsidRDefault="005B7BC3" w:rsidP="005B7BC3">
      <w:pPr>
        <w:bidi w:val="0"/>
        <w:ind w:firstLine="720"/>
        <w:jc w:val="center"/>
        <w:rPr>
          <w:rFonts w:ascii="Bernard MT Condensed" w:hAnsi="Bernard MT Condensed" w:cs="Times New Roman"/>
          <w:sz w:val="40"/>
          <w:szCs w:val="40"/>
        </w:rPr>
      </w:pPr>
      <w:r w:rsidRPr="00CA0D3F">
        <w:rPr>
          <w:rFonts w:ascii="Bernard MT Condensed" w:hAnsi="Bernard MT Condensed" w:cs="Times New Roman"/>
          <w:sz w:val="40"/>
          <w:szCs w:val="40"/>
        </w:rPr>
        <w:lastRenderedPageBreak/>
        <w:t>Dissertation</w:t>
      </w:r>
      <w:r w:rsidRPr="00CA0D3F">
        <w:rPr>
          <w:rFonts w:ascii="Bernard MT Condensed" w:hAnsi="Bernard MT Condensed" w:cs="Times New Roman"/>
          <w:sz w:val="44"/>
          <w:szCs w:val="44"/>
        </w:rPr>
        <w:t xml:space="preserve"> </w:t>
      </w:r>
      <w:r w:rsidRPr="00CA0D3F">
        <w:rPr>
          <w:rFonts w:ascii="Bernard MT Condensed" w:hAnsi="Bernard MT Condensed" w:cs="Times New Roman"/>
          <w:sz w:val="40"/>
          <w:szCs w:val="40"/>
        </w:rPr>
        <w:t>Abstract</w:t>
      </w:r>
    </w:p>
    <w:p w14:paraId="0D28F685" w14:textId="77777777" w:rsidR="005B7BC3" w:rsidRPr="00CA0D3F" w:rsidRDefault="005B7BC3" w:rsidP="005B7BC3">
      <w:pPr>
        <w:bidi w:val="0"/>
        <w:spacing w:before="240"/>
        <w:ind w:firstLine="746"/>
        <w:jc w:val="lowKashida"/>
        <w:rPr>
          <w:highlight w:val="yellow"/>
          <w:rtl/>
          <w:lang w:bidi="ar-EG"/>
        </w:rPr>
      </w:pPr>
      <w:r w:rsidRPr="00CA0D3F">
        <w:rPr>
          <w:lang w:val="en"/>
        </w:rPr>
        <w:t xml:space="preserve">The main objective of this research is to measure the impact of fear at work on the relationship between organizational anomie and employee retaliation by applying to some organizations in Egypt, through a review of previous studies related to this regard, a proposed model of research hypotheses was designed to illustrate causal relationships between the variables, based on structural equation modeling, and path analysis to illustrate the strength of the linear relationship between variables using the </w:t>
      </w:r>
      <w:proofErr w:type="spellStart"/>
      <w:r w:rsidRPr="00CA0D3F">
        <w:rPr>
          <w:lang w:val="en"/>
        </w:rPr>
        <w:t>Smartpls</w:t>
      </w:r>
      <w:proofErr w:type="spellEnd"/>
      <w:r w:rsidRPr="00CA0D3F">
        <w:rPr>
          <w:lang w:val="en"/>
        </w:rPr>
        <w:t xml:space="preserve"> program.</w:t>
      </w:r>
    </w:p>
    <w:p w14:paraId="77860389" w14:textId="77777777" w:rsidR="005B7BC3" w:rsidRPr="00CA0D3F" w:rsidRDefault="005B7BC3" w:rsidP="005B7BC3">
      <w:pPr>
        <w:bidi w:val="0"/>
        <w:ind w:firstLine="746"/>
        <w:jc w:val="lowKashida"/>
        <w:rPr>
          <w:highlight w:val="yellow"/>
          <w:rtl/>
          <w:lang w:bidi="ar-EG"/>
        </w:rPr>
      </w:pPr>
      <w:r w:rsidRPr="00CA0D3F">
        <w:rPr>
          <w:lang w:val="en"/>
        </w:rPr>
        <w:t xml:space="preserve">In order to collect primary data, a questionnaire was designed with three scales: fear at work scale, organizational anomie scale, and </w:t>
      </w:r>
      <w:proofErr w:type="gramStart"/>
      <w:r w:rsidRPr="00CA0D3F">
        <w:rPr>
          <w:lang w:val="en"/>
        </w:rPr>
        <w:t>employees</w:t>
      </w:r>
      <w:proofErr w:type="gramEnd"/>
      <w:r w:rsidRPr="00CA0D3F">
        <w:rPr>
          <w:lang w:val="en"/>
        </w:rPr>
        <w:t xml:space="preserve"> retaliation scale. The tests were conducted to assess the validity and reliability of the research variables scales. The questionnaire was directed to a sample of employees in the organizations under the research, which included (Benha University Administration, Sales Tax Authority, South Delta Electricity Distribution Company, and </w:t>
      </w:r>
      <w:r w:rsidRPr="00CA0D3F">
        <w:rPr>
          <w:rFonts w:cs="Times New Roman"/>
          <w:spacing w:val="-2"/>
        </w:rPr>
        <w:t xml:space="preserve">Company of Drinking Water and </w:t>
      </w:r>
      <w:proofErr w:type="gramStart"/>
      <w:r w:rsidRPr="00CA0D3F">
        <w:rPr>
          <w:rFonts w:cs="Times New Roman"/>
          <w:spacing w:val="-2"/>
        </w:rPr>
        <w:t>Waste Water</w:t>
      </w:r>
      <w:proofErr w:type="gramEnd"/>
      <w:r w:rsidRPr="00CA0D3F">
        <w:rPr>
          <w:lang w:val="en"/>
        </w:rPr>
        <w:t>) in Benha City, The sample size was (346) and the response was (304) percentage (88%) of the total sample size.</w:t>
      </w:r>
    </w:p>
    <w:p w14:paraId="6B4299F3" w14:textId="77777777" w:rsidR="005B7BC3" w:rsidRPr="00CA0D3F" w:rsidRDefault="005B7BC3" w:rsidP="005B7BC3">
      <w:pPr>
        <w:bidi w:val="0"/>
        <w:jc w:val="both"/>
        <w:rPr>
          <w:rFonts w:ascii="Simplified Arabic" w:hAnsi="Simplified Arabic"/>
          <w:highlight w:val="yellow"/>
          <w:lang w:bidi="ar-EG"/>
        </w:rPr>
      </w:pPr>
      <w:r>
        <w:t xml:space="preserve">         </w:t>
      </w:r>
      <w:r w:rsidRPr="00CA0D3F">
        <w:rPr>
          <w:lang w:val="en"/>
        </w:rPr>
        <w:t xml:space="preserve">The finding shows that there was a statistically significant positive effect of organizational anomie on </w:t>
      </w:r>
      <w:proofErr w:type="gramStart"/>
      <w:r w:rsidRPr="00CA0D3F">
        <w:rPr>
          <w:lang w:val="en"/>
        </w:rPr>
        <w:t>employees</w:t>
      </w:r>
      <w:proofErr w:type="gramEnd"/>
      <w:r w:rsidRPr="00CA0D3F">
        <w:rPr>
          <w:lang w:val="en"/>
        </w:rPr>
        <w:t xml:space="preserve"> retaliation, and there was a statistically significant positive effect of organizational anomie on fear at work, this means the more organizational anomie, the more retaliatory behaviors as well as increased fears in the working environment. While the results indicated a statistically significant positive effect of fear at work on </w:t>
      </w:r>
      <w:proofErr w:type="gramStart"/>
      <w:r w:rsidRPr="00CA0D3F">
        <w:rPr>
          <w:lang w:val="en"/>
        </w:rPr>
        <w:t>employees</w:t>
      </w:r>
      <w:proofErr w:type="gramEnd"/>
      <w:r w:rsidRPr="00CA0D3F">
        <w:rPr>
          <w:lang w:val="en"/>
        </w:rPr>
        <w:t xml:space="preserve"> retaliation. This means the more fear at work, the more retaliatory behaviors. The results also indicate a statistically significant positive effect of fear at work on the relationship between organizational anomie and </w:t>
      </w:r>
      <w:proofErr w:type="gramStart"/>
      <w:r w:rsidRPr="00CA0D3F">
        <w:rPr>
          <w:lang w:val="en"/>
        </w:rPr>
        <w:t>employees</w:t>
      </w:r>
      <w:proofErr w:type="gramEnd"/>
      <w:r w:rsidRPr="00CA0D3F">
        <w:rPr>
          <w:lang w:val="en"/>
        </w:rPr>
        <w:t xml:space="preserve"> retaliation, i.e. fear at work mediates the positive relationship between organizational anomie and employees retaliation. Finally</w:t>
      </w:r>
      <w:r w:rsidRPr="00CA0D3F">
        <w:rPr>
          <w:b/>
          <w:bCs/>
          <w:lang w:val="en"/>
        </w:rPr>
        <w:t>,</w:t>
      </w:r>
      <w:r w:rsidRPr="00CA0D3F">
        <w:rPr>
          <w:rFonts w:cs="Times New Roman"/>
        </w:rPr>
        <w:t xml:space="preserve"> there is no significant difference </w:t>
      </w:r>
      <w:r w:rsidRPr="00CA0D3F">
        <w:rPr>
          <w:b/>
          <w:bCs/>
          <w:lang w:val="en"/>
        </w:rPr>
        <w:t xml:space="preserve">in the majority of research results </w:t>
      </w:r>
      <w:r w:rsidRPr="00CA0D3F">
        <w:rPr>
          <w:lang w:val="en"/>
        </w:rPr>
        <w:t xml:space="preserve">about the perception of research variables (fear at work, organizational anomie, and </w:t>
      </w:r>
      <w:proofErr w:type="gramStart"/>
      <w:r w:rsidRPr="00CA0D3F">
        <w:rPr>
          <w:lang w:val="en"/>
        </w:rPr>
        <w:t>employees</w:t>
      </w:r>
      <w:proofErr w:type="gramEnd"/>
      <w:r w:rsidRPr="00CA0D3F">
        <w:rPr>
          <w:lang w:val="en"/>
        </w:rPr>
        <w:t xml:space="preserve"> retaliation) according to the following demographic and organizational variables (gender, age, years of tenure, educational level, and ownership style) in the organizations under research.</w:t>
      </w:r>
    </w:p>
    <w:p w14:paraId="7518F0CA" w14:textId="77777777" w:rsidR="005B7BC3" w:rsidRPr="00E85ACB" w:rsidRDefault="005B7BC3" w:rsidP="005B7BC3">
      <w:pPr>
        <w:bidi w:val="0"/>
        <w:jc w:val="lowKashida"/>
        <w:rPr>
          <w:b/>
          <w:bCs/>
          <w:lang w:bidi="ar-EG"/>
        </w:rPr>
      </w:pPr>
      <w:r w:rsidRPr="00CA0D3F">
        <w:rPr>
          <w:rFonts w:ascii="Arial Black" w:hAnsi="Arial Black" w:cs="SKR HEAD1"/>
          <w:sz w:val="24"/>
          <w:szCs w:val="32"/>
          <w:lang w:val="en"/>
        </w:rPr>
        <w:t>Keywords</w:t>
      </w:r>
      <w:r w:rsidRPr="00CA0D3F">
        <w:rPr>
          <w:lang w:val="en"/>
        </w:rPr>
        <w:t>:</w:t>
      </w:r>
      <w:r w:rsidRPr="00CA0D3F">
        <w:rPr>
          <w:b/>
          <w:lang w:val="en"/>
        </w:rPr>
        <w:t xml:space="preserve"> (</w:t>
      </w:r>
      <w:r w:rsidRPr="00CA0D3F">
        <w:rPr>
          <w:lang w:val="en"/>
        </w:rPr>
        <w:t xml:space="preserve">fear at work, organizational anomie, and </w:t>
      </w:r>
      <w:proofErr w:type="gramStart"/>
      <w:r w:rsidRPr="00CA0D3F">
        <w:rPr>
          <w:lang w:val="en"/>
        </w:rPr>
        <w:t>employees</w:t>
      </w:r>
      <w:proofErr w:type="gramEnd"/>
      <w:r w:rsidRPr="00CA0D3F">
        <w:rPr>
          <w:lang w:val="en"/>
        </w:rPr>
        <w:t xml:space="preserve"> retaliation).</w:t>
      </w:r>
    </w:p>
    <w:p w14:paraId="58DA7CC7" w14:textId="77777777" w:rsidR="005B7BC3" w:rsidRPr="00E85ACB" w:rsidRDefault="005B7BC3" w:rsidP="005B7BC3">
      <w:pPr>
        <w:bidi w:val="0"/>
        <w:spacing w:before="240"/>
        <w:jc w:val="center"/>
        <w:rPr>
          <w:rFonts w:ascii="10" w:eastAsia="Calibri" w:hAnsi="10" w:cs="PT Bold Heading"/>
          <w:b/>
          <w:bCs/>
          <w:sz w:val="30"/>
          <w:lang w:bidi="ar-EG"/>
        </w:rPr>
      </w:pPr>
    </w:p>
    <w:bookmarkEnd w:id="0"/>
    <w:p w14:paraId="6F8B7770" w14:textId="3A212C99" w:rsidR="00C660C7" w:rsidRDefault="00C660C7" w:rsidP="00390B94">
      <w:pPr>
        <w:jc w:val="lowKashida"/>
        <w:rPr>
          <w:b/>
          <w:bCs/>
          <w:rtl/>
          <w:lang w:bidi="ar-EG"/>
        </w:rPr>
      </w:pPr>
    </w:p>
    <w:sectPr w:rsidR="00C660C7" w:rsidSect="0000437A">
      <w:footerReference w:type="even" r:id="rId9"/>
      <w:footerReference w:type="default" r:id="rId10"/>
      <w:footnotePr>
        <w:numRestart w:val="eachPage"/>
      </w:footnotePr>
      <w:pgSz w:w="11906" w:h="16838"/>
      <w:pgMar w:top="1440" w:right="1800" w:bottom="1440" w:left="1800" w:header="708" w:footer="708" w:gutter="0"/>
      <w:pgNumType w:fmt="arabicAbjad"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4523" w14:textId="77777777" w:rsidR="00E64778" w:rsidRDefault="00E64778">
      <w:r>
        <w:separator/>
      </w:r>
    </w:p>
  </w:endnote>
  <w:endnote w:type="continuationSeparator" w:id="0">
    <w:p w14:paraId="4FE1C33A" w14:textId="77777777" w:rsidR="00E64778" w:rsidRDefault="00E6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CS Jeddah S_I normal.">
    <w:altName w:val="Arial"/>
    <w:charset w:val="B2"/>
    <w:family w:val="auto"/>
    <w:pitch w:val="variable"/>
    <w:sig w:usb0="00002001" w:usb1="00000000" w:usb2="00000000" w:usb3="00000000" w:csb0="00000040" w:csb1="00000000"/>
  </w:font>
  <w:font w:name="GE Jarida Heavy">
    <w:altName w:val="Sakkal Majalla"/>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Arial"/>
    <w:charset w:val="B2"/>
    <w:family w:val="auto"/>
    <w:pitch w:val="variable"/>
    <w:sig w:usb0="00002001" w:usb1="00000000" w:usb2="00000000" w:usb3="00000000" w:csb0="00000040" w:csb1="00000000"/>
  </w:font>
  <w:font w:name="Malik Lt BT">
    <w:altName w:val="Ari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Arial"/>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GillSansStd-Bold">
    <w:altName w:val="Cambria"/>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Andalus">
    <w:panose1 w:val="02020603050405020304"/>
    <w:charset w:val="00"/>
    <w:family w:val="roman"/>
    <w:pitch w:val="variable"/>
    <w:sig w:usb0="00002003" w:usb1="80000000" w:usb2="00000008" w:usb3="00000000" w:csb0="00000041" w:csb1="00000000"/>
  </w:font>
  <w:font w:name="MCS Taybah S_U normal.">
    <w:altName w:val="Cambria"/>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IranNastaliq">
    <w:altName w:val="Cambria"/>
    <w:charset w:val="00"/>
    <w:family w:val="roman"/>
    <w:pitch w:val="variable"/>
    <w:sig w:usb0="61002A87" w:usb1="80000000" w:usb2="00000008" w:usb3="00000000" w:csb0="000101FF" w:csb1="00000000"/>
  </w:font>
  <w:font w:name="AdvertisingExtraBold">
    <w:panose1 w:val="00000000000000000000"/>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10">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33D6" w14:textId="77777777" w:rsidR="0024246E" w:rsidRDefault="0024246E" w:rsidP="0030474A">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18</w:t>
    </w:r>
    <w:r>
      <w:rPr>
        <w:rStyle w:val="a5"/>
        <w:rtl/>
      </w:rPr>
      <w:fldChar w:fldCharType="end"/>
    </w:r>
  </w:p>
  <w:p w14:paraId="648B8310" w14:textId="77777777" w:rsidR="0024246E" w:rsidRDefault="002424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3978166"/>
      <w:docPartObj>
        <w:docPartGallery w:val="Page Numbers (Bottom of Page)"/>
        <w:docPartUnique/>
      </w:docPartObj>
    </w:sdtPr>
    <w:sdtEndPr>
      <w:rPr>
        <w:b/>
        <w:bCs/>
        <w:sz w:val="32"/>
        <w:szCs w:val="32"/>
      </w:rPr>
    </w:sdtEndPr>
    <w:sdtContent>
      <w:p w14:paraId="659A64AD" w14:textId="77777777" w:rsidR="00317F0D" w:rsidRPr="004B5C50" w:rsidRDefault="00317F0D">
        <w:pPr>
          <w:pStyle w:val="a4"/>
          <w:jc w:val="center"/>
          <w:rPr>
            <w:b/>
            <w:bCs/>
            <w:sz w:val="32"/>
            <w:szCs w:val="32"/>
          </w:rPr>
        </w:pPr>
        <w:r w:rsidRPr="004B5C50">
          <w:rPr>
            <w:b/>
            <w:bCs/>
            <w:sz w:val="32"/>
            <w:szCs w:val="32"/>
          </w:rPr>
          <w:fldChar w:fldCharType="begin"/>
        </w:r>
        <w:r w:rsidRPr="004B5C50">
          <w:rPr>
            <w:b/>
            <w:bCs/>
            <w:sz w:val="32"/>
            <w:szCs w:val="32"/>
          </w:rPr>
          <w:instrText xml:space="preserve"> PAGE   \* MERGEFORMAT </w:instrText>
        </w:r>
        <w:r w:rsidRPr="004B5C50">
          <w:rPr>
            <w:b/>
            <w:bCs/>
            <w:sz w:val="32"/>
            <w:szCs w:val="32"/>
          </w:rPr>
          <w:fldChar w:fldCharType="separate"/>
        </w:r>
        <w:r w:rsidR="00D626A5" w:rsidRPr="004B5C50">
          <w:rPr>
            <w:b/>
            <w:bCs/>
            <w:noProof/>
            <w:sz w:val="32"/>
            <w:szCs w:val="32"/>
            <w:rtl/>
          </w:rPr>
          <w:t>- 262 -</w:t>
        </w:r>
        <w:r w:rsidRPr="004B5C50">
          <w:rPr>
            <w:b/>
            <w:bCs/>
            <w:noProof/>
            <w:sz w:val="32"/>
            <w:szCs w:val="32"/>
          </w:rPr>
          <w:fldChar w:fldCharType="end"/>
        </w:r>
      </w:p>
    </w:sdtContent>
  </w:sdt>
  <w:p w14:paraId="6F153702" w14:textId="77777777" w:rsidR="0024246E" w:rsidRPr="00317F0D" w:rsidRDefault="0024246E" w:rsidP="00317F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470C" w14:textId="77777777" w:rsidR="00E64778" w:rsidRDefault="00E64778">
      <w:r>
        <w:separator/>
      </w:r>
    </w:p>
  </w:footnote>
  <w:footnote w:type="continuationSeparator" w:id="0">
    <w:p w14:paraId="376FFFC9" w14:textId="77777777" w:rsidR="00E64778" w:rsidRDefault="00E6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A74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83D78"/>
    <w:multiLevelType w:val="hybridMultilevel"/>
    <w:tmpl w:val="DA5A5F1E"/>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0AF17139"/>
    <w:multiLevelType w:val="hybridMultilevel"/>
    <w:tmpl w:val="B1EE7C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5171"/>
    <w:multiLevelType w:val="hybridMultilevel"/>
    <w:tmpl w:val="D2C6B4DA"/>
    <w:lvl w:ilvl="0" w:tplc="06BCA74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D2298"/>
    <w:multiLevelType w:val="hybridMultilevel"/>
    <w:tmpl w:val="97E22AC8"/>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5C43"/>
    <w:multiLevelType w:val="hybridMultilevel"/>
    <w:tmpl w:val="15D88698"/>
    <w:lvl w:ilvl="0" w:tplc="A4467C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DCA42A4"/>
    <w:multiLevelType w:val="hybridMultilevel"/>
    <w:tmpl w:val="A5D0ADA8"/>
    <w:lvl w:ilvl="0" w:tplc="54A6F67E">
      <w:start w:val="1"/>
      <w:numFmt w:val="decimal"/>
      <w:lvlText w:val="%1-"/>
      <w:lvlJc w:val="left"/>
      <w:pPr>
        <w:ind w:left="1417" w:hanging="360"/>
      </w:pPr>
      <w:rPr>
        <w:rFonts w:hint="default"/>
        <w:b/>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7" w15:restartNumberingAfterBreak="0">
    <w:nsid w:val="0DDB3E79"/>
    <w:multiLevelType w:val="hybridMultilevel"/>
    <w:tmpl w:val="B994EE9A"/>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267DC"/>
    <w:multiLevelType w:val="hybridMultilevel"/>
    <w:tmpl w:val="65E43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D76A1"/>
    <w:multiLevelType w:val="hybridMultilevel"/>
    <w:tmpl w:val="99D4C3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1423E1F"/>
    <w:multiLevelType w:val="hybridMultilevel"/>
    <w:tmpl w:val="C414E0A8"/>
    <w:lvl w:ilvl="0" w:tplc="E83005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957A4"/>
    <w:multiLevelType w:val="hybridMultilevel"/>
    <w:tmpl w:val="0B2A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3C312E"/>
    <w:multiLevelType w:val="hybridMultilevel"/>
    <w:tmpl w:val="BDEA6298"/>
    <w:lvl w:ilvl="0" w:tplc="04090005">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3" w15:restartNumberingAfterBreak="0">
    <w:nsid w:val="13600571"/>
    <w:multiLevelType w:val="hybridMultilevel"/>
    <w:tmpl w:val="46F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D363E"/>
    <w:multiLevelType w:val="hybridMultilevel"/>
    <w:tmpl w:val="4CC44C52"/>
    <w:lvl w:ilvl="0" w:tplc="66F4F5EA">
      <w:start w:val="1"/>
      <w:numFmt w:val="decimal"/>
      <w:lvlText w:val="%1-"/>
      <w:lvlJc w:val="left"/>
      <w:pPr>
        <w:ind w:left="1420" w:hanging="360"/>
      </w:pPr>
      <w:rPr>
        <w:rFonts w:ascii="Simplified Arabic" w:eastAsia="Times New Roman" w:hAnsi="Simplified Arabic" w:cs="Simplified Arabic"/>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15:restartNumberingAfterBreak="0">
    <w:nsid w:val="151B66C0"/>
    <w:multiLevelType w:val="hybridMultilevel"/>
    <w:tmpl w:val="2EB0A1CA"/>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C94DF1"/>
    <w:multiLevelType w:val="hybridMultilevel"/>
    <w:tmpl w:val="CA3CE828"/>
    <w:lvl w:ilvl="0" w:tplc="7136BD58">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804C93"/>
    <w:multiLevelType w:val="hybridMultilevel"/>
    <w:tmpl w:val="C408E704"/>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6D2311"/>
    <w:multiLevelType w:val="hybridMultilevel"/>
    <w:tmpl w:val="E6A03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1A8F1D88"/>
    <w:multiLevelType w:val="hybridMultilevel"/>
    <w:tmpl w:val="1840D5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902F50"/>
    <w:multiLevelType w:val="hybridMultilevel"/>
    <w:tmpl w:val="F11C4E46"/>
    <w:lvl w:ilvl="0" w:tplc="40EC050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07952"/>
    <w:multiLevelType w:val="hybridMultilevel"/>
    <w:tmpl w:val="29588336"/>
    <w:lvl w:ilvl="0" w:tplc="20BE8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5D71D3"/>
    <w:multiLevelType w:val="hybridMultilevel"/>
    <w:tmpl w:val="EDC0626A"/>
    <w:lvl w:ilvl="0" w:tplc="7136BD58">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81012C"/>
    <w:multiLevelType w:val="hybridMultilevel"/>
    <w:tmpl w:val="467A2AFE"/>
    <w:lvl w:ilvl="0" w:tplc="C7FA3FB2">
      <w:start w:val="1"/>
      <w:numFmt w:val="bullet"/>
      <w:lvlText w:val=""/>
      <w:lvlJc w:val="left"/>
      <w:rPr>
        <w:rFonts w:ascii="Wingdings" w:hAnsi="Wingdings" w:hint="default"/>
        <w:b/>
        <w:i w:val="0"/>
        <w:caps w:val="0"/>
        <w:strike w:val="0"/>
        <w:dstrike w:val="0"/>
        <w:vanish w:val="0"/>
        <w:color w:val="0000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9F09B0"/>
    <w:multiLevelType w:val="hybridMultilevel"/>
    <w:tmpl w:val="DC08B864"/>
    <w:lvl w:ilvl="0" w:tplc="A91049F0">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03065"/>
    <w:multiLevelType w:val="hybridMultilevel"/>
    <w:tmpl w:val="316ED05C"/>
    <w:lvl w:ilvl="0" w:tplc="5008A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BA50D4"/>
    <w:multiLevelType w:val="hybridMultilevel"/>
    <w:tmpl w:val="4FD03A5C"/>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7" w15:restartNumberingAfterBreak="0">
    <w:nsid w:val="2AA2459C"/>
    <w:multiLevelType w:val="hybridMultilevel"/>
    <w:tmpl w:val="64ACB4D8"/>
    <w:lvl w:ilvl="0" w:tplc="04090005">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8" w15:restartNumberingAfterBreak="0">
    <w:nsid w:val="2C9924EF"/>
    <w:multiLevelType w:val="hybridMultilevel"/>
    <w:tmpl w:val="53ECF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1C525C"/>
    <w:multiLevelType w:val="hybridMultilevel"/>
    <w:tmpl w:val="45565BAC"/>
    <w:lvl w:ilvl="0" w:tplc="8794B1E6">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2213DF"/>
    <w:multiLevelType w:val="hybridMultilevel"/>
    <w:tmpl w:val="FDD8CBE8"/>
    <w:lvl w:ilvl="0" w:tplc="3F1C7574">
      <w:numFmt w:val="bullet"/>
      <w:pStyle w:val="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31" w15:restartNumberingAfterBreak="0">
    <w:nsid w:val="30962808"/>
    <w:multiLevelType w:val="hybridMultilevel"/>
    <w:tmpl w:val="E70AF4BE"/>
    <w:lvl w:ilvl="0" w:tplc="24CE6B66">
      <w:start w:val="1"/>
      <w:numFmt w:val="decimal"/>
      <w:lvlText w:val="%1-"/>
      <w:lvlJc w:val="left"/>
      <w:pPr>
        <w:ind w:left="1417" w:hanging="360"/>
      </w:pPr>
      <w:rPr>
        <w:rFonts w:hint="default"/>
        <w:b/>
        <w:bCs/>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2" w15:restartNumberingAfterBreak="0">
    <w:nsid w:val="37405FE4"/>
    <w:multiLevelType w:val="hybridMultilevel"/>
    <w:tmpl w:val="F3BAB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913DD6"/>
    <w:multiLevelType w:val="hybridMultilevel"/>
    <w:tmpl w:val="0AD4C0B8"/>
    <w:lvl w:ilvl="0" w:tplc="6A9E8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BD49C3"/>
    <w:multiLevelType w:val="hybridMultilevel"/>
    <w:tmpl w:val="1B9EFA2C"/>
    <w:lvl w:ilvl="0" w:tplc="7A64ECD6">
      <w:start w:val="1"/>
      <w:numFmt w:val="bullet"/>
      <w:lvlText w:val=""/>
      <w:lvlJc w:val="left"/>
      <w:pPr>
        <w:ind w:left="720" w:hanging="360"/>
      </w:pPr>
      <w:rPr>
        <w:rFonts w:ascii="Wingdings 3" w:hAnsi="Wingdings 3"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B94F2C"/>
    <w:multiLevelType w:val="hybridMultilevel"/>
    <w:tmpl w:val="0B78620C"/>
    <w:lvl w:ilvl="0" w:tplc="E83005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2A3AB8"/>
    <w:multiLevelType w:val="hybridMultilevel"/>
    <w:tmpl w:val="E29C0C02"/>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7" w15:restartNumberingAfterBreak="0">
    <w:nsid w:val="402B607D"/>
    <w:multiLevelType w:val="hybridMultilevel"/>
    <w:tmpl w:val="44525FFA"/>
    <w:lvl w:ilvl="0" w:tplc="868298BE">
      <w:start w:val="1"/>
      <w:numFmt w:val="decimal"/>
      <w:lvlText w:val="%1-"/>
      <w:lvlJc w:val="left"/>
      <w:pPr>
        <w:ind w:left="990" w:hanging="360"/>
      </w:pPr>
      <w:rPr>
        <w:rFonts w:ascii="Simplified Arabic" w:eastAsia="Times New Roman" w:hAnsi="Simplified Arabic" w:cs="Simplified Arabic"/>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40C50658"/>
    <w:multiLevelType w:val="hybridMultilevel"/>
    <w:tmpl w:val="217E3E84"/>
    <w:lvl w:ilvl="0" w:tplc="464EA9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428933F3"/>
    <w:multiLevelType w:val="hybridMultilevel"/>
    <w:tmpl w:val="B936DE2E"/>
    <w:lvl w:ilvl="0" w:tplc="137CFB50">
      <w:start w:val="1"/>
      <w:numFmt w:val="decimal"/>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15:restartNumberingAfterBreak="0">
    <w:nsid w:val="43EA33CD"/>
    <w:multiLevelType w:val="hybridMultilevel"/>
    <w:tmpl w:val="156627E4"/>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EC7DD1"/>
    <w:multiLevelType w:val="hybridMultilevel"/>
    <w:tmpl w:val="FBE41140"/>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2" w15:restartNumberingAfterBreak="0">
    <w:nsid w:val="44C50313"/>
    <w:multiLevelType w:val="hybridMultilevel"/>
    <w:tmpl w:val="F7E22136"/>
    <w:lvl w:ilvl="0" w:tplc="5DDAF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6AB3F87"/>
    <w:multiLevelType w:val="hybridMultilevel"/>
    <w:tmpl w:val="AB7C5000"/>
    <w:lvl w:ilvl="0" w:tplc="04090005">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4" w15:restartNumberingAfterBreak="0">
    <w:nsid w:val="470A7C50"/>
    <w:multiLevelType w:val="hybridMultilevel"/>
    <w:tmpl w:val="A0FC86FC"/>
    <w:lvl w:ilvl="0" w:tplc="585069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72D41EC"/>
    <w:multiLevelType w:val="hybridMultilevel"/>
    <w:tmpl w:val="6C50A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6C3A54"/>
    <w:multiLevelType w:val="hybridMultilevel"/>
    <w:tmpl w:val="EF86A13C"/>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E3E84"/>
    <w:multiLevelType w:val="hybridMultilevel"/>
    <w:tmpl w:val="176E50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15:restartNumberingAfterBreak="0">
    <w:nsid w:val="48A077B3"/>
    <w:multiLevelType w:val="hybridMultilevel"/>
    <w:tmpl w:val="CDE68D8A"/>
    <w:lvl w:ilvl="0" w:tplc="04090005">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9" w15:restartNumberingAfterBreak="0">
    <w:nsid w:val="4A5A2F38"/>
    <w:multiLevelType w:val="hybridMultilevel"/>
    <w:tmpl w:val="379A792A"/>
    <w:lvl w:ilvl="0" w:tplc="D8C6B2F4">
      <w:numFmt w:val="bullet"/>
      <w:lvlText w:val="-"/>
      <w:lvlJc w:val="left"/>
      <w:pPr>
        <w:ind w:left="360" w:hanging="360"/>
      </w:pPr>
      <w:rPr>
        <w:rFonts w:ascii="Simplified Arabic" w:eastAsiaTheme="minorHAnsi" w:hAnsi="Simplified Arabic" w:cs="Simplified Arabic" w:hint="default"/>
        <w:b/>
        <w:bCs w:val="0"/>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B9F52A4"/>
    <w:multiLevelType w:val="hybridMultilevel"/>
    <w:tmpl w:val="8E0E1A98"/>
    <w:lvl w:ilvl="0" w:tplc="58506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0C715E"/>
    <w:multiLevelType w:val="hybridMultilevel"/>
    <w:tmpl w:val="F2E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252D6"/>
    <w:multiLevelType w:val="hybridMultilevel"/>
    <w:tmpl w:val="2884A69E"/>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9B1E37"/>
    <w:multiLevelType w:val="hybridMultilevel"/>
    <w:tmpl w:val="BCBE6B96"/>
    <w:lvl w:ilvl="0" w:tplc="C32E6E74">
      <w:start w:val="1"/>
      <w:numFmt w:val="bullet"/>
      <w:lvlText w:val="-"/>
      <w:lvlJc w:val="left"/>
      <w:pPr>
        <w:tabs>
          <w:tab w:val="num" w:pos="450"/>
        </w:tabs>
        <w:ind w:left="450" w:hanging="360"/>
      </w:pPr>
      <w:rPr>
        <w:rFonts w:ascii="Times New Roman" w:hAnsi="Times New Roman" w:hint="default"/>
      </w:rPr>
    </w:lvl>
    <w:lvl w:ilvl="1" w:tplc="DFB475B2" w:tentative="1">
      <w:start w:val="1"/>
      <w:numFmt w:val="bullet"/>
      <w:lvlText w:val="-"/>
      <w:lvlJc w:val="left"/>
      <w:pPr>
        <w:tabs>
          <w:tab w:val="num" w:pos="1170"/>
        </w:tabs>
        <w:ind w:left="1170" w:hanging="360"/>
      </w:pPr>
      <w:rPr>
        <w:rFonts w:ascii="Times New Roman" w:hAnsi="Times New Roman" w:hint="default"/>
      </w:rPr>
    </w:lvl>
    <w:lvl w:ilvl="2" w:tplc="A8A43F22" w:tentative="1">
      <w:start w:val="1"/>
      <w:numFmt w:val="bullet"/>
      <w:lvlText w:val="-"/>
      <w:lvlJc w:val="left"/>
      <w:pPr>
        <w:tabs>
          <w:tab w:val="num" w:pos="1890"/>
        </w:tabs>
        <w:ind w:left="1890" w:hanging="360"/>
      </w:pPr>
      <w:rPr>
        <w:rFonts w:ascii="Times New Roman" w:hAnsi="Times New Roman" w:hint="default"/>
      </w:rPr>
    </w:lvl>
    <w:lvl w:ilvl="3" w:tplc="469EA360" w:tentative="1">
      <w:start w:val="1"/>
      <w:numFmt w:val="bullet"/>
      <w:lvlText w:val="-"/>
      <w:lvlJc w:val="left"/>
      <w:pPr>
        <w:tabs>
          <w:tab w:val="num" w:pos="2610"/>
        </w:tabs>
        <w:ind w:left="2610" w:hanging="360"/>
      </w:pPr>
      <w:rPr>
        <w:rFonts w:ascii="Times New Roman" w:hAnsi="Times New Roman" w:hint="default"/>
      </w:rPr>
    </w:lvl>
    <w:lvl w:ilvl="4" w:tplc="33AE0EC2" w:tentative="1">
      <w:start w:val="1"/>
      <w:numFmt w:val="bullet"/>
      <w:lvlText w:val="-"/>
      <w:lvlJc w:val="left"/>
      <w:pPr>
        <w:tabs>
          <w:tab w:val="num" w:pos="3330"/>
        </w:tabs>
        <w:ind w:left="3330" w:hanging="360"/>
      </w:pPr>
      <w:rPr>
        <w:rFonts w:ascii="Times New Roman" w:hAnsi="Times New Roman" w:hint="default"/>
      </w:rPr>
    </w:lvl>
    <w:lvl w:ilvl="5" w:tplc="AF921FEC" w:tentative="1">
      <w:start w:val="1"/>
      <w:numFmt w:val="bullet"/>
      <w:lvlText w:val="-"/>
      <w:lvlJc w:val="left"/>
      <w:pPr>
        <w:tabs>
          <w:tab w:val="num" w:pos="4050"/>
        </w:tabs>
        <w:ind w:left="4050" w:hanging="360"/>
      </w:pPr>
      <w:rPr>
        <w:rFonts w:ascii="Times New Roman" w:hAnsi="Times New Roman" w:hint="default"/>
      </w:rPr>
    </w:lvl>
    <w:lvl w:ilvl="6" w:tplc="EF5E8552" w:tentative="1">
      <w:start w:val="1"/>
      <w:numFmt w:val="bullet"/>
      <w:lvlText w:val="-"/>
      <w:lvlJc w:val="left"/>
      <w:pPr>
        <w:tabs>
          <w:tab w:val="num" w:pos="4770"/>
        </w:tabs>
        <w:ind w:left="4770" w:hanging="360"/>
      </w:pPr>
      <w:rPr>
        <w:rFonts w:ascii="Times New Roman" w:hAnsi="Times New Roman" w:hint="default"/>
      </w:rPr>
    </w:lvl>
    <w:lvl w:ilvl="7" w:tplc="2C4A7372" w:tentative="1">
      <w:start w:val="1"/>
      <w:numFmt w:val="bullet"/>
      <w:lvlText w:val="-"/>
      <w:lvlJc w:val="left"/>
      <w:pPr>
        <w:tabs>
          <w:tab w:val="num" w:pos="5490"/>
        </w:tabs>
        <w:ind w:left="5490" w:hanging="360"/>
      </w:pPr>
      <w:rPr>
        <w:rFonts w:ascii="Times New Roman" w:hAnsi="Times New Roman" w:hint="default"/>
      </w:rPr>
    </w:lvl>
    <w:lvl w:ilvl="8" w:tplc="71847006" w:tentative="1">
      <w:start w:val="1"/>
      <w:numFmt w:val="bullet"/>
      <w:lvlText w:val="-"/>
      <w:lvlJc w:val="left"/>
      <w:pPr>
        <w:tabs>
          <w:tab w:val="num" w:pos="6210"/>
        </w:tabs>
        <w:ind w:left="6210" w:hanging="360"/>
      </w:pPr>
      <w:rPr>
        <w:rFonts w:ascii="Times New Roman" w:hAnsi="Times New Roman" w:hint="default"/>
      </w:rPr>
    </w:lvl>
  </w:abstractNum>
  <w:abstractNum w:abstractNumId="54" w15:restartNumberingAfterBreak="0">
    <w:nsid w:val="51FF63E1"/>
    <w:multiLevelType w:val="hybridMultilevel"/>
    <w:tmpl w:val="D51C3A3C"/>
    <w:lvl w:ilvl="0" w:tplc="7EB2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6536C9"/>
    <w:multiLevelType w:val="hybridMultilevel"/>
    <w:tmpl w:val="ED9ACCA2"/>
    <w:lvl w:ilvl="0" w:tplc="4A3A2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71138E"/>
    <w:multiLevelType w:val="hybridMultilevel"/>
    <w:tmpl w:val="D53291F0"/>
    <w:lvl w:ilvl="0" w:tplc="04090005">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57" w15:restartNumberingAfterBreak="0">
    <w:nsid w:val="5F051B57"/>
    <w:multiLevelType w:val="hybridMultilevel"/>
    <w:tmpl w:val="002CD318"/>
    <w:lvl w:ilvl="0" w:tplc="66F4F5EA">
      <w:start w:val="1"/>
      <w:numFmt w:val="decimal"/>
      <w:lvlText w:val="%1-"/>
      <w:lvlJc w:val="left"/>
      <w:pPr>
        <w:ind w:left="1420" w:hanging="360"/>
      </w:pPr>
      <w:rPr>
        <w:rFonts w:ascii="Simplified Arabic" w:eastAsia="Times New Roman" w:hAnsi="Simplified Arabic" w:cs="Simplified Arabic"/>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8" w15:restartNumberingAfterBreak="0">
    <w:nsid w:val="5F185EF6"/>
    <w:multiLevelType w:val="hybridMultilevel"/>
    <w:tmpl w:val="8202152C"/>
    <w:lvl w:ilvl="0" w:tplc="94F4DB3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F1A290B"/>
    <w:multiLevelType w:val="hybridMultilevel"/>
    <w:tmpl w:val="7EAAA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15:restartNumberingAfterBreak="0">
    <w:nsid w:val="5FA46677"/>
    <w:multiLevelType w:val="hybridMultilevel"/>
    <w:tmpl w:val="7B3ADD98"/>
    <w:lvl w:ilvl="0" w:tplc="C5781F02">
      <w:start w:val="1"/>
      <w:numFmt w:val="decimal"/>
      <w:lvlText w:val="%1-"/>
      <w:lvlJc w:val="left"/>
      <w:pPr>
        <w:ind w:left="720" w:hanging="360"/>
      </w:pPr>
      <w:rPr>
        <w:rFonts w:asciiTheme="majorBidi" w:eastAsiaTheme="minorHAnsi"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4E0FC2"/>
    <w:multiLevelType w:val="hybridMultilevel"/>
    <w:tmpl w:val="11DEC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51691D"/>
    <w:multiLevelType w:val="hybridMultilevel"/>
    <w:tmpl w:val="4D6C83DC"/>
    <w:lvl w:ilvl="0" w:tplc="35F0940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7A6A38"/>
    <w:multiLevelType w:val="hybridMultilevel"/>
    <w:tmpl w:val="87229D32"/>
    <w:lvl w:ilvl="0" w:tplc="5F72334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03F7207"/>
    <w:multiLevelType w:val="hybridMultilevel"/>
    <w:tmpl w:val="FEDCDF32"/>
    <w:lvl w:ilvl="0" w:tplc="0A469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0CF76A0"/>
    <w:multiLevelType w:val="hybridMultilevel"/>
    <w:tmpl w:val="4A1EC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522CD8"/>
    <w:multiLevelType w:val="hybridMultilevel"/>
    <w:tmpl w:val="40B24B3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15:restartNumberingAfterBreak="0">
    <w:nsid w:val="71C01A88"/>
    <w:multiLevelType w:val="hybridMultilevel"/>
    <w:tmpl w:val="DEE23D7C"/>
    <w:lvl w:ilvl="0" w:tplc="C3AC4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D3046B"/>
    <w:multiLevelType w:val="hybridMultilevel"/>
    <w:tmpl w:val="54AA6058"/>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9311B4"/>
    <w:multiLevelType w:val="hybridMultilevel"/>
    <w:tmpl w:val="DAE0851E"/>
    <w:lvl w:ilvl="0" w:tplc="137CFB50">
      <w:start w:val="1"/>
      <w:numFmt w:val="decimal"/>
      <w:lvlText w:val="%1-"/>
      <w:lvlJc w:val="left"/>
      <w:pPr>
        <w:ind w:left="1417" w:hanging="360"/>
      </w:pPr>
      <w:rPr>
        <w:rFont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70" w15:restartNumberingAfterBreak="0">
    <w:nsid w:val="73EF5F16"/>
    <w:multiLevelType w:val="hybridMultilevel"/>
    <w:tmpl w:val="0F741464"/>
    <w:lvl w:ilvl="0" w:tplc="68F27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45F2518"/>
    <w:multiLevelType w:val="hybridMultilevel"/>
    <w:tmpl w:val="81F63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3068A"/>
    <w:multiLevelType w:val="hybridMultilevel"/>
    <w:tmpl w:val="09C05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6114"/>
    <w:multiLevelType w:val="hybridMultilevel"/>
    <w:tmpl w:val="0A5EF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204316"/>
    <w:multiLevelType w:val="hybridMultilevel"/>
    <w:tmpl w:val="B544601A"/>
    <w:lvl w:ilvl="0" w:tplc="9022F4E6">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C285409"/>
    <w:multiLevelType w:val="hybridMultilevel"/>
    <w:tmpl w:val="37C4B4E2"/>
    <w:lvl w:ilvl="0" w:tplc="54A6F67E">
      <w:start w:val="1"/>
      <w:numFmt w:val="decimal"/>
      <w:lvlText w:val="%1-"/>
      <w:lvlJc w:val="left"/>
      <w:pPr>
        <w:ind w:left="1417" w:hanging="360"/>
      </w:pPr>
      <w:rPr>
        <w:rFonts w:hint="default"/>
        <w:b/>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76" w15:restartNumberingAfterBreak="0">
    <w:nsid w:val="7D5D36ED"/>
    <w:multiLevelType w:val="hybridMultilevel"/>
    <w:tmpl w:val="AF584882"/>
    <w:lvl w:ilvl="0" w:tplc="23C8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E375805"/>
    <w:multiLevelType w:val="hybridMultilevel"/>
    <w:tmpl w:val="1D000C92"/>
    <w:lvl w:ilvl="0" w:tplc="54A6F67E">
      <w:start w:val="1"/>
      <w:numFmt w:val="decimal"/>
      <w:lvlText w:val="%1-"/>
      <w:lvlJc w:val="left"/>
      <w:pPr>
        <w:ind w:left="1417" w:hanging="360"/>
      </w:pPr>
      <w:rPr>
        <w:rFonts w:hint="default"/>
        <w:b/>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78" w15:restartNumberingAfterBreak="0">
    <w:nsid w:val="7E955FEF"/>
    <w:multiLevelType w:val="hybridMultilevel"/>
    <w:tmpl w:val="E41A5458"/>
    <w:lvl w:ilvl="0" w:tplc="0F5EDD9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F3C6CFF"/>
    <w:multiLevelType w:val="hybridMultilevel"/>
    <w:tmpl w:val="14BE1628"/>
    <w:lvl w:ilvl="0" w:tplc="04090013">
      <w:start w:val="1"/>
      <w:numFmt w:val="arabicAlpha"/>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0378934">
    <w:abstractNumId w:val="0"/>
  </w:num>
  <w:num w:numId="2" w16cid:durableId="1056779692">
    <w:abstractNumId w:val="30"/>
  </w:num>
  <w:num w:numId="3" w16cid:durableId="939264804">
    <w:abstractNumId w:val="66"/>
  </w:num>
  <w:num w:numId="4" w16cid:durableId="1751804014">
    <w:abstractNumId w:val="34"/>
  </w:num>
  <w:num w:numId="5" w16cid:durableId="382289361">
    <w:abstractNumId w:val="5"/>
  </w:num>
  <w:num w:numId="6" w16cid:durableId="210920358">
    <w:abstractNumId w:val="78"/>
  </w:num>
  <w:num w:numId="7" w16cid:durableId="1428232379">
    <w:abstractNumId w:val="23"/>
  </w:num>
  <w:num w:numId="8" w16cid:durableId="1877547759">
    <w:abstractNumId w:val="33"/>
  </w:num>
  <w:num w:numId="9" w16cid:durableId="797182987">
    <w:abstractNumId w:val="42"/>
  </w:num>
  <w:num w:numId="10" w16cid:durableId="795955362">
    <w:abstractNumId w:val="20"/>
  </w:num>
  <w:num w:numId="11" w16cid:durableId="510073538">
    <w:abstractNumId w:val="74"/>
  </w:num>
  <w:num w:numId="12" w16cid:durableId="396511129">
    <w:abstractNumId w:val="37"/>
  </w:num>
  <w:num w:numId="13" w16cid:durableId="760108774">
    <w:abstractNumId w:val="21"/>
  </w:num>
  <w:num w:numId="14" w16cid:durableId="1272592322">
    <w:abstractNumId w:val="54"/>
  </w:num>
  <w:num w:numId="15" w16cid:durableId="632948776">
    <w:abstractNumId w:val="25"/>
  </w:num>
  <w:num w:numId="16" w16cid:durableId="14117844">
    <w:abstractNumId w:val="64"/>
  </w:num>
  <w:num w:numId="17" w16cid:durableId="25063529">
    <w:abstractNumId w:val="8"/>
  </w:num>
  <w:num w:numId="18" w16cid:durableId="795412557">
    <w:abstractNumId w:val="1"/>
  </w:num>
  <w:num w:numId="19" w16cid:durableId="1813401135">
    <w:abstractNumId w:val="26"/>
  </w:num>
  <w:num w:numId="20" w16cid:durableId="511796449">
    <w:abstractNumId w:val="41"/>
  </w:num>
  <w:num w:numId="21" w16cid:durableId="980772697">
    <w:abstractNumId w:val="14"/>
  </w:num>
  <w:num w:numId="22" w16cid:durableId="381831508">
    <w:abstractNumId w:val="39"/>
  </w:num>
  <w:num w:numId="23" w16cid:durableId="1735540882">
    <w:abstractNumId w:val="57"/>
  </w:num>
  <w:num w:numId="24" w16cid:durableId="2032686248">
    <w:abstractNumId w:val="36"/>
  </w:num>
  <w:num w:numId="25" w16cid:durableId="231626276">
    <w:abstractNumId w:val="45"/>
  </w:num>
  <w:num w:numId="26" w16cid:durableId="1073162362">
    <w:abstractNumId w:val="10"/>
  </w:num>
  <w:num w:numId="27" w16cid:durableId="387339452">
    <w:abstractNumId w:val="35"/>
  </w:num>
  <w:num w:numId="28" w16cid:durableId="252714279">
    <w:abstractNumId w:val="67"/>
  </w:num>
  <w:num w:numId="29" w16cid:durableId="2110739323">
    <w:abstractNumId w:val="62"/>
  </w:num>
  <w:num w:numId="30" w16cid:durableId="551961708">
    <w:abstractNumId w:val="61"/>
  </w:num>
  <w:num w:numId="31" w16cid:durableId="1114058289">
    <w:abstractNumId w:val="16"/>
  </w:num>
  <w:num w:numId="32" w16cid:durableId="362756081">
    <w:abstractNumId w:val="22"/>
  </w:num>
  <w:num w:numId="33" w16cid:durableId="427505925">
    <w:abstractNumId w:val="18"/>
  </w:num>
  <w:num w:numId="34" w16cid:durableId="1422027598">
    <w:abstractNumId w:val="47"/>
  </w:num>
  <w:num w:numId="35" w16cid:durableId="836725574">
    <w:abstractNumId w:val="59"/>
  </w:num>
  <w:num w:numId="36" w16cid:durableId="462314477">
    <w:abstractNumId w:val="9"/>
  </w:num>
  <w:num w:numId="37" w16cid:durableId="2115006882">
    <w:abstractNumId w:val="58"/>
  </w:num>
  <w:num w:numId="38" w16cid:durableId="846166281">
    <w:abstractNumId w:val="11"/>
  </w:num>
  <w:num w:numId="39" w16cid:durableId="1701010761">
    <w:abstractNumId w:val="51"/>
  </w:num>
  <w:num w:numId="40" w16cid:durableId="1938560659">
    <w:abstractNumId w:val="43"/>
  </w:num>
  <w:num w:numId="41" w16cid:durableId="1160854395">
    <w:abstractNumId w:val="12"/>
  </w:num>
  <w:num w:numId="42" w16cid:durableId="1249802949">
    <w:abstractNumId w:val="27"/>
  </w:num>
  <w:num w:numId="43" w16cid:durableId="1076977984">
    <w:abstractNumId w:val="6"/>
  </w:num>
  <w:num w:numId="44" w16cid:durableId="1152062787">
    <w:abstractNumId w:val="77"/>
  </w:num>
  <w:num w:numId="45" w16cid:durableId="1319533083">
    <w:abstractNumId w:val="75"/>
  </w:num>
  <w:num w:numId="46" w16cid:durableId="875316743">
    <w:abstractNumId w:val="48"/>
  </w:num>
  <w:num w:numId="47" w16cid:durableId="1864703492">
    <w:abstractNumId w:val="63"/>
  </w:num>
  <w:num w:numId="48" w16cid:durableId="182138019">
    <w:abstractNumId w:val="15"/>
  </w:num>
  <w:num w:numId="49" w16cid:durableId="1765490224">
    <w:abstractNumId w:val="68"/>
  </w:num>
  <w:num w:numId="50" w16cid:durableId="693966401">
    <w:abstractNumId w:val="29"/>
  </w:num>
  <w:num w:numId="51" w16cid:durableId="1639997020">
    <w:abstractNumId w:val="52"/>
  </w:num>
  <w:num w:numId="52" w16cid:durableId="796682039">
    <w:abstractNumId w:val="72"/>
  </w:num>
  <w:num w:numId="53" w16cid:durableId="1707101575">
    <w:abstractNumId w:val="46"/>
  </w:num>
  <w:num w:numId="54" w16cid:durableId="363679558">
    <w:abstractNumId w:val="73"/>
  </w:num>
  <w:num w:numId="55" w16cid:durableId="226915285">
    <w:abstractNumId w:val="38"/>
  </w:num>
  <w:num w:numId="56" w16cid:durableId="1962806031">
    <w:abstractNumId w:val="69"/>
  </w:num>
  <w:num w:numId="57" w16cid:durableId="1965040137">
    <w:abstractNumId w:val="31"/>
  </w:num>
  <w:num w:numId="58" w16cid:durableId="181743433">
    <w:abstractNumId w:val="56"/>
  </w:num>
  <w:num w:numId="59" w16cid:durableId="1787507093">
    <w:abstractNumId w:val="71"/>
  </w:num>
  <w:num w:numId="60" w16cid:durableId="894052096">
    <w:abstractNumId w:val="24"/>
  </w:num>
  <w:num w:numId="61" w16cid:durableId="1329748379">
    <w:abstractNumId w:val="4"/>
  </w:num>
  <w:num w:numId="62" w16cid:durableId="2000034065">
    <w:abstractNumId w:val="28"/>
  </w:num>
  <w:num w:numId="63" w16cid:durableId="2102292753">
    <w:abstractNumId w:val="7"/>
  </w:num>
  <w:num w:numId="64" w16cid:durableId="1710565678">
    <w:abstractNumId w:val="17"/>
  </w:num>
  <w:num w:numId="65" w16cid:durableId="14162753">
    <w:abstractNumId w:val="40"/>
  </w:num>
  <w:num w:numId="66" w16cid:durableId="824318712">
    <w:abstractNumId w:val="49"/>
  </w:num>
  <w:num w:numId="67" w16cid:durableId="1796676122">
    <w:abstractNumId w:val="60"/>
  </w:num>
  <w:num w:numId="68" w16cid:durableId="1664115041">
    <w:abstractNumId w:val="32"/>
  </w:num>
  <w:num w:numId="69" w16cid:durableId="2146578969">
    <w:abstractNumId w:val="44"/>
  </w:num>
  <w:num w:numId="70" w16cid:durableId="931813790">
    <w:abstractNumId w:val="50"/>
  </w:num>
  <w:num w:numId="71" w16cid:durableId="2016027993">
    <w:abstractNumId w:val="3"/>
  </w:num>
  <w:num w:numId="72" w16cid:durableId="1254707984">
    <w:abstractNumId w:val="70"/>
  </w:num>
  <w:num w:numId="73" w16cid:durableId="1753967028">
    <w:abstractNumId w:val="76"/>
  </w:num>
  <w:num w:numId="74" w16cid:durableId="2080394590">
    <w:abstractNumId w:val="2"/>
  </w:num>
  <w:num w:numId="75" w16cid:durableId="2007130078">
    <w:abstractNumId w:val="55"/>
  </w:num>
  <w:num w:numId="76" w16cid:durableId="975842056">
    <w:abstractNumId w:val="13"/>
  </w:num>
  <w:num w:numId="77" w16cid:durableId="1391537934">
    <w:abstractNumId w:val="65"/>
  </w:num>
  <w:num w:numId="78" w16cid:durableId="112598609">
    <w:abstractNumId w:val="53"/>
  </w:num>
  <w:num w:numId="79" w16cid:durableId="478574836">
    <w:abstractNumId w:val="19"/>
  </w:num>
  <w:num w:numId="80" w16cid:durableId="2119133211">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F7"/>
    <w:rsid w:val="0000070E"/>
    <w:rsid w:val="00000BE9"/>
    <w:rsid w:val="00000D3C"/>
    <w:rsid w:val="000016EF"/>
    <w:rsid w:val="000018CC"/>
    <w:rsid w:val="00001BEC"/>
    <w:rsid w:val="00002854"/>
    <w:rsid w:val="00003008"/>
    <w:rsid w:val="00003643"/>
    <w:rsid w:val="0000383F"/>
    <w:rsid w:val="00003D44"/>
    <w:rsid w:val="00003EAC"/>
    <w:rsid w:val="0000437A"/>
    <w:rsid w:val="00004982"/>
    <w:rsid w:val="00004D42"/>
    <w:rsid w:val="00004D76"/>
    <w:rsid w:val="00004D92"/>
    <w:rsid w:val="0000530B"/>
    <w:rsid w:val="00005E5C"/>
    <w:rsid w:val="00005F65"/>
    <w:rsid w:val="000061F5"/>
    <w:rsid w:val="000062B3"/>
    <w:rsid w:val="0000679B"/>
    <w:rsid w:val="00006D21"/>
    <w:rsid w:val="000070D1"/>
    <w:rsid w:val="00007217"/>
    <w:rsid w:val="000073A6"/>
    <w:rsid w:val="000078C5"/>
    <w:rsid w:val="00010100"/>
    <w:rsid w:val="00010413"/>
    <w:rsid w:val="00010782"/>
    <w:rsid w:val="000107FB"/>
    <w:rsid w:val="0001094A"/>
    <w:rsid w:val="00010E0B"/>
    <w:rsid w:val="000110EC"/>
    <w:rsid w:val="0001128F"/>
    <w:rsid w:val="000113A7"/>
    <w:rsid w:val="00011490"/>
    <w:rsid w:val="000117B4"/>
    <w:rsid w:val="000118CB"/>
    <w:rsid w:val="0001192C"/>
    <w:rsid w:val="00011998"/>
    <w:rsid w:val="00011999"/>
    <w:rsid w:val="000124DB"/>
    <w:rsid w:val="00012951"/>
    <w:rsid w:val="00012B52"/>
    <w:rsid w:val="00012DA4"/>
    <w:rsid w:val="00012EC1"/>
    <w:rsid w:val="00012F03"/>
    <w:rsid w:val="00013242"/>
    <w:rsid w:val="00013670"/>
    <w:rsid w:val="00013823"/>
    <w:rsid w:val="00013A86"/>
    <w:rsid w:val="00013B65"/>
    <w:rsid w:val="00013D55"/>
    <w:rsid w:val="00013E60"/>
    <w:rsid w:val="00014212"/>
    <w:rsid w:val="000147C1"/>
    <w:rsid w:val="000149B5"/>
    <w:rsid w:val="00014FF5"/>
    <w:rsid w:val="0001507C"/>
    <w:rsid w:val="00015B33"/>
    <w:rsid w:val="00015CB1"/>
    <w:rsid w:val="000160F0"/>
    <w:rsid w:val="000162A8"/>
    <w:rsid w:val="000162BC"/>
    <w:rsid w:val="0001650E"/>
    <w:rsid w:val="0001684F"/>
    <w:rsid w:val="00016FCE"/>
    <w:rsid w:val="00017296"/>
    <w:rsid w:val="000174B8"/>
    <w:rsid w:val="00017A14"/>
    <w:rsid w:val="00017E9F"/>
    <w:rsid w:val="00020426"/>
    <w:rsid w:val="00020624"/>
    <w:rsid w:val="00020675"/>
    <w:rsid w:val="000208AB"/>
    <w:rsid w:val="00020F4A"/>
    <w:rsid w:val="00021129"/>
    <w:rsid w:val="0002122A"/>
    <w:rsid w:val="00021553"/>
    <w:rsid w:val="00021CDF"/>
    <w:rsid w:val="00021DBF"/>
    <w:rsid w:val="00021E99"/>
    <w:rsid w:val="0002201C"/>
    <w:rsid w:val="00022047"/>
    <w:rsid w:val="00022195"/>
    <w:rsid w:val="00022329"/>
    <w:rsid w:val="00022582"/>
    <w:rsid w:val="00022FF1"/>
    <w:rsid w:val="000234E9"/>
    <w:rsid w:val="0002354B"/>
    <w:rsid w:val="00023708"/>
    <w:rsid w:val="00023D43"/>
    <w:rsid w:val="00024213"/>
    <w:rsid w:val="00024434"/>
    <w:rsid w:val="000244A4"/>
    <w:rsid w:val="00025A9A"/>
    <w:rsid w:val="00025BE0"/>
    <w:rsid w:val="00025F59"/>
    <w:rsid w:val="00026056"/>
    <w:rsid w:val="000260D7"/>
    <w:rsid w:val="00026865"/>
    <w:rsid w:val="00026A7E"/>
    <w:rsid w:val="00026E89"/>
    <w:rsid w:val="00027341"/>
    <w:rsid w:val="000277DC"/>
    <w:rsid w:val="00027919"/>
    <w:rsid w:val="00027C2C"/>
    <w:rsid w:val="00027D9B"/>
    <w:rsid w:val="00027F79"/>
    <w:rsid w:val="0003025A"/>
    <w:rsid w:val="0003069B"/>
    <w:rsid w:val="00030DFD"/>
    <w:rsid w:val="00030FC7"/>
    <w:rsid w:val="0003103D"/>
    <w:rsid w:val="000311A6"/>
    <w:rsid w:val="00031267"/>
    <w:rsid w:val="000312F8"/>
    <w:rsid w:val="00031C36"/>
    <w:rsid w:val="00031C38"/>
    <w:rsid w:val="00031F1B"/>
    <w:rsid w:val="0003202F"/>
    <w:rsid w:val="00032280"/>
    <w:rsid w:val="00032410"/>
    <w:rsid w:val="00032474"/>
    <w:rsid w:val="0003251D"/>
    <w:rsid w:val="0003255A"/>
    <w:rsid w:val="00032D5E"/>
    <w:rsid w:val="00032E37"/>
    <w:rsid w:val="00032F0D"/>
    <w:rsid w:val="0003306C"/>
    <w:rsid w:val="0003314B"/>
    <w:rsid w:val="000331DC"/>
    <w:rsid w:val="000333A3"/>
    <w:rsid w:val="000335FC"/>
    <w:rsid w:val="0003370C"/>
    <w:rsid w:val="00033782"/>
    <w:rsid w:val="00033BA8"/>
    <w:rsid w:val="00033DE1"/>
    <w:rsid w:val="0003424F"/>
    <w:rsid w:val="00034885"/>
    <w:rsid w:val="00034BDD"/>
    <w:rsid w:val="00034F5A"/>
    <w:rsid w:val="0003543F"/>
    <w:rsid w:val="0003555E"/>
    <w:rsid w:val="0003572E"/>
    <w:rsid w:val="000357E9"/>
    <w:rsid w:val="000358C4"/>
    <w:rsid w:val="00035C53"/>
    <w:rsid w:val="0003622F"/>
    <w:rsid w:val="000365CC"/>
    <w:rsid w:val="0003698C"/>
    <w:rsid w:val="00036AAC"/>
    <w:rsid w:val="00036F6F"/>
    <w:rsid w:val="0003709A"/>
    <w:rsid w:val="0003715E"/>
    <w:rsid w:val="0003721A"/>
    <w:rsid w:val="0003756A"/>
    <w:rsid w:val="000375EB"/>
    <w:rsid w:val="00040423"/>
    <w:rsid w:val="00040D8A"/>
    <w:rsid w:val="00040E91"/>
    <w:rsid w:val="000410DB"/>
    <w:rsid w:val="000412E7"/>
    <w:rsid w:val="000416E4"/>
    <w:rsid w:val="0004175C"/>
    <w:rsid w:val="000419EB"/>
    <w:rsid w:val="00041E3E"/>
    <w:rsid w:val="000423EF"/>
    <w:rsid w:val="00042ABB"/>
    <w:rsid w:val="00042CB1"/>
    <w:rsid w:val="00043128"/>
    <w:rsid w:val="00043811"/>
    <w:rsid w:val="00043915"/>
    <w:rsid w:val="00043ADD"/>
    <w:rsid w:val="00043CF9"/>
    <w:rsid w:val="00044493"/>
    <w:rsid w:val="00045225"/>
    <w:rsid w:val="000454C4"/>
    <w:rsid w:val="00045725"/>
    <w:rsid w:val="00045757"/>
    <w:rsid w:val="00045D53"/>
    <w:rsid w:val="0004622D"/>
    <w:rsid w:val="000466FE"/>
    <w:rsid w:val="00046BC6"/>
    <w:rsid w:val="000473B7"/>
    <w:rsid w:val="00047562"/>
    <w:rsid w:val="00047AE6"/>
    <w:rsid w:val="0005055F"/>
    <w:rsid w:val="00050600"/>
    <w:rsid w:val="00050761"/>
    <w:rsid w:val="0005097D"/>
    <w:rsid w:val="00050CC3"/>
    <w:rsid w:val="00050D37"/>
    <w:rsid w:val="00050F1F"/>
    <w:rsid w:val="000511DA"/>
    <w:rsid w:val="0005151C"/>
    <w:rsid w:val="00051BB7"/>
    <w:rsid w:val="00051E5E"/>
    <w:rsid w:val="00051FAC"/>
    <w:rsid w:val="00052275"/>
    <w:rsid w:val="000526C2"/>
    <w:rsid w:val="00052A99"/>
    <w:rsid w:val="00052F27"/>
    <w:rsid w:val="00053FBB"/>
    <w:rsid w:val="00054396"/>
    <w:rsid w:val="00054672"/>
    <w:rsid w:val="0005496F"/>
    <w:rsid w:val="00055220"/>
    <w:rsid w:val="00055763"/>
    <w:rsid w:val="00055C38"/>
    <w:rsid w:val="0005623A"/>
    <w:rsid w:val="00056253"/>
    <w:rsid w:val="00056597"/>
    <w:rsid w:val="0005689B"/>
    <w:rsid w:val="00056A26"/>
    <w:rsid w:val="00056A5C"/>
    <w:rsid w:val="000571C1"/>
    <w:rsid w:val="00057476"/>
    <w:rsid w:val="00057C74"/>
    <w:rsid w:val="0006062A"/>
    <w:rsid w:val="00061520"/>
    <w:rsid w:val="00061C20"/>
    <w:rsid w:val="00062455"/>
    <w:rsid w:val="000626D2"/>
    <w:rsid w:val="000629FC"/>
    <w:rsid w:val="00062DA4"/>
    <w:rsid w:val="00062E75"/>
    <w:rsid w:val="000634F7"/>
    <w:rsid w:val="00063D9C"/>
    <w:rsid w:val="00064285"/>
    <w:rsid w:val="000644FF"/>
    <w:rsid w:val="0006491D"/>
    <w:rsid w:val="000649A5"/>
    <w:rsid w:val="00064E11"/>
    <w:rsid w:val="00065029"/>
    <w:rsid w:val="000650F2"/>
    <w:rsid w:val="00065230"/>
    <w:rsid w:val="000654D5"/>
    <w:rsid w:val="00065516"/>
    <w:rsid w:val="000656A1"/>
    <w:rsid w:val="00065E6E"/>
    <w:rsid w:val="00065F12"/>
    <w:rsid w:val="00066128"/>
    <w:rsid w:val="0006629F"/>
    <w:rsid w:val="00066641"/>
    <w:rsid w:val="00066C2B"/>
    <w:rsid w:val="00066E69"/>
    <w:rsid w:val="000671D4"/>
    <w:rsid w:val="00067282"/>
    <w:rsid w:val="000674C7"/>
    <w:rsid w:val="00067630"/>
    <w:rsid w:val="00067801"/>
    <w:rsid w:val="00067A9C"/>
    <w:rsid w:val="0007022A"/>
    <w:rsid w:val="0007030F"/>
    <w:rsid w:val="00070BD0"/>
    <w:rsid w:val="00070E5A"/>
    <w:rsid w:val="0007112B"/>
    <w:rsid w:val="000711C4"/>
    <w:rsid w:val="000713C4"/>
    <w:rsid w:val="00071447"/>
    <w:rsid w:val="0007175B"/>
    <w:rsid w:val="00071991"/>
    <w:rsid w:val="00071E0D"/>
    <w:rsid w:val="00071F15"/>
    <w:rsid w:val="0007227F"/>
    <w:rsid w:val="000730C0"/>
    <w:rsid w:val="000737F2"/>
    <w:rsid w:val="00073888"/>
    <w:rsid w:val="00073CF2"/>
    <w:rsid w:val="00073F5C"/>
    <w:rsid w:val="000740B3"/>
    <w:rsid w:val="0007435B"/>
    <w:rsid w:val="00074736"/>
    <w:rsid w:val="00074778"/>
    <w:rsid w:val="00074B9D"/>
    <w:rsid w:val="0007523F"/>
    <w:rsid w:val="000756CC"/>
    <w:rsid w:val="00075C7A"/>
    <w:rsid w:val="0007646C"/>
    <w:rsid w:val="0007658F"/>
    <w:rsid w:val="000765B6"/>
    <w:rsid w:val="00076CB7"/>
    <w:rsid w:val="00076DD4"/>
    <w:rsid w:val="00077516"/>
    <w:rsid w:val="00077537"/>
    <w:rsid w:val="000778C9"/>
    <w:rsid w:val="00077DE6"/>
    <w:rsid w:val="00077DE8"/>
    <w:rsid w:val="00077F16"/>
    <w:rsid w:val="00077FC8"/>
    <w:rsid w:val="00080461"/>
    <w:rsid w:val="000805E2"/>
    <w:rsid w:val="00080770"/>
    <w:rsid w:val="00080782"/>
    <w:rsid w:val="0008095E"/>
    <w:rsid w:val="0008099A"/>
    <w:rsid w:val="00080BA4"/>
    <w:rsid w:val="00080C81"/>
    <w:rsid w:val="0008129D"/>
    <w:rsid w:val="00081E57"/>
    <w:rsid w:val="00081F31"/>
    <w:rsid w:val="0008212B"/>
    <w:rsid w:val="00082806"/>
    <w:rsid w:val="00082D62"/>
    <w:rsid w:val="00082F01"/>
    <w:rsid w:val="00082FDE"/>
    <w:rsid w:val="00083285"/>
    <w:rsid w:val="000835FF"/>
    <w:rsid w:val="000839AD"/>
    <w:rsid w:val="00083BBA"/>
    <w:rsid w:val="0008416A"/>
    <w:rsid w:val="000841FE"/>
    <w:rsid w:val="000843DD"/>
    <w:rsid w:val="00084633"/>
    <w:rsid w:val="000846C6"/>
    <w:rsid w:val="0008472E"/>
    <w:rsid w:val="0008479E"/>
    <w:rsid w:val="00084914"/>
    <w:rsid w:val="000849A2"/>
    <w:rsid w:val="0008523B"/>
    <w:rsid w:val="0008587F"/>
    <w:rsid w:val="00085A32"/>
    <w:rsid w:val="00085FC8"/>
    <w:rsid w:val="000861D3"/>
    <w:rsid w:val="0008656A"/>
    <w:rsid w:val="00086737"/>
    <w:rsid w:val="00087014"/>
    <w:rsid w:val="00087349"/>
    <w:rsid w:val="00090174"/>
    <w:rsid w:val="000905C3"/>
    <w:rsid w:val="00090A5F"/>
    <w:rsid w:val="000912AB"/>
    <w:rsid w:val="00091499"/>
    <w:rsid w:val="000916B3"/>
    <w:rsid w:val="0009172E"/>
    <w:rsid w:val="00091879"/>
    <w:rsid w:val="00091BF0"/>
    <w:rsid w:val="0009206A"/>
    <w:rsid w:val="000925D7"/>
    <w:rsid w:val="000927EE"/>
    <w:rsid w:val="00092922"/>
    <w:rsid w:val="00092BE5"/>
    <w:rsid w:val="00092EEE"/>
    <w:rsid w:val="00092F76"/>
    <w:rsid w:val="000930B1"/>
    <w:rsid w:val="00093317"/>
    <w:rsid w:val="000933DA"/>
    <w:rsid w:val="0009343B"/>
    <w:rsid w:val="00093CDE"/>
    <w:rsid w:val="00093DD3"/>
    <w:rsid w:val="00093EA5"/>
    <w:rsid w:val="000944B1"/>
    <w:rsid w:val="0009488F"/>
    <w:rsid w:val="00094ACD"/>
    <w:rsid w:val="00094CFC"/>
    <w:rsid w:val="00094D2B"/>
    <w:rsid w:val="000955C3"/>
    <w:rsid w:val="00095772"/>
    <w:rsid w:val="00095A89"/>
    <w:rsid w:val="00095A9A"/>
    <w:rsid w:val="00095D98"/>
    <w:rsid w:val="00095F6B"/>
    <w:rsid w:val="000960A3"/>
    <w:rsid w:val="00096470"/>
    <w:rsid w:val="00096EC9"/>
    <w:rsid w:val="00097051"/>
    <w:rsid w:val="000971CA"/>
    <w:rsid w:val="000972BE"/>
    <w:rsid w:val="000974DD"/>
    <w:rsid w:val="000A058E"/>
    <w:rsid w:val="000A082B"/>
    <w:rsid w:val="000A09D3"/>
    <w:rsid w:val="000A0A2F"/>
    <w:rsid w:val="000A0CA9"/>
    <w:rsid w:val="000A1219"/>
    <w:rsid w:val="000A1354"/>
    <w:rsid w:val="000A17D3"/>
    <w:rsid w:val="000A1928"/>
    <w:rsid w:val="000A1960"/>
    <w:rsid w:val="000A1BBD"/>
    <w:rsid w:val="000A212A"/>
    <w:rsid w:val="000A2766"/>
    <w:rsid w:val="000A2E3A"/>
    <w:rsid w:val="000A334F"/>
    <w:rsid w:val="000A3BF8"/>
    <w:rsid w:val="000A3F47"/>
    <w:rsid w:val="000A4158"/>
    <w:rsid w:val="000A46A9"/>
    <w:rsid w:val="000A49D8"/>
    <w:rsid w:val="000A4A9E"/>
    <w:rsid w:val="000A4B9F"/>
    <w:rsid w:val="000A50FD"/>
    <w:rsid w:val="000A5A93"/>
    <w:rsid w:val="000A5EB2"/>
    <w:rsid w:val="000A5ED8"/>
    <w:rsid w:val="000A607F"/>
    <w:rsid w:val="000A65E0"/>
    <w:rsid w:val="000A65E5"/>
    <w:rsid w:val="000A66CE"/>
    <w:rsid w:val="000A67B9"/>
    <w:rsid w:val="000A6BB7"/>
    <w:rsid w:val="000A6D35"/>
    <w:rsid w:val="000A7140"/>
    <w:rsid w:val="000A7576"/>
    <w:rsid w:val="000A75DB"/>
    <w:rsid w:val="000A7660"/>
    <w:rsid w:val="000A7D43"/>
    <w:rsid w:val="000B00C7"/>
    <w:rsid w:val="000B059E"/>
    <w:rsid w:val="000B0DFE"/>
    <w:rsid w:val="000B1134"/>
    <w:rsid w:val="000B1340"/>
    <w:rsid w:val="000B177D"/>
    <w:rsid w:val="000B2209"/>
    <w:rsid w:val="000B252C"/>
    <w:rsid w:val="000B2586"/>
    <w:rsid w:val="000B2902"/>
    <w:rsid w:val="000B2A35"/>
    <w:rsid w:val="000B31DF"/>
    <w:rsid w:val="000B34C1"/>
    <w:rsid w:val="000B38CA"/>
    <w:rsid w:val="000B3D95"/>
    <w:rsid w:val="000B445D"/>
    <w:rsid w:val="000B4945"/>
    <w:rsid w:val="000B4DA8"/>
    <w:rsid w:val="000B5201"/>
    <w:rsid w:val="000B53B4"/>
    <w:rsid w:val="000B5EE0"/>
    <w:rsid w:val="000B65EA"/>
    <w:rsid w:val="000B690F"/>
    <w:rsid w:val="000B6ADC"/>
    <w:rsid w:val="000B7282"/>
    <w:rsid w:val="000B7306"/>
    <w:rsid w:val="000B731C"/>
    <w:rsid w:val="000B759B"/>
    <w:rsid w:val="000B76E4"/>
    <w:rsid w:val="000B7721"/>
    <w:rsid w:val="000B7A2A"/>
    <w:rsid w:val="000C0AD3"/>
    <w:rsid w:val="000C0C14"/>
    <w:rsid w:val="000C0C80"/>
    <w:rsid w:val="000C11C4"/>
    <w:rsid w:val="000C1AD1"/>
    <w:rsid w:val="000C2060"/>
    <w:rsid w:val="000C2264"/>
    <w:rsid w:val="000C23DF"/>
    <w:rsid w:val="000C2A95"/>
    <w:rsid w:val="000C2D5A"/>
    <w:rsid w:val="000C2E35"/>
    <w:rsid w:val="000C32A3"/>
    <w:rsid w:val="000C34CF"/>
    <w:rsid w:val="000C36A5"/>
    <w:rsid w:val="000C3935"/>
    <w:rsid w:val="000C3A4C"/>
    <w:rsid w:val="000C3DFE"/>
    <w:rsid w:val="000C4001"/>
    <w:rsid w:val="000C42C7"/>
    <w:rsid w:val="000C432D"/>
    <w:rsid w:val="000C4414"/>
    <w:rsid w:val="000C442F"/>
    <w:rsid w:val="000C4708"/>
    <w:rsid w:val="000C49C4"/>
    <w:rsid w:val="000C501A"/>
    <w:rsid w:val="000C5D8B"/>
    <w:rsid w:val="000C6021"/>
    <w:rsid w:val="000C62EE"/>
    <w:rsid w:val="000C64D8"/>
    <w:rsid w:val="000C67FA"/>
    <w:rsid w:val="000C7070"/>
    <w:rsid w:val="000C707A"/>
    <w:rsid w:val="000C756B"/>
    <w:rsid w:val="000C79C4"/>
    <w:rsid w:val="000C7C3C"/>
    <w:rsid w:val="000C7F76"/>
    <w:rsid w:val="000D0481"/>
    <w:rsid w:val="000D04AF"/>
    <w:rsid w:val="000D0546"/>
    <w:rsid w:val="000D0913"/>
    <w:rsid w:val="000D0A59"/>
    <w:rsid w:val="000D0D22"/>
    <w:rsid w:val="000D1392"/>
    <w:rsid w:val="000D160F"/>
    <w:rsid w:val="000D166D"/>
    <w:rsid w:val="000D19FB"/>
    <w:rsid w:val="000D1B33"/>
    <w:rsid w:val="000D1FFF"/>
    <w:rsid w:val="000D2309"/>
    <w:rsid w:val="000D2733"/>
    <w:rsid w:val="000D2CE5"/>
    <w:rsid w:val="000D2F32"/>
    <w:rsid w:val="000D366E"/>
    <w:rsid w:val="000D3B7D"/>
    <w:rsid w:val="000D3BC5"/>
    <w:rsid w:val="000D3F19"/>
    <w:rsid w:val="000D46BC"/>
    <w:rsid w:val="000D47FB"/>
    <w:rsid w:val="000D4A1D"/>
    <w:rsid w:val="000D4C1C"/>
    <w:rsid w:val="000D52E0"/>
    <w:rsid w:val="000D5309"/>
    <w:rsid w:val="000D59FA"/>
    <w:rsid w:val="000D6593"/>
    <w:rsid w:val="000D65AD"/>
    <w:rsid w:val="000D6921"/>
    <w:rsid w:val="000D6B45"/>
    <w:rsid w:val="000D785F"/>
    <w:rsid w:val="000E0A6D"/>
    <w:rsid w:val="000E0DA1"/>
    <w:rsid w:val="000E0EAB"/>
    <w:rsid w:val="000E10E3"/>
    <w:rsid w:val="000E138A"/>
    <w:rsid w:val="000E1494"/>
    <w:rsid w:val="000E159D"/>
    <w:rsid w:val="000E18F0"/>
    <w:rsid w:val="000E1CCE"/>
    <w:rsid w:val="000E1D7F"/>
    <w:rsid w:val="000E1E4F"/>
    <w:rsid w:val="000E1F32"/>
    <w:rsid w:val="000E21D8"/>
    <w:rsid w:val="000E2888"/>
    <w:rsid w:val="000E2E35"/>
    <w:rsid w:val="000E342D"/>
    <w:rsid w:val="000E356A"/>
    <w:rsid w:val="000E3596"/>
    <w:rsid w:val="000E37C3"/>
    <w:rsid w:val="000E40EC"/>
    <w:rsid w:val="000E443D"/>
    <w:rsid w:val="000E46EF"/>
    <w:rsid w:val="000E47F0"/>
    <w:rsid w:val="000E4FF4"/>
    <w:rsid w:val="000E572B"/>
    <w:rsid w:val="000E5A36"/>
    <w:rsid w:val="000E5BAB"/>
    <w:rsid w:val="000E6661"/>
    <w:rsid w:val="000E68CC"/>
    <w:rsid w:val="000E6F1F"/>
    <w:rsid w:val="000E7186"/>
    <w:rsid w:val="000E71F0"/>
    <w:rsid w:val="000E76E9"/>
    <w:rsid w:val="000E7AF7"/>
    <w:rsid w:val="000E7E57"/>
    <w:rsid w:val="000F06F7"/>
    <w:rsid w:val="000F0772"/>
    <w:rsid w:val="000F0A02"/>
    <w:rsid w:val="000F0AC3"/>
    <w:rsid w:val="000F0D01"/>
    <w:rsid w:val="000F1442"/>
    <w:rsid w:val="000F159C"/>
    <w:rsid w:val="000F1DC8"/>
    <w:rsid w:val="000F1EEC"/>
    <w:rsid w:val="000F2420"/>
    <w:rsid w:val="000F242F"/>
    <w:rsid w:val="000F246E"/>
    <w:rsid w:val="000F256F"/>
    <w:rsid w:val="000F260C"/>
    <w:rsid w:val="000F2AB2"/>
    <w:rsid w:val="000F2FA2"/>
    <w:rsid w:val="000F3396"/>
    <w:rsid w:val="000F34C5"/>
    <w:rsid w:val="000F41B0"/>
    <w:rsid w:val="000F46AF"/>
    <w:rsid w:val="000F4A7E"/>
    <w:rsid w:val="000F4C97"/>
    <w:rsid w:val="000F4D1F"/>
    <w:rsid w:val="000F4E3C"/>
    <w:rsid w:val="000F4EC4"/>
    <w:rsid w:val="000F5A2B"/>
    <w:rsid w:val="000F5F8F"/>
    <w:rsid w:val="000F635D"/>
    <w:rsid w:val="000F65AE"/>
    <w:rsid w:val="000F6C6C"/>
    <w:rsid w:val="000F6D22"/>
    <w:rsid w:val="000F7749"/>
    <w:rsid w:val="000F78A9"/>
    <w:rsid w:val="000F7B71"/>
    <w:rsid w:val="00100C1C"/>
    <w:rsid w:val="00100CAD"/>
    <w:rsid w:val="00100D02"/>
    <w:rsid w:val="0010102D"/>
    <w:rsid w:val="00101328"/>
    <w:rsid w:val="001013B8"/>
    <w:rsid w:val="001015BA"/>
    <w:rsid w:val="00102096"/>
    <w:rsid w:val="00102475"/>
    <w:rsid w:val="00102498"/>
    <w:rsid w:val="00102B50"/>
    <w:rsid w:val="00103CA9"/>
    <w:rsid w:val="00104287"/>
    <w:rsid w:val="001049BC"/>
    <w:rsid w:val="00104B33"/>
    <w:rsid w:val="00104C4F"/>
    <w:rsid w:val="00105081"/>
    <w:rsid w:val="001054BB"/>
    <w:rsid w:val="00105926"/>
    <w:rsid w:val="00105A3B"/>
    <w:rsid w:val="00105D01"/>
    <w:rsid w:val="00105E69"/>
    <w:rsid w:val="001061A0"/>
    <w:rsid w:val="00106265"/>
    <w:rsid w:val="0010693B"/>
    <w:rsid w:val="00106DF7"/>
    <w:rsid w:val="00107A99"/>
    <w:rsid w:val="00107FF8"/>
    <w:rsid w:val="0011061C"/>
    <w:rsid w:val="00110AE9"/>
    <w:rsid w:val="00110C86"/>
    <w:rsid w:val="00111259"/>
    <w:rsid w:val="00111320"/>
    <w:rsid w:val="00112A4B"/>
    <w:rsid w:val="0011324E"/>
    <w:rsid w:val="00113E02"/>
    <w:rsid w:val="0011402C"/>
    <w:rsid w:val="00114088"/>
    <w:rsid w:val="0011423D"/>
    <w:rsid w:val="00114B22"/>
    <w:rsid w:val="00115343"/>
    <w:rsid w:val="0011581D"/>
    <w:rsid w:val="00116397"/>
    <w:rsid w:val="00116686"/>
    <w:rsid w:val="00116A16"/>
    <w:rsid w:val="001171F7"/>
    <w:rsid w:val="00117461"/>
    <w:rsid w:val="00117808"/>
    <w:rsid w:val="00117CF2"/>
    <w:rsid w:val="00117E22"/>
    <w:rsid w:val="00117F85"/>
    <w:rsid w:val="00120045"/>
    <w:rsid w:val="00120415"/>
    <w:rsid w:val="001209CB"/>
    <w:rsid w:val="001209FA"/>
    <w:rsid w:val="00120E88"/>
    <w:rsid w:val="00120F71"/>
    <w:rsid w:val="0012112F"/>
    <w:rsid w:val="00121624"/>
    <w:rsid w:val="00121704"/>
    <w:rsid w:val="00121754"/>
    <w:rsid w:val="00121A4E"/>
    <w:rsid w:val="00121E05"/>
    <w:rsid w:val="001220D8"/>
    <w:rsid w:val="001223D5"/>
    <w:rsid w:val="001225C9"/>
    <w:rsid w:val="00122679"/>
    <w:rsid w:val="00122DE5"/>
    <w:rsid w:val="00122E49"/>
    <w:rsid w:val="001237A8"/>
    <w:rsid w:val="001237F6"/>
    <w:rsid w:val="001239CA"/>
    <w:rsid w:val="00123A39"/>
    <w:rsid w:val="001242BE"/>
    <w:rsid w:val="00124849"/>
    <w:rsid w:val="00124CA2"/>
    <w:rsid w:val="00125635"/>
    <w:rsid w:val="00125715"/>
    <w:rsid w:val="00125D98"/>
    <w:rsid w:val="001266F6"/>
    <w:rsid w:val="001272A6"/>
    <w:rsid w:val="00127472"/>
    <w:rsid w:val="00127C20"/>
    <w:rsid w:val="00127E30"/>
    <w:rsid w:val="00130042"/>
    <w:rsid w:val="00130A75"/>
    <w:rsid w:val="0013154B"/>
    <w:rsid w:val="00131AE2"/>
    <w:rsid w:val="0013209B"/>
    <w:rsid w:val="0013228C"/>
    <w:rsid w:val="00132BAF"/>
    <w:rsid w:val="00132DBC"/>
    <w:rsid w:val="001336C6"/>
    <w:rsid w:val="001340E6"/>
    <w:rsid w:val="0013426C"/>
    <w:rsid w:val="00134286"/>
    <w:rsid w:val="0013469D"/>
    <w:rsid w:val="00135200"/>
    <w:rsid w:val="00135D7D"/>
    <w:rsid w:val="00135E86"/>
    <w:rsid w:val="00136135"/>
    <w:rsid w:val="001362C5"/>
    <w:rsid w:val="0013638C"/>
    <w:rsid w:val="00136C3A"/>
    <w:rsid w:val="00137922"/>
    <w:rsid w:val="00137A1F"/>
    <w:rsid w:val="00140091"/>
    <w:rsid w:val="00140180"/>
    <w:rsid w:val="0014034D"/>
    <w:rsid w:val="00140931"/>
    <w:rsid w:val="00140981"/>
    <w:rsid w:val="00140A07"/>
    <w:rsid w:val="00140A22"/>
    <w:rsid w:val="00140B7D"/>
    <w:rsid w:val="00140D0E"/>
    <w:rsid w:val="00140D14"/>
    <w:rsid w:val="00140EEF"/>
    <w:rsid w:val="00141945"/>
    <w:rsid w:val="00141B0E"/>
    <w:rsid w:val="00141F22"/>
    <w:rsid w:val="001425A1"/>
    <w:rsid w:val="0014272C"/>
    <w:rsid w:val="0014279F"/>
    <w:rsid w:val="001429BA"/>
    <w:rsid w:val="00142A38"/>
    <w:rsid w:val="00142F57"/>
    <w:rsid w:val="00143C1F"/>
    <w:rsid w:val="00143D11"/>
    <w:rsid w:val="00143D6B"/>
    <w:rsid w:val="00143DB9"/>
    <w:rsid w:val="00143F45"/>
    <w:rsid w:val="00143FE4"/>
    <w:rsid w:val="001441DF"/>
    <w:rsid w:val="00144256"/>
    <w:rsid w:val="00144499"/>
    <w:rsid w:val="00144729"/>
    <w:rsid w:val="00144DD5"/>
    <w:rsid w:val="00145384"/>
    <w:rsid w:val="00145754"/>
    <w:rsid w:val="00145F3E"/>
    <w:rsid w:val="001461A0"/>
    <w:rsid w:val="001461B1"/>
    <w:rsid w:val="00146903"/>
    <w:rsid w:val="00146C37"/>
    <w:rsid w:val="00146CCB"/>
    <w:rsid w:val="00146DF9"/>
    <w:rsid w:val="00146E13"/>
    <w:rsid w:val="00146F77"/>
    <w:rsid w:val="0014731A"/>
    <w:rsid w:val="001473E4"/>
    <w:rsid w:val="001476B9"/>
    <w:rsid w:val="001476E5"/>
    <w:rsid w:val="00147896"/>
    <w:rsid w:val="001479A8"/>
    <w:rsid w:val="001507CE"/>
    <w:rsid w:val="00150B8C"/>
    <w:rsid w:val="00150B99"/>
    <w:rsid w:val="00150C0C"/>
    <w:rsid w:val="00150C97"/>
    <w:rsid w:val="00150F28"/>
    <w:rsid w:val="00151875"/>
    <w:rsid w:val="00151A25"/>
    <w:rsid w:val="00151FD1"/>
    <w:rsid w:val="0015255D"/>
    <w:rsid w:val="00152F0A"/>
    <w:rsid w:val="00152FD5"/>
    <w:rsid w:val="001534DE"/>
    <w:rsid w:val="00153727"/>
    <w:rsid w:val="001538E6"/>
    <w:rsid w:val="00153B72"/>
    <w:rsid w:val="00153F11"/>
    <w:rsid w:val="00154431"/>
    <w:rsid w:val="0015466C"/>
    <w:rsid w:val="00154694"/>
    <w:rsid w:val="001548EB"/>
    <w:rsid w:val="001549E9"/>
    <w:rsid w:val="00154D20"/>
    <w:rsid w:val="00154EA7"/>
    <w:rsid w:val="001552C3"/>
    <w:rsid w:val="0015541F"/>
    <w:rsid w:val="001555A3"/>
    <w:rsid w:val="00155978"/>
    <w:rsid w:val="00155AB6"/>
    <w:rsid w:val="00155AFE"/>
    <w:rsid w:val="00155BC2"/>
    <w:rsid w:val="00155DC1"/>
    <w:rsid w:val="0015627C"/>
    <w:rsid w:val="001565C4"/>
    <w:rsid w:val="00156C9C"/>
    <w:rsid w:val="00156DC4"/>
    <w:rsid w:val="0015743D"/>
    <w:rsid w:val="00157C4A"/>
    <w:rsid w:val="0016058E"/>
    <w:rsid w:val="00160709"/>
    <w:rsid w:val="0016070C"/>
    <w:rsid w:val="0016083B"/>
    <w:rsid w:val="0016125D"/>
    <w:rsid w:val="0016132F"/>
    <w:rsid w:val="00161435"/>
    <w:rsid w:val="00161D61"/>
    <w:rsid w:val="00162884"/>
    <w:rsid w:val="001629A1"/>
    <w:rsid w:val="00162B3B"/>
    <w:rsid w:val="00162B3F"/>
    <w:rsid w:val="00163161"/>
    <w:rsid w:val="00163AF3"/>
    <w:rsid w:val="00163C76"/>
    <w:rsid w:val="00163F4C"/>
    <w:rsid w:val="0016411E"/>
    <w:rsid w:val="001649CB"/>
    <w:rsid w:val="00164ED6"/>
    <w:rsid w:val="0016515A"/>
    <w:rsid w:val="001652F9"/>
    <w:rsid w:val="00165355"/>
    <w:rsid w:val="001654DA"/>
    <w:rsid w:val="001656F1"/>
    <w:rsid w:val="001657B3"/>
    <w:rsid w:val="001658EC"/>
    <w:rsid w:val="00165916"/>
    <w:rsid w:val="00165E31"/>
    <w:rsid w:val="001667B8"/>
    <w:rsid w:val="00166D03"/>
    <w:rsid w:val="00166EFB"/>
    <w:rsid w:val="00166F7E"/>
    <w:rsid w:val="001671DB"/>
    <w:rsid w:val="001672A4"/>
    <w:rsid w:val="00167A57"/>
    <w:rsid w:val="00167E74"/>
    <w:rsid w:val="00170042"/>
    <w:rsid w:val="00170184"/>
    <w:rsid w:val="0017071E"/>
    <w:rsid w:val="00170C72"/>
    <w:rsid w:val="00170D39"/>
    <w:rsid w:val="0017109C"/>
    <w:rsid w:val="00172589"/>
    <w:rsid w:val="00172618"/>
    <w:rsid w:val="00172B46"/>
    <w:rsid w:val="00172D84"/>
    <w:rsid w:val="00172FD3"/>
    <w:rsid w:val="001733A4"/>
    <w:rsid w:val="0017341A"/>
    <w:rsid w:val="0017364E"/>
    <w:rsid w:val="00173DE9"/>
    <w:rsid w:val="00173FD8"/>
    <w:rsid w:val="00174307"/>
    <w:rsid w:val="00174372"/>
    <w:rsid w:val="001748A4"/>
    <w:rsid w:val="00175032"/>
    <w:rsid w:val="001759C2"/>
    <w:rsid w:val="001759DE"/>
    <w:rsid w:val="00176086"/>
    <w:rsid w:val="001763F6"/>
    <w:rsid w:val="00176614"/>
    <w:rsid w:val="00176BF1"/>
    <w:rsid w:val="00176C3E"/>
    <w:rsid w:val="00176D41"/>
    <w:rsid w:val="0017701A"/>
    <w:rsid w:val="001772E4"/>
    <w:rsid w:val="0017738B"/>
    <w:rsid w:val="00177412"/>
    <w:rsid w:val="0017776E"/>
    <w:rsid w:val="00177954"/>
    <w:rsid w:val="00177D05"/>
    <w:rsid w:val="00177D07"/>
    <w:rsid w:val="001800C9"/>
    <w:rsid w:val="00180204"/>
    <w:rsid w:val="001804FE"/>
    <w:rsid w:val="0018052F"/>
    <w:rsid w:val="00180939"/>
    <w:rsid w:val="00181136"/>
    <w:rsid w:val="0018192D"/>
    <w:rsid w:val="00181AB0"/>
    <w:rsid w:val="00181C54"/>
    <w:rsid w:val="00181C9C"/>
    <w:rsid w:val="001820A0"/>
    <w:rsid w:val="00182169"/>
    <w:rsid w:val="00182C8E"/>
    <w:rsid w:val="0018338B"/>
    <w:rsid w:val="0018382F"/>
    <w:rsid w:val="00183D79"/>
    <w:rsid w:val="001843B8"/>
    <w:rsid w:val="001844DE"/>
    <w:rsid w:val="00185479"/>
    <w:rsid w:val="00185521"/>
    <w:rsid w:val="001855F8"/>
    <w:rsid w:val="001856E1"/>
    <w:rsid w:val="00185940"/>
    <w:rsid w:val="00185B87"/>
    <w:rsid w:val="00185DAB"/>
    <w:rsid w:val="00185FC1"/>
    <w:rsid w:val="00186348"/>
    <w:rsid w:val="001867CC"/>
    <w:rsid w:val="00186B21"/>
    <w:rsid w:val="00186F4C"/>
    <w:rsid w:val="00187095"/>
    <w:rsid w:val="0018759A"/>
    <w:rsid w:val="00187D19"/>
    <w:rsid w:val="00187D6E"/>
    <w:rsid w:val="00187E74"/>
    <w:rsid w:val="00187F04"/>
    <w:rsid w:val="001900EA"/>
    <w:rsid w:val="001903EF"/>
    <w:rsid w:val="0019062B"/>
    <w:rsid w:val="00190934"/>
    <w:rsid w:val="0019199C"/>
    <w:rsid w:val="00192AD1"/>
    <w:rsid w:val="00192DB2"/>
    <w:rsid w:val="00192DCE"/>
    <w:rsid w:val="00193311"/>
    <w:rsid w:val="001933E7"/>
    <w:rsid w:val="001937B2"/>
    <w:rsid w:val="00193C3A"/>
    <w:rsid w:val="00193F93"/>
    <w:rsid w:val="00194137"/>
    <w:rsid w:val="001942C5"/>
    <w:rsid w:val="00194321"/>
    <w:rsid w:val="00194ADA"/>
    <w:rsid w:val="00194E9B"/>
    <w:rsid w:val="001952EF"/>
    <w:rsid w:val="00195C4A"/>
    <w:rsid w:val="00195C60"/>
    <w:rsid w:val="00195DCD"/>
    <w:rsid w:val="00195F51"/>
    <w:rsid w:val="00195FB4"/>
    <w:rsid w:val="00196178"/>
    <w:rsid w:val="00196439"/>
    <w:rsid w:val="001964E9"/>
    <w:rsid w:val="00196877"/>
    <w:rsid w:val="00196911"/>
    <w:rsid w:val="00196AE7"/>
    <w:rsid w:val="001974A2"/>
    <w:rsid w:val="0019783A"/>
    <w:rsid w:val="001A01EF"/>
    <w:rsid w:val="001A021E"/>
    <w:rsid w:val="001A02DD"/>
    <w:rsid w:val="001A03B4"/>
    <w:rsid w:val="001A06C7"/>
    <w:rsid w:val="001A092C"/>
    <w:rsid w:val="001A0D56"/>
    <w:rsid w:val="001A0FA5"/>
    <w:rsid w:val="001A14B8"/>
    <w:rsid w:val="001A1715"/>
    <w:rsid w:val="001A1BF0"/>
    <w:rsid w:val="001A1C61"/>
    <w:rsid w:val="001A2269"/>
    <w:rsid w:val="001A2610"/>
    <w:rsid w:val="001A289C"/>
    <w:rsid w:val="001A2B99"/>
    <w:rsid w:val="001A2DC9"/>
    <w:rsid w:val="001A2FD7"/>
    <w:rsid w:val="001A320D"/>
    <w:rsid w:val="001A3BB3"/>
    <w:rsid w:val="001A3C53"/>
    <w:rsid w:val="001A3C6F"/>
    <w:rsid w:val="001A3D47"/>
    <w:rsid w:val="001A3E40"/>
    <w:rsid w:val="001A3F37"/>
    <w:rsid w:val="001A4196"/>
    <w:rsid w:val="001A45ED"/>
    <w:rsid w:val="001A4C2E"/>
    <w:rsid w:val="001A4FA9"/>
    <w:rsid w:val="001A52F2"/>
    <w:rsid w:val="001A5747"/>
    <w:rsid w:val="001A582B"/>
    <w:rsid w:val="001A59B8"/>
    <w:rsid w:val="001A5ABB"/>
    <w:rsid w:val="001A5B01"/>
    <w:rsid w:val="001A632D"/>
    <w:rsid w:val="001A656B"/>
    <w:rsid w:val="001A69AF"/>
    <w:rsid w:val="001A6A47"/>
    <w:rsid w:val="001A72E5"/>
    <w:rsid w:val="001A791C"/>
    <w:rsid w:val="001A7BE4"/>
    <w:rsid w:val="001B0410"/>
    <w:rsid w:val="001B05E3"/>
    <w:rsid w:val="001B0695"/>
    <w:rsid w:val="001B084B"/>
    <w:rsid w:val="001B0962"/>
    <w:rsid w:val="001B0A7F"/>
    <w:rsid w:val="001B0C38"/>
    <w:rsid w:val="001B0C9F"/>
    <w:rsid w:val="001B0EDC"/>
    <w:rsid w:val="001B1347"/>
    <w:rsid w:val="001B1875"/>
    <w:rsid w:val="001B1A75"/>
    <w:rsid w:val="001B1ADA"/>
    <w:rsid w:val="001B1B4F"/>
    <w:rsid w:val="001B1D86"/>
    <w:rsid w:val="001B1EF4"/>
    <w:rsid w:val="001B2910"/>
    <w:rsid w:val="001B2972"/>
    <w:rsid w:val="001B3315"/>
    <w:rsid w:val="001B3BB6"/>
    <w:rsid w:val="001B3FAD"/>
    <w:rsid w:val="001B4351"/>
    <w:rsid w:val="001B473C"/>
    <w:rsid w:val="001B4E16"/>
    <w:rsid w:val="001B5094"/>
    <w:rsid w:val="001B5142"/>
    <w:rsid w:val="001B5406"/>
    <w:rsid w:val="001B5625"/>
    <w:rsid w:val="001B56FD"/>
    <w:rsid w:val="001B58F2"/>
    <w:rsid w:val="001B59EC"/>
    <w:rsid w:val="001B5FC9"/>
    <w:rsid w:val="001B64BF"/>
    <w:rsid w:val="001B689D"/>
    <w:rsid w:val="001B6A7B"/>
    <w:rsid w:val="001B7046"/>
    <w:rsid w:val="001B71A8"/>
    <w:rsid w:val="001B7D06"/>
    <w:rsid w:val="001C0249"/>
    <w:rsid w:val="001C037C"/>
    <w:rsid w:val="001C0A1E"/>
    <w:rsid w:val="001C0C5A"/>
    <w:rsid w:val="001C1132"/>
    <w:rsid w:val="001C1776"/>
    <w:rsid w:val="001C17CF"/>
    <w:rsid w:val="001C18A0"/>
    <w:rsid w:val="001C1916"/>
    <w:rsid w:val="001C1A85"/>
    <w:rsid w:val="001C1C32"/>
    <w:rsid w:val="001C1C88"/>
    <w:rsid w:val="001C28BE"/>
    <w:rsid w:val="001C2C80"/>
    <w:rsid w:val="001C37E0"/>
    <w:rsid w:val="001C3917"/>
    <w:rsid w:val="001C3B1A"/>
    <w:rsid w:val="001C4138"/>
    <w:rsid w:val="001C4630"/>
    <w:rsid w:val="001C47F3"/>
    <w:rsid w:val="001C49ED"/>
    <w:rsid w:val="001C4A22"/>
    <w:rsid w:val="001C4BB4"/>
    <w:rsid w:val="001C4F6A"/>
    <w:rsid w:val="001C4F8F"/>
    <w:rsid w:val="001C552D"/>
    <w:rsid w:val="001C5B89"/>
    <w:rsid w:val="001C5DAF"/>
    <w:rsid w:val="001C6149"/>
    <w:rsid w:val="001C62FD"/>
    <w:rsid w:val="001C642F"/>
    <w:rsid w:val="001C64AB"/>
    <w:rsid w:val="001C698D"/>
    <w:rsid w:val="001C6AD9"/>
    <w:rsid w:val="001C6B9A"/>
    <w:rsid w:val="001C7088"/>
    <w:rsid w:val="001C7349"/>
    <w:rsid w:val="001C73B4"/>
    <w:rsid w:val="001C75BE"/>
    <w:rsid w:val="001C7BA6"/>
    <w:rsid w:val="001C7CD0"/>
    <w:rsid w:val="001D0205"/>
    <w:rsid w:val="001D076B"/>
    <w:rsid w:val="001D0AFF"/>
    <w:rsid w:val="001D0CCC"/>
    <w:rsid w:val="001D0F0F"/>
    <w:rsid w:val="001D10D4"/>
    <w:rsid w:val="001D12FC"/>
    <w:rsid w:val="001D16F3"/>
    <w:rsid w:val="001D1BCD"/>
    <w:rsid w:val="001D1C05"/>
    <w:rsid w:val="001D2366"/>
    <w:rsid w:val="001D2C33"/>
    <w:rsid w:val="001D2E84"/>
    <w:rsid w:val="001D2F0E"/>
    <w:rsid w:val="001D3483"/>
    <w:rsid w:val="001D4285"/>
    <w:rsid w:val="001D45C3"/>
    <w:rsid w:val="001D4E64"/>
    <w:rsid w:val="001D51D9"/>
    <w:rsid w:val="001D5796"/>
    <w:rsid w:val="001D5876"/>
    <w:rsid w:val="001D5F90"/>
    <w:rsid w:val="001D6D4B"/>
    <w:rsid w:val="001D6D71"/>
    <w:rsid w:val="001D6FC3"/>
    <w:rsid w:val="001D746A"/>
    <w:rsid w:val="001D75F9"/>
    <w:rsid w:val="001D799B"/>
    <w:rsid w:val="001D7EF5"/>
    <w:rsid w:val="001E0544"/>
    <w:rsid w:val="001E07E1"/>
    <w:rsid w:val="001E08FD"/>
    <w:rsid w:val="001E0A22"/>
    <w:rsid w:val="001E0BC2"/>
    <w:rsid w:val="001E0D5C"/>
    <w:rsid w:val="001E0D7C"/>
    <w:rsid w:val="001E11EB"/>
    <w:rsid w:val="001E14BE"/>
    <w:rsid w:val="001E150D"/>
    <w:rsid w:val="001E1A8E"/>
    <w:rsid w:val="001E1D47"/>
    <w:rsid w:val="001E242F"/>
    <w:rsid w:val="001E25CC"/>
    <w:rsid w:val="001E2708"/>
    <w:rsid w:val="001E292B"/>
    <w:rsid w:val="001E2BF9"/>
    <w:rsid w:val="001E2CDD"/>
    <w:rsid w:val="001E30B3"/>
    <w:rsid w:val="001E334C"/>
    <w:rsid w:val="001E382F"/>
    <w:rsid w:val="001E3B5C"/>
    <w:rsid w:val="001E4855"/>
    <w:rsid w:val="001E48E2"/>
    <w:rsid w:val="001E4C9B"/>
    <w:rsid w:val="001E4F2A"/>
    <w:rsid w:val="001E532F"/>
    <w:rsid w:val="001E5B1E"/>
    <w:rsid w:val="001E5E50"/>
    <w:rsid w:val="001E6002"/>
    <w:rsid w:val="001E6344"/>
    <w:rsid w:val="001E6443"/>
    <w:rsid w:val="001E686A"/>
    <w:rsid w:val="001E691E"/>
    <w:rsid w:val="001E695C"/>
    <w:rsid w:val="001E69BC"/>
    <w:rsid w:val="001E6BAA"/>
    <w:rsid w:val="001E714C"/>
    <w:rsid w:val="001E7307"/>
    <w:rsid w:val="001E7367"/>
    <w:rsid w:val="001E73D2"/>
    <w:rsid w:val="001E7690"/>
    <w:rsid w:val="001E7781"/>
    <w:rsid w:val="001E79BF"/>
    <w:rsid w:val="001E79FB"/>
    <w:rsid w:val="001E7A68"/>
    <w:rsid w:val="001F00B2"/>
    <w:rsid w:val="001F0130"/>
    <w:rsid w:val="001F02F3"/>
    <w:rsid w:val="001F0352"/>
    <w:rsid w:val="001F03FF"/>
    <w:rsid w:val="001F073C"/>
    <w:rsid w:val="001F0812"/>
    <w:rsid w:val="001F0B94"/>
    <w:rsid w:val="001F0C6C"/>
    <w:rsid w:val="001F0E95"/>
    <w:rsid w:val="001F1143"/>
    <w:rsid w:val="001F1404"/>
    <w:rsid w:val="001F1445"/>
    <w:rsid w:val="001F15AB"/>
    <w:rsid w:val="001F1807"/>
    <w:rsid w:val="001F1C78"/>
    <w:rsid w:val="001F1C7A"/>
    <w:rsid w:val="001F1D9C"/>
    <w:rsid w:val="001F21E0"/>
    <w:rsid w:val="001F2B0E"/>
    <w:rsid w:val="001F2F4E"/>
    <w:rsid w:val="001F3507"/>
    <w:rsid w:val="001F3DED"/>
    <w:rsid w:val="001F3FEF"/>
    <w:rsid w:val="001F41FB"/>
    <w:rsid w:val="001F4651"/>
    <w:rsid w:val="001F47ED"/>
    <w:rsid w:val="001F4D3D"/>
    <w:rsid w:val="001F5749"/>
    <w:rsid w:val="001F591F"/>
    <w:rsid w:val="001F624A"/>
    <w:rsid w:val="001F63D5"/>
    <w:rsid w:val="001F67E0"/>
    <w:rsid w:val="001F67FE"/>
    <w:rsid w:val="001F696A"/>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4BD"/>
    <w:rsid w:val="00201609"/>
    <w:rsid w:val="00201792"/>
    <w:rsid w:val="00201B02"/>
    <w:rsid w:val="00201B4E"/>
    <w:rsid w:val="00201DD9"/>
    <w:rsid w:val="00201E27"/>
    <w:rsid w:val="002021C1"/>
    <w:rsid w:val="0020308F"/>
    <w:rsid w:val="002030C7"/>
    <w:rsid w:val="002036DF"/>
    <w:rsid w:val="002037FF"/>
    <w:rsid w:val="0020381B"/>
    <w:rsid w:val="00203867"/>
    <w:rsid w:val="0020400C"/>
    <w:rsid w:val="00204520"/>
    <w:rsid w:val="00204A3A"/>
    <w:rsid w:val="00204BA5"/>
    <w:rsid w:val="00204DB2"/>
    <w:rsid w:val="002053D9"/>
    <w:rsid w:val="00205BA7"/>
    <w:rsid w:val="00205FA6"/>
    <w:rsid w:val="00206195"/>
    <w:rsid w:val="002062CC"/>
    <w:rsid w:val="002063E8"/>
    <w:rsid w:val="00206494"/>
    <w:rsid w:val="002065DE"/>
    <w:rsid w:val="002067A9"/>
    <w:rsid w:val="0020692D"/>
    <w:rsid w:val="00206E82"/>
    <w:rsid w:val="002074B3"/>
    <w:rsid w:val="0020766E"/>
    <w:rsid w:val="002076A5"/>
    <w:rsid w:val="00207C81"/>
    <w:rsid w:val="00207CC8"/>
    <w:rsid w:val="0021012A"/>
    <w:rsid w:val="0021023E"/>
    <w:rsid w:val="00210508"/>
    <w:rsid w:val="00210C9A"/>
    <w:rsid w:val="00210E26"/>
    <w:rsid w:val="00210EFA"/>
    <w:rsid w:val="00210FE5"/>
    <w:rsid w:val="0021112F"/>
    <w:rsid w:val="002115D5"/>
    <w:rsid w:val="002116ED"/>
    <w:rsid w:val="00211891"/>
    <w:rsid w:val="00211BAD"/>
    <w:rsid w:val="00211D53"/>
    <w:rsid w:val="00211E83"/>
    <w:rsid w:val="00211EEE"/>
    <w:rsid w:val="00211F55"/>
    <w:rsid w:val="0021202A"/>
    <w:rsid w:val="002121DE"/>
    <w:rsid w:val="00212587"/>
    <w:rsid w:val="00212CE7"/>
    <w:rsid w:val="00212FF8"/>
    <w:rsid w:val="00213040"/>
    <w:rsid w:val="0021306B"/>
    <w:rsid w:val="002136C1"/>
    <w:rsid w:val="00213A82"/>
    <w:rsid w:val="00213C4D"/>
    <w:rsid w:val="00213C6E"/>
    <w:rsid w:val="00214111"/>
    <w:rsid w:val="002144D6"/>
    <w:rsid w:val="002149FA"/>
    <w:rsid w:val="00214A22"/>
    <w:rsid w:val="00214A68"/>
    <w:rsid w:val="00214D4A"/>
    <w:rsid w:val="0021536C"/>
    <w:rsid w:val="00215846"/>
    <w:rsid w:val="002159F3"/>
    <w:rsid w:val="00215E83"/>
    <w:rsid w:val="00215EE1"/>
    <w:rsid w:val="00216354"/>
    <w:rsid w:val="00216482"/>
    <w:rsid w:val="002169CC"/>
    <w:rsid w:val="00216E16"/>
    <w:rsid w:val="00216FF0"/>
    <w:rsid w:val="00217687"/>
    <w:rsid w:val="00217921"/>
    <w:rsid w:val="00217DE3"/>
    <w:rsid w:val="002205D7"/>
    <w:rsid w:val="002206D7"/>
    <w:rsid w:val="00220846"/>
    <w:rsid w:val="002209ED"/>
    <w:rsid w:val="00220D2B"/>
    <w:rsid w:val="0022130F"/>
    <w:rsid w:val="0022142B"/>
    <w:rsid w:val="002214EC"/>
    <w:rsid w:val="002216AA"/>
    <w:rsid w:val="00221B57"/>
    <w:rsid w:val="00221B87"/>
    <w:rsid w:val="00221D99"/>
    <w:rsid w:val="00222CA6"/>
    <w:rsid w:val="00222E04"/>
    <w:rsid w:val="00222E8B"/>
    <w:rsid w:val="00222F4C"/>
    <w:rsid w:val="00223088"/>
    <w:rsid w:val="002232B2"/>
    <w:rsid w:val="00223AC4"/>
    <w:rsid w:val="00223FE9"/>
    <w:rsid w:val="00223FF4"/>
    <w:rsid w:val="002240BD"/>
    <w:rsid w:val="002244B7"/>
    <w:rsid w:val="0022483A"/>
    <w:rsid w:val="00224BD7"/>
    <w:rsid w:val="00224E1F"/>
    <w:rsid w:val="002253A0"/>
    <w:rsid w:val="0022546A"/>
    <w:rsid w:val="00225907"/>
    <w:rsid w:val="002259DE"/>
    <w:rsid w:val="00225AE2"/>
    <w:rsid w:val="00225CA4"/>
    <w:rsid w:val="00226626"/>
    <w:rsid w:val="00226A4E"/>
    <w:rsid w:val="00226CBD"/>
    <w:rsid w:val="00226E28"/>
    <w:rsid w:val="00226E4C"/>
    <w:rsid w:val="00227094"/>
    <w:rsid w:val="00227715"/>
    <w:rsid w:val="002277C0"/>
    <w:rsid w:val="002279B1"/>
    <w:rsid w:val="00227B19"/>
    <w:rsid w:val="00227CB7"/>
    <w:rsid w:val="002300C3"/>
    <w:rsid w:val="00230345"/>
    <w:rsid w:val="00230712"/>
    <w:rsid w:val="00230B9E"/>
    <w:rsid w:val="00230BCF"/>
    <w:rsid w:val="0023124F"/>
    <w:rsid w:val="002314BB"/>
    <w:rsid w:val="00232201"/>
    <w:rsid w:val="002324D5"/>
    <w:rsid w:val="00232BD0"/>
    <w:rsid w:val="002330D2"/>
    <w:rsid w:val="0023339D"/>
    <w:rsid w:val="002348D7"/>
    <w:rsid w:val="002349FF"/>
    <w:rsid w:val="00234DA8"/>
    <w:rsid w:val="00234FDC"/>
    <w:rsid w:val="00235845"/>
    <w:rsid w:val="0023589A"/>
    <w:rsid w:val="002358EB"/>
    <w:rsid w:val="00235C02"/>
    <w:rsid w:val="00235F2B"/>
    <w:rsid w:val="002368DE"/>
    <w:rsid w:val="002369E0"/>
    <w:rsid w:val="00236CB5"/>
    <w:rsid w:val="00236E59"/>
    <w:rsid w:val="00236FF6"/>
    <w:rsid w:val="0023774A"/>
    <w:rsid w:val="002378D4"/>
    <w:rsid w:val="00240265"/>
    <w:rsid w:val="00240777"/>
    <w:rsid w:val="00240C1C"/>
    <w:rsid w:val="00240EFD"/>
    <w:rsid w:val="002410AF"/>
    <w:rsid w:val="00241423"/>
    <w:rsid w:val="00241A42"/>
    <w:rsid w:val="0024228D"/>
    <w:rsid w:val="0024246E"/>
    <w:rsid w:val="002424E7"/>
    <w:rsid w:val="00242574"/>
    <w:rsid w:val="002425BA"/>
    <w:rsid w:val="00242607"/>
    <w:rsid w:val="0024289D"/>
    <w:rsid w:val="00242A0D"/>
    <w:rsid w:val="00242ABC"/>
    <w:rsid w:val="002430A7"/>
    <w:rsid w:val="002434C1"/>
    <w:rsid w:val="0024389B"/>
    <w:rsid w:val="0024390F"/>
    <w:rsid w:val="00243EA7"/>
    <w:rsid w:val="0024419B"/>
    <w:rsid w:val="00244E63"/>
    <w:rsid w:val="00244FFC"/>
    <w:rsid w:val="002452A9"/>
    <w:rsid w:val="0024531D"/>
    <w:rsid w:val="00245A57"/>
    <w:rsid w:val="0024643C"/>
    <w:rsid w:val="002468C2"/>
    <w:rsid w:val="00246BE4"/>
    <w:rsid w:val="0024734E"/>
    <w:rsid w:val="0024742B"/>
    <w:rsid w:val="002478D0"/>
    <w:rsid w:val="00247ECB"/>
    <w:rsid w:val="00250158"/>
    <w:rsid w:val="00250298"/>
    <w:rsid w:val="00250380"/>
    <w:rsid w:val="002506A9"/>
    <w:rsid w:val="002506B5"/>
    <w:rsid w:val="00250F22"/>
    <w:rsid w:val="00251305"/>
    <w:rsid w:val="002513DB"/>
    <w:rsid w:val="002515AB"/>
    <w:rsid w:val="0025172E"/>
    <w:rsid w:val="00251B58"/>
    <w:rsid w:val="00251C0F"/>
    <w:rsid w:val="002521D7"/>
    <w:rsid w:val="002523A3"/>
    <w:rsid w:val="00252627"/>
    <w:rsid w:val="002526C6"/>
    <w:rsid w:val="00252B35"/>
    <w:rsid w:val="00252CDF"/>
    <w:rsid w:val="002531DE"/>
    <w:rsid w:val="002533BC"/>
    <w:rsid w:val="00253522"/>
    <w:rsid w:val="002537E4"/>
    <w:rsid w:val="00253930"/>
    <w:rsid w:val="00253AD3"/>
    <w:rsid w:val="00253EDE"/>
    <w:rsid w:val="00254410"/>
    <w:rsid w:val="0025461D"/>
    <w:rsid w:val="00254F6F"/>
    <w:rsid w:val="002552E1"/>
    <w:rsid w:val="0025551B"/>
    <w:rsid w:val="0025582D"/>
    <w:rsid w:val="00255914"/>
    <w:rsid w:val="00255E44"/>
    <w:rsid w:val="00255E93"/>
    <w:rsid w:val="00255E95"/>
    <w:rsid w:val="00256197"/>
    <w:rsid w:val="00256367"/>
    <w:rsid w:val="00256737"/>
    <w:rsid w:val="00256879"/>
    <w:rsid w:val="00256A37"/>
    <w:rsid w:val="0025781C"/>
    <w:rsid w:val="00257B52"/>
    <w:rsid w:val="00257E3D"/>
    <w:rsid w:val="00257F7E"/>
    <w:rsid w:val="002609F8"/>
    <w:rsid w:val="00260A71"/>
    <w:rsid w:val="002615E8"/>
    <w:rsid w:val="00261792"/>
    <w:rsid w:val="002617D2"/>
    <w:rsid w:val="002619F8"/>
    <w:rsid w:val="00261D4C"/>
    <w:rsid w:val="00262108"/>
    <w:rsid w:val="00262129"/>
    <w:rsid w:val="00262319"/>
    <w:rsid w:val="0026256A"/>
    <w:rsid w:val="0026273E"/>
    <w:rsid w:val="002629C1"/>
    <w:rsid w:val="00262D78"/>
    <w:rsid w:val="00262E5A"/>
    <w:rsid w:val="00262ED5"/>
    <w:rsid w:val="002631B0"/>
    <w:rsid w:val="002631B2"/>
    <w:rsid w:val="0026328F"/>
    <w:rsid w:val="0026365F"/>
    <w:rsid w:val="002636F7"/>
    <w:rsid w:val="00263AB8"/>
    <w:rsid w:val="00263C8F"/>
    <w:rsid w:val="00263D67"/>
    <w:rsid w:val="00263ED8"/>
    <w:rsid w:val="00263FD3"/>
    <w:rsid w:val="00264669"/>
    <w:rsid w:val="00264A05"/>
    <w:rsid w:val="00265060"/>
    <w:rsid w:val="002650DE"/>
    <w:rsid w:val="00265168"/>
    <w:rsid w:val="002653EF"/>
    <w:rsid w:val="002656C3"/>
    <w:rsid w:val="002656F7"/>
    <w:rsid w:val="00265874"/>
    <w:rsid w:val="00265B5C"/>
    <w:rsid w:val="00265CB9"/>
    <w:rsid w:val="002662FE"/>
    <w:rsid w:val="00266401"/>
    <w:rsid w:val="00266445"/>
    <w:rsid w:val="00266D5D"/>
    <w:rsid w:val="00266E8D"/>
    <w:rsid w:val="002673B3"/>
    <w:rsid w:val="0026787B"/>
    <w:rsid w:val="00267BEA"/>
    <w:rsid w:val="00267C64"/>
    <w:rsid w:val="0027049C"/>
    <w:rsid w:val="00270516"/>
    <w:rsid w:val="0027056D"/>
    <w:rsid w:val="00270839"/>
    <w:rsid w:val="00270AE8"/>
    <w:rsid w:val="00270D08"/>
    <w:rsid w:val="00271517"/>
    <w:rsid w:val="002717B2"/>
    <w:rsid w:val="00271FD7"/>
    <w:rsid w:val="002722D8"/>
    <w:rsid w:val="002726F2"/>
    <w:rsid w:val="00272A54"/>
    <w:rsid w:val="00272D65"/>
    <w:rsid w:val="00272ED4"/>
    <w:rsid w:val="00272FCF"/>
    <w:rsid w:val="002732D9"/>
    <w:rsid w:val="00273752"/>
    <w:rsid w:val="0027385D"/>
    <w:rsid w:val="00273AFE"/>
    <w:rsid w:val="00273D5F"/>
    <w:rsid w:val="00274194"/>
    <w:rsid w:val="00274210"/>
    <w:rsid w:val="002744D8"/>
    <w:rsid w:val="00274643"/>
    <w:rsid w:val="002747C1"/>
    <w:rsid w:val="00274823"/>
    <w:rsid w:val="00274991"/>
    <w:rsid w:val="00274F1A"/>
    <w:rsid w:val="00274F4C"/>
    <w:rsid w:val="00274F8E"/>
    <w:rsid w:val="00274FE5"/>
    <w:rsid w:val="0027532B"/>
    <w:rsid w:val="002763EC"/>
    <w:rsid w:val="002765C7"/>
    <w:rsid w:val="002766E5"/>
    <w:rsid w:val="002767C5"/>
    <w:rsid w:val="0027686A"/>
    <w:rsid w:val="00276E4D"/>
    <w:rsid w:val="00277ACD"/>
    <w:rsid w:val="002800EE"/>
    <w:rsid w:val="00280364"/>
    <w:rsid w:val="0028088E"/>
    <w:rsid w:val="00280980"/>
    <w:rsid w:val="00280A49"/>
    <w:rsid w:val="00280CAF"/>
    <w:rsid w:val="00281350"/>
    <w:rsid w:val="00281430"/>
    <w:rsid w:val="002819A8"/>
    <w:rsid w:val="00281AB7"/>
    <w:rsid w:val="00281B60"/>
    <w:rsid w:val="00282143"/>
    <w:rsid w:val="002832EE"/>
    <w:rsid w:val="00283498"/>
    <w:rsid w:val="002835C3"/>
    <w:rsid w:val="00283833"/>
    <w:rsid w:val="00283A22"/>
    <w:rsid w:val="00283A4A"/>
    <w:rsid w:val="00283F81"/>
    <w:rsid w:val="00284671"/>
    <w:rsid w:val="00284803"/>
    <w:rsid w:val="002849FE"/>
    <w:rsid w:val="00284A66"/>
    <w:rsid w:val="00285188"/>
    <w:rsid w:val="002852E3"/>
    <w:rsid w:val="002854EE"/>
    <w:rsid w:val="002858D1"/>
    <w:rsid w:val="00285F7A"/>
    <w:rsid w:val="0028626D"/>
    <w:rsid w:val="002865E2"/>
    <w:rsid w:val="00286765"/>
    <w:rsid w:val="0028735C"/>
    <w:rsid w:val="002874EB"/>
    <w:rsid w:val="00287EF8"/>
    <w:rsid w:val="00287F2B"/>
    <w:rsid w:val="00287FB9"/>
    <w:rsid w:val="0029054E"/>
    <w:rsid w:val="00290E41"/>
    <w:rsid w:val="00290F98"/>
    <w:rsid w:val="002910FC"/>
    <w:rsid w:val="002911DD"/>
    <w:rsid w:val="002914C9"/>
    <w:rsid w:val="00291E19"/>
    <w:rsid w:val="00291F24"/>
    <w:rsid w:val="00292364"/>
    <w:rsid w:val="00292764"/>
    <w:rsid w:val="002928EC"/>
    <w:rsid w:val="00292974"/>
    <w:rsid w:val="00292DDA"/>
    <w:rsid w:val="00292FF2"/>
    <w:rsid w:val="002930B5"/>
    <w:rsid w:val="002931BC"/>
    <w:rsid w:val="00293A2B"/>
    <w:rsid w:val="00293A7C"/>
    <w:rsid w:val="00293E3D"/>
    <w:rsid w:val="00293E57"/>
    <w:rsid w:val="002941C9"/>
    <w:rsid w:val="00294382"/>
    <w:rsid w:val="00294689"/>
    <w:rsid w:val="002946BF"/>
    <w:rsid w:val="00294843"/>
    <w:rsid w:val="0029493F"/>
    <w:rsid w:val="00294D9D"/>
    <w:rsid w:val="00294FA1"/>
    <w:rsid w:val="00295E68"/>
    <w:rsid w:val="00296609"/>
    <w:rsid w:val="0029664B"/>
    <w:rsid w:val="0029667C"/>
    <w:rsid w:val="00296A0B"/>
    <w:rsid w:val="00296B5D"/>
    <w:rsid w:val="00296CB2"/>
    <w:rsid w:val="002970FE"/>
    <w:rsid w:val="002972D8"/>
    <w:rsid w:val="00297706"/>
    <w:rsid w:val="00297AF4"/>
    <w:rsid w:val="002A03DC"/>
    <w:rsid w:val="002A0529"/>
    <w:rsid w:val="002A0AD0"/>
    <w:rsid w:val="002A0C63"/>
    <w:rsid w:val="002A0D78"/>
    <w:rsid w:val="002A14AD"/>
    <w:rsid w:val="002A175C"/>
    <w:rsid w:val="002A1A34"/>
    <w:rsid w:val="002A1E4D"/>
    <w:rsid w:val="002A1F80"/>
    <w:rsid w:val="002A216E"/>
    <w:rsid w:val="002A2366"/>
    <w:rsid w:val="002A24D5"/>
    <w:rsid w:val="002A2963"/>
    <w:rsid w:val="002A2B02"/>
    <w:rsid w:val="002A2C91"/>
    <w:rsid w:val="002A3754"/>
    <w:rsid w:val="002A37AF"/>
    <w:rsid w:val="002A3E88"/>
    <w:rsid w:val="002A431F"/>
    <w:rsid w:val="002A44C3"/>
    <w:rsid w:val="002A46E2"/>
    <w:rsid w:val="002A499C"/>
    <w:rsid w:val="002A57BA"/>
    <w:rsid w:val="002A5BCF"/>
    <w:rsid w:val="002A5E3C"/>
    <w:rsid w:val="002A66D6"/>
    <w:rsid w:val="002A6B7E"/>
    <w:rsid w:val="002A6DB3"/>
    <w:rsid w:val="002A6E4E"/>
    <w:rsid w:val="002A6F9D"/>
    <w:rsid w:val="002A7228"/>
    <w:rsid w:val="002A74E8"/>
    <w:rsid w:val="002A7542"/>
    <w:rsid w:val="002A76A5"/>
    <w:rsid w:val="002A7BC9"/>
    <w:rsid w:val="002A7C18"/>
    <w:rsid w:val="002B04CE"/>
    <w:rsid w:val="002B051F"/>
    <w:rsid w:val="002B067A"/>
    <w:rsid w:val="002B0D75"/>
    <w:rsid w:val="002B1197"/>
    <w:rsid w:val="002B1A18"/>
    <w:rsid w:val="002B1AB7"/>
    <w:rsid w:val="002B1B57"/>
    <w:rsid w:val="002B1C9D"/>
    <w:rsid w:val="002B2958"/>
    <w:rsid w:val="002B2D50"/>
    <w:rsid w:val="002B31D7"/>
    <w:rsid w:val="002B33DD"/>
    <w:rsid w:val="002B37A2"/>
    <w:rsid w:val="002B4042"/>
    <w:rsid w:val="002B4494"/>
    <w:rsid w:val="002B4565"/>
    <w:rsid w:val="002B485A"/>
    <w:rsid w:val="002B489C"/>
    <w:rsid w:val="002B4A58"/>
    <w:rsid w:val="002B4F00"/>
    <w:rsid w:val="002B53F2"/>
    <w:rsid w:val="002B567B"/>
    <w:rsid w:val="002B574D"/>
    <w:rsid w:val="002B5D23"/>
    <w:rsid w:val="002B61C2"/>
    <w:rsid w:val="002B66BB"/>
    <w:rsid w:val="002B69EF"/>
    <w:rsid w:val="002B6ADC"/>
    <w:rsid w:val="002B6FC2"/>
    <w:rsid w:val="002B702B"/>
    <w:rsid w:val="002B7245"/>
    <w:rsid w:val="002B7374"/>
    <w:rsid w:val="002B765A"/>
    <w:rsid w:val="002B7A52"/>
    <w:rsid w:val="002C0563"/>
    <w:rsid w:val="002C0B43"/>
    <w:rsid w:val="002C1094"/>
    <w:rsid w:val="002C1177"/>
    <w:rsid w:val="002C1A53"/>
    <w:rsid w:val="002C1BA0"/>
    <w:rsid w:val="002C1F1B"/>
    <w:rsid w:val="002C229E"/>
    <w:rsid w:val="002C23B8"/>
    <w:rsid w:val="002C23DA"/>
    <w:rsid w:val="002C277C"/>
    <w:rsid w:val="002C2B64"/>
    <w:rsid w:val="002C2C54"/>
    <w:rsid w:val="002C2F35"/>
    <w:rsid w:val="002C2F98"/>
    <w:rsid w:val="002C3007"/>
    <w:rsid w:val="002C31E3"/>
    <w:rsid w:val="002C3555"/>
    <w:rsid w:val="002C36C6"/>
    <w:rsid w:val="002C4082"/>
    <w:rsid w:val="002C44B7"/>
    <w:rsid w:val="002C45CD"/>
    <w:rsid w:val="002C4F01"/>
    <w:rsid w:val="002C50EB"/>
    <w:rsid w:val="002C6DDF"/>
    <w:rsid w:val="002C6F4F"/>
    <w:rsid w:val="002C77CC"/>
    <w:rsid w:val="002C7B9B"/>
    <w:rsid w:val="002D0508"/>
    <w:rsid w:val="002D06CD"/>
    <w:rsid w:val="002D0B24"/>
    <w:rsid w:val="002D0B35"/>
    <w:rsid w:val="002D0BDA"/>
    <w:rsid w:val="002D117B"/>
    <w:rsid w:val="002D156C"/>
    <w:rsid w:val="002D1B33"/>
    <w:rsid w:val="002D1DF7"/>
    <w:rsid w:val="002D241B"/>
    <w:rsid w:val="002D24BD"/>
    <w:rsid w:val="002D25D9"/>
    <w:rsid w:val="002D2600"/>
    <w:rsid w:val="002D27BC"/>
    <w:rsid w:val="002D27D8"/>
    <w:rsid w:val="002D2C98"/>
    <w:rsid w:val="002D2F19"/>
    <w:rsid w:val="002D31E9"/>
    <w:rsid w:val="002D3BF3"/>
    <w:rsid w:val="002D3E8D"/>
    <w:rsid w:val="002D42D0"/>
    <w:rsid w:val="002D4635"/>
    <w:rsid w:val="002D48A8"/>
    <w:rsid w:val="002D4C5E"/>
    <w:rsid w:val="002D4CDD"/>
    <w:rsid w:val="002D4CFC"/>
    <w:rsid w:val="002D4FA6"/>
    <w:rsid w:val="002D5522"/>
    <w:rsid w:val="002D55E7"/>
    <w:rsid w:val="002D5C3C"/>
    <w:rsid w:val="002D6168"/>
    <w:rsid w:val="002D62B3"/>
    <w:rsid w:val="002D65B7"/>
    <w:rsid w:val="002D675C"/>
    <w:rsid w:val="002D6B62"/>
    <w:rsid w:val="002D6DB4"/>
    <w:rsid w:val="002D6EBC"/>
    <w:rsid w:val="002D7003"/>
    <w:rsid w:val="002D70EC"/>
    <w:rsid w:val="002D73E0"/>
    <w:rsid w:val="002D7AC9"/>
    <w:rsid w:val="002D7D59"/>
    <w:rsid w:val="002D7F45"/>
    <w:rsid w:val="002E032F"/>
    <w:rsid w:val="002E04A0"/>
    <w:rsid w:val="002E0935"/>
    <w:rsid w:val="002E0EE5"/>
    <w:rsid w:val="002E1001"/>
    <w:rsid w:val="002E1122"/>
    <w:rsid w:val="002E147E"/>
    <w:rsid w:val="002E1562"/>
    <w:rsid w:val="002E1A7C"/>
    <w:rsid w:val="002E1D3F"/>
    <w:rsid w:val="002E1E6C"/>
    <w:rsid w:val="002E1EAD"/>
    <w:rsid w:val="002E25F2"/>
    <w:rsid w:val="002E2CA1"/>
    <w:rsid w:val="002E314E"/>
    <w:rsid w:val="002E316D"/>
    <w:rsid w:val="002E3247"/>
    <w:rsid w:val="002E3364"/>
    <w:rsid w:val="002E33CF"/>
    <w:rsid w:val="002E36BC"/>
    <w:rsid w:val="002E397A"/>
    <w:rsid w:val="002E3C68"/>
    <w:rsid w:val="002E4445"/>
    <w:rsid w:val="002E472F"/>
    <w:rsid w:val="002E483B"/>
    <w:rsid w:val="002E4EEF"/>
    <w:rsid w:val="002E5609"/>
    <w:rsid w:val="002E5E3F"/>
    <w:rsid w:val="002E63A4"/>
    <w:rsid w:val="002E6676"/>
    <w:rsid w:val="002E67C2"/>
    <w:rsid w:val="002E68CE"/>
    <w:rsid w:val="002E68F7"/>
    <w:rsid w:val="002E6C8E"/>
    <w:rsid w:val="002E6D7E"/>
    <w:rsid w:val="002E7C97"/>
    <w:rsid w:val="002F03C8"/>
    <w:rsid w:val="002F0570"/>
    <w:rsid w:val="002F0856"/>
    <w:rsid w:val="002F085C"/>
    <w:rsid w:val="002F0C3E"/>
    <w:rsid w:val="002F12CD"/>
    <w:rsid w:val="002F1509"/>
    <w:rsid w:val="002F17E1"/>
    <w:rsid w:val="002F197F"/>
    <w:rsid w:val="002F1AD9"/>
    <w:rsid w:val="002F1FE1"/>
    <w:rsid w:val="002F216E"/>
    <w:rsid w:val="002F2196"/>
    <w:rsid w:val="002F21C9"/>
    <w:rsid w:val="002F228F"/>
    <w:rsid w:val="002F2698"/>
    <w:rsid w:val="002F30A4"/>
    <w:rsid w:val="002F30BF"/>
    <w:rsid w:val="002F32A5"/>
    <w:rsid w:val="002F3A35"/>
    <w:rsid w:val="002F3A55"/>
    <w:rsid w:val="002F3B82"/>
    <w:rsid w:val="002F3FA6"/>
    <w:rsid w:val="002F42E6"/>
    <w:rsid w:val="002F46D6"/>
    <w:rsid w:val="002F487E"/>
    <w:rsid w:val="002F48CD"/>
    <w:rsid w:val="002F4F91"/>
    <w:rsid w:val="002F5317"/>
    <w:rsid w:val="002F547B"/>
    <w:rsid w:val="002F5A74"/>
    <w:rsid w:val="002F6268"/>
    <w:rsid w:val="002F63C0"/>
    <w:rsid w:val="002F6E75"/>
    <w:rsid w:val="002F6FA7"/>
    <w:rsid w:val="002F7126"/>
    <w:rsid w:val="002F7E3A"/>
    <w:rsid w:val="002F7E43"/>
    <w:rsid w:val="003001DD"/>
    <w:rsid w:val="0030020C"/>
    <w:rsid w:val="00300757"/>
    <w:rsid w:val="00300781"/>
    <w:rsid w:val="00300A2C"/>
    <w:rsid w:val="00300D02"/>
    <w:rsid w:val="003010AD"/>
    <w:rsid w:val="003014C0"/>
    <w:rsid w:val="0030154F"/>
    <w:rsid w:val="00301687"/>
    <w:rsid w:val="0030190A"/>
    <w:rsid w:val="0030206E"/>
    <w:rsid w:val="00302198"/>
    <w:rsid w:val="003024F3"/>
    <w:rsid w:val="00302523"/>
    <w:rsid w:val="00302768"/>
    <w:rsid w:val="003029AA"/>
    <w:rsid w:val="00302C15"/>
    <w:rsid w:val="00302D05"/>
    <w:rsid w:val="003032D5"/>
    <w:rsid w:val="00303476"/>
    <w:rsid w:val="00303A8F"/>
    <w:rsid w:val="00303E65"/>
    <w:rsid w:val="00303EEF"/>
    <w:rsid w:val="00304293"/>
    <w:rsid w:val="003046A8"/>
    <w:rsid w:val="0030474A"/>
    <w:rsid w:val="003048F1"/>
    <w:rsid w:val="003049CB"/>
    <w:rsid w:val="0030520C"/>
    <w:rsid w:val="003054B8"/>
    <w:rsid w:val="003055B1"/>
    <w:rsid w:val="00305677"/>
    <w:rsid w:val="00305915"/>
    <w:rsid w:val="003059AF"/>
    <w:rsid w:val="00305AFF"/>
    <w:rsid w:val="003060D5"/>
    <w:rsid w:val="0030620B"/>
    <w:rsid w:val="00306282"/>
    <w:rsid w:val="003063C5"/>
    <w:rsid w:val="00306A61"/>
    <w:rsid w:val="00306D06"/>
    <w:rsid w:val="003072D4"/>
    <w:rsid w:val="0030772F"/>
    <w:rsid w:val="00307899"/>
    <w:rsid w:val="00310278"/>
    <w:rsid w:val="003108A1"/>
    <w:rsid w:val="003108EC"/>
    <w:rsid w:val="00310944"/>
    <w:rsid w:val="00310A0A"/>
    <w:rsid w:val="00311106"/>
    <w:rsid w:val="0031124E"/>
    <w:rsid w:val="00311269"/>
    <w:rsid w:val="0031166B"/>
    <w:rsid w:val="003119D3"/>
    <w:rsid w:val="003119D6"/>
    <w:rsid w:val="00311EA6"/>
    <w:rsid w:val="00311F26"/>
    <w:rsid w:val="00311F54"/>
    <w:rsid w:val="003122DF"/>
    <w:rsid w:val="0031288D"/>
    <w:rsid w:val="00312F03"/>
    <w:rsid w:val="00313128"/>
    <w:rsid w:val="00313235"/>
    <w:rsid w:val="003134AC"/>
    <w:rsid w:val="00313756"/>
    <w:rsid w:val="003139AF"/>
    <w:rsid w:val="00313A6A"/>
    <w:rsid w:val="00313DBE"/>
    <w:rsid w:val="00313EEF"/>
    <w:rsid w:val="00314258"/>
    <w:rsid w:val="0031528B"/>
    <w:rsid w:val="0031585C"/>
    <w:rsid w:val="00315ADC"/>
    <w:rsid w:val="0031600F"/>
    <w:rsid w:val="003165C4"/>
    <w:rsid w:val="0031680F"/>
    <w:rsid w:val="00316A1C"/>
    <w:rsid w:val="0031714F"/>
    <w:rsid w:val="0031722C"/>
    <w:rsid w:val="003176E5"/>
    <w:rsid w:val="00317A5F"/>
    <w:rsid w:val="00317B72"/>
    <w:rsid w:val="00317BA6"/>
    <w:rsid w:val="00317D19"/>
    <w:rsid w:val="00317F0D"/>
    <w:rsid w:val="00317FE0"/>
    <w:rsid w:val="003202BD"/>
    <w:rsid w:val="00320330"/>
    <w:rsid w:val="00320546"/>
    <w:rsid w:val="00320E8B"/>
    <w:rsid w:val="003212BF"/>
    <w:rsid w:val="00321630"/>
    <w:rsid w:val="003217C2"/>
    <w:rsid w:val="003219A7"/>
    <w:rsid w:val="00321AC7"/>
    <w:rsid w:val="00321E72"/>
    <w:rsid w:val="00322007"/>
    <w:rsid w:val="003222E8"/>
    <w:rsid w:val="00322358"/>
    <w:rsid w:val="0032282F"/>
    <w:rsid w:val="00323370"/>
    <w:rsid w:val="00323419"/>
    <w:rsid w:val="00323452"/>
    <w:rsid w:val="003242B8"/>
    <w:rsid w:val="00324402"/>
    <w:rsid w:val="003255A6"/>
    <w:rsid w:val="0032569F"/>
    <w:rsid w:val="0032578F"/>
    <w:rsid w:val="003258DD"/>
    <w:rsid w:val="00325AFB"/>
    <w:rsid w:val="00325BC2"/>
    <w:rsid w:val="00325E26"/>
    <w:rsid w:val="003262E2"/>
    <w:rsid w:val="00326419"/>
    <w:rsid w:val="00326A10"/>
    <w:rsid w:val="00326D4D"/>
    <w:rsid w:val="00327978"/>
    <w:rsid w:val="003279E7"/>
    <w:rsid w:val="00327AFC"/>
    <w:rsid w:val="00327FA5"/>
    <w:rsid w:val="0033026A"/>
    <w:rsid w:val="003302EC"/>
    <w:rsid w:val="003305DD"/>
    <w:rsid w:val="003305DE"/>
    <w:rsid w:val="00330E78"/>
    <w:rsid w:val="00330F79"/>
    <w:rsid w:val="00331092"/>
    <w:rsid w:val="0033139D"/>
    <w:rsid w:val="00331869"/>
    <w:rsid w:val="00331BBE"/>
    <w:rsid w:val="00331E8D"/>
    <w:rsid w:val="003321F1"/>
    <w:rsid w:val="00332314"/>
    <w:rsid w:val="0033247E"/>
    <w:rsid w:val="0033263B"/>
    <w:rsid w:val="0033277D"/>
    <w:rsid w:val="003327A6"/>
    <w:rsid w:val="0033302E"/>
    <w:rsid w:val="0033306D"/>
    <w:rsid w:val="003331BD"/>
    <w:rsid w:val="003336E2"/>
    <w:rsid w:val="003339D5"/>
    <w:rsid w:val="00333CC6"/>
    <w:rsid w:val="003340FB"/>
    <w:rsid w:val="00334166"/>
    <w:rsid w:val="0033427A"/>
    <w:rsid w:val="00334F61"/>
    <w:rsid w:val="00334F86"/>
    <w:rsid w:val="00335191"/>
    <w:rsid w:val="00335336"/>
    <w:rsid w:val="0033551F"/>
    <w:rsid w:val="00335558"/>
    <w:rsid w:val="00335B60"/>
    <w:rsid w:val="003365F4"/>
    <w:rsid w:val="00336A5B"/>
    <w:rsid w:val="00336CE1"/>
    <w:rsid w:val="0033716B"/>
    <w:rsid w:val="0033724F"/>
    <w:rsid w:val="00337649"/>
    <w:rsid w:val="00337BAF"/>
    <w:rsid w:val="00337D77"/>
    <w:rsid w:val="00337DEE"/>
    <w:rsid w:val="00337F98"/>
    <w:rsid w:val="00337FD8"/>
    <w:rsid w:val="003401BF"/>
    <w:rsid w:val="00340409"/>
    <w:rsid w:val="00340502"/>
    <w:rsid w:val="0034054F"/>
    <w:rsid w:val="00340642"/>
    <w:rsid w:val="00340AFA"/>
    <w:rsid w:val="00340CAB"/>
    <w:rsid w:val="00341A9C"/>
    <w:rsid w:val="0034268D"/>
    <w:rsid w:val="00342C44"/>
    <w:rsid w:val="00342C88"/>
    <w:rsid w:val="00342E98"/>
    <w:rsid w:val="00342F15"/>
    <w:rsid w:val="00342F68"/>
    <w:rsid w:val="0034340B"/>
    <w:rsid w:val="003438EA"/>
    <w:rsid w:val="003440BB"/>
    <w:rsid w:val="003445F7"/>
    <w:rsid w:val="0034460F"/>
    <w:rsid w:val="00344744"/>
    <w:rsid w:val="00344927"/>
    <w:rsid w:val="00344B99"/>
    <w:rsid w:val="00344ED2"/>
    <w:rsid w:val="003455BB"/>
    <w:rsid w:val="0034564A"/>
    <w:rsid w:val="0034576C"/>
    <w:rsid w:val="003458B0"/>
    <w:rsid w:val="0034639F"/>
    <w:rsid w:val="0034643F"/>
    <w:rsid w:val="0034661D"/>
    <w:rsid w:val="00346639"/>
    <w:rsid w:val="00347240"/>
    <w:rsid w:val="0034760B"/>
    <w:rsid w:val="00347671"/>
    <w:rsid w:val="00347BC4"/>
    <w:rsid w:val="00347FEA"/>
    <w:rsid w:val="00350700"/>
    <w:rsid w:val="00350A54"/>
    <w:rsid w:val="00350BE6"/>
    <w:rsid w:val="0035132F"/>
    <w:rsid w:val="003514C5"/>
    <w:rsid w:val="0035213E"/>
    <w:rsid w:val="0035253D"/>
    <w:rsid w:val="003528F6"/>
    <w:rsid w:val="00353253"/>
    <w:rsid w:val="00353336"/>
    <w:rsid w:val="003536F1"/>
    <w:rsid w:val="00353BC4"/>
    <w:rsid w:val="00353E69"/>
    <w:rsid w:val="00354507"/>
    <w:rsid w:val="003547CD"/>
    <w:rsid w:val="003548B0"/>
    <w:rsid w:val="0035497E"/>
    <w:rsid w:val="00354A5D"/>
    <w:rsid w:val="00354E27"/>
    <w:rsid w:val="00354E3E"/>
    <w:rsid w:val="00355390"/>
    <w:rsid w:val="0035551C"/>
    <w:rsid w:val="00355AEB"/>
    <w:rsid w:val="00355DFD"/>
    <w:rsid w:val="003566B3"/>
    <w:rsid w:val="00356877"/>
    <w:rsid w:val="003569DD"/>
    <w:rsid w:val="0035711A"/>
    <w:rsid w:val="00357768"/>
    <w:rsid w:val="003577DB"/>
    <w:rsid w:val="003578BC"/>
    <w:rsid w:val="003578EA"/>
    <w:rsid w:val="00360123"/>
    <w:rsid w:val="00360285"/>
    <w:rsid w:val="0036029C"/>
    <w:rsid w:val="0036075A"/>
    <w:rsid w:val="0036130C"/>
    <w:rsid w:val="0036177E"/>
    <w:rsid w:val="00361C8D"/>
    <w:rsid w:val="00362492"/>
    <w:rsid w:val="003627D3"/>
    <w:rsid w:val="00362979"/>
    <w:rsid w:val="00362B0D"/>
    <w:rsid w:val="00362EC3"/>
    <w:rsid w:val="0036339E"/>
    <w:rsid w:val="003633AD"/>
    <w:rsid w:val="00363433"/>
    <w:rsid w:val="00363469"/>
    <w:rsid w:val="003635E0"/>
    <w:rsid w:val="00363D32"/>
    <w:rsid w:val="00363EA2"/>
    <w:rsid w:val="00363F3F"/>
    <w:rsid w:val="00364394"/>
    <w:rsid w:val="003643D5"/>
    <w:rsid w:val="0036459E"/>
    <w:rsid w:val="00364715"/>
    <w:rsid w:val="0036480C"/>
    <w:rsid w:val="00364942"/>
    <w:rsid w:val="00364BEC"/>
    <w:rsid w:val="00364C8B"/>
    <w:rsid w:val="00364CD3"/>
    <w:rsid w:val="00364E0A"/>
    <w:rsid w:val="00365200"/>
    <w:rsid w:val="003652D1"/>
    <w:rsid w:val="003658AE"/>
    <w:rsid w:val="00365B4D"/>
    <w:rsid w:val="00365C69"/>
    <w:rsid w:val="00365FDD"/>
    <w:rsid w:val="003661EF"/>
    <w:rsid w:val="00366639"/>
    <w:rsid w:val="003666F6"/>
    <w:rsid w:val="00366846"/>
    <w:rsid w:val="00366975"/>
    <w:rsid w:val="00366A6A"/>
    <w:rsid w:val="0036715E"/>
    <w:rsid w:val="0036792E"/>
    <w:rsid w:val="00367ABA"/>
    <w:rsid w:val="0037004C"/>
    <w:rsid w:val="00370B3C"/>
    <w:rsid w:val="00370C8A"/>
    <w:rsid w:val="003712D5"/>
    <w:rsid w:val="00371653"/>
    <w:rsid w:val="003719B8"/>
    <w:rsid w:val="00371C03"/>
    <w:rsid w:val="003721D6"/>
    <w:rsid w:val="00372655"/>
    <w:rsid w:val="003728DD"/>
    <w:rsid w:val="00372EAC"/>
    <w:rsid w:val="00372F7F"/>
    <w:rsid w:val="00373110"/>
    <w:rsid w:val="003736FC"/>
    <w:rsid w:val="003739EF"/>
    <w:rsid w:val="00373A9E"/>
    <w:rsid w:val="00373B39"/>
    <w:rsid w:val="00373B7A"/>
    <w:rsid w:val="00374155"/>
    <w:rsid w:val="003745D2"/>
    <w:rsid w:val="0037475A"/>
    <w:rsid w:val="00374B86"/>
    <w:rsid w:val="00374C9E"/>
    <w:rsid w:val="00374CD1"/>
    <w:rsid w:val="00375071"/>
    <w:rsid w:val="0037530C"/>
    <w:rsid w:val="00375ABA"/>
    <w:rsid w:val="00375C6B"/>
    <w:rsid w:val="00375CFF"/>
    <w:rsid w:val="00375D01"/>
    <w:rsid w:val="00376078"/>
    <w:rsid w:val="0037628A"/>
    <w:rsid w:val="003765F2"/>
    <w:rsid w:val="00376BC7"/>
    <w:rsid w:val="00376F65"/>
    <w:rsid w:val="00377099"/>
    <w:rsid w:val="00377396"/>
    <w:rsid w:val="003774C4"/>
    <w:rsid w:val="00377603"/>
    <w:rsid w:val="003776F6"/>
    <w:rsid w:val="003779D9"/>
    <w:rsid w:val="00377DEE"/>
    <w:rsid w:val="003808C6"/>
    <w:rsid w:val="003809B1"/>
    <w:rsid w:val="00380B11"/>
    <w:rsid w:val="00380ED5"/>
    <w:rsid w:val="00381032"/>
    <w:rsid w:val="00381329"/>
    <w:rsid w:val="00381A68"/>
    <w:rsid w:val="00381AFE"/>
    <w:rsid w:val="00381E80"/>
    <w:rsid w:val="00382718"/>
    <w:rsid w:val="00382780"/>
    <w:rsid w:val="00382E67"/>
    <w:rsid w:val="00382FBB"/>
    <w:rsid w:val="003830D8"/>
    <w:rsid w:val="003834B5"/>
    <w:rsid w:val="00383758"/>
    <w:rsid w:val="00384208"/>
    <w:rsid w:val="003842A4"/>
    <w:rsid w:val="003849B3"/>
    <w:rsid w:val="00384AAA"/>
    <w:rsid w:val="00384C34"/>
    <w:rsid w:val="00384D23"/>
    <w:rsid w:val="003853FF"/>
    <w:rsid w:val="0038583E"/>
    <w:rsid w:val="00385B4A"/>
    <w:rsid w:val="003864A2"/>
    <w:rsid w:val="00386B1F"/>
    <w:rsid w:val="00386B63"/>
    <w:rsid w:val="00386EE6"/>
    <w:rsid w:val="00387123"/>
    <w:rsid w:val="003871E2"/>
    <w:rsid w:val="00387BEA"/>
    <w:rsid w:val="00387C10"/>
    <w:rsid w:val="00387E64"/>
    <w:rsid w:val="0039024F"/>
    <w:rsid w:val="00390AFF"/>
    <w:rsid w:val="00390B94"/>
    <w:rsid w:val="00390EFD"/>
    <w:rsid w:val="00390FA9"/>
    <w:rsid w:val="003913C9"/>
    <w:rsid w:val="0039143D"/>
    <w:rsid w:val="003914B7"/>
    <w:rsid w:val="00391575"/>
    <w:rsid w:val="00391C47"/>
    <w:rsid w:val="00391D24"/>
    <w:rsid w:val="003924CA"/>
    <w:rsid w:val="0039272A"/>
    <w:rsid w:val="00393057"/>
    <w:rsid w:val="00393298"/>
    <w:rsid w:val="00393595"/>
    <w:rsid w:val="003938D3"/>
    <w:rsid w:val="003938FC"/>
    <w:rsid w:val="00393DCD"/>
    <w:rsid w:val="00393EDA"/>
    <w:rsid w:val="00394471"/>
    <w:rsid w:val="00394EB9"/>
    <w:rsid w:val="00395106"/>
    <w:rsid w:val="003962A3"/>
    <w:rsid w:val="00396580"/>
    <w:rsid w:val="0039683E"/>
    <w:rsid w:val="0039714C"/>
    <w:rsid w:val="00397657"/>
    <w:rsid w:val="00397B2B"/>
    <w:rsid w:val="00397CD4"/>
    <w:rsid w:val="003A000F"/>
    <w:rsid w:val="003A02D8"/>
    <w:rsid w:val="003A03B3"/>
    <w:rsid w:val="003A069C"/>
    <w:rsid w:val="003A0B33"/>
    <w:rsid w:val="003A197F"/>
    <w:rsid w:val="003A19B4"/>
    <w:rsid w:val="003A19DF"/>
    <w:rsid w:val="003A1C7A"/>
    <w:rsid w:val="003A228A"/>
    <w:rsid w:val="003A273F"/>
    <w:rsid w:val="003A29B3"/>
    <w:rsid w:val="003A2D75"/>
    <w:rsid w:val="003A2FE8"/>
    <w:rsid w:val="003A3031"/>
    <w:rsid w:val="003A36A2"/>
    <w:rsid w:val="003A389B"/>
    <w:rsid w:val="003A39FC"/>
    <w:rsid w:val="003A3E6F"/>
    <w:rsid w:val="003A4017"/>
    <w:rsid w:val="003A4019"/>
    <w:rsid w:val="003A4647"/>
    <w:rsid w:val="003A47F2"/>
    <w:rsid w:val="003A4975"/>
    <w:rsid w:val="003A4A03"/>
    <w:rsid w:val="003A5752"/>
    <w:rsid w:val="003A64D0"/>
    <w:rsid w:val="003A69F1"/>
    <w:rsid w:val="003A6EB7"/>
    <w:rsid w:val="003A7143"/>
    <w:rsid w:val="003A7231"/>
    <w:rsid w:val="003A734F"/>
    <w:rsid w:val="003A7453"/>
    <w:rsid w:val="003A75D8"/>
    <w:rsid w:val="003A7CF2"/>
    <w:rsid w:val="003A7E76"/>
    <w:rsid w:val="003B0630"/>
    <w:rsid w:val="003B086D"/>
    <w:rsid w:val="003B08D3"/>
    <w:rsid w:val="003B0963"/>
    <w:rsid w:val="003B0E23"/>
    <w:rsid w:val="003B21E5"/>
    <w:rsid w:val="003B21F6"/>
    <w:rsid w:val="003B22B9"/>
    <w:rsid w:val="003B2AFF"/>
    <w:rsid w:val="003B2BFF"/>
    <w:rsid w:val="003B2C75"/>
    <w:rsid w:val="003B2F6B"/>
    <w:rsid w:val="003B34DB"/>
    <w:rsid w:val="003B3527"/>
    <w:rsid w:val="003B46DB"/>
    <w:rsid w:val="003B484A"/>
    <w:rsid w:val="003B48CA"/>
    <w:rsid w:val="003B4CDD"/>
    <w:rsid w:val="003B4EAC"/>
    <w:rsid w:val="003B5625"/>
    <w:rsid w:val="003B576A"/>
    <w:rsid w:val="003B5795"/>
    <w:rsid w:val="003B5BB2"/>
    <w:rsid w:val="003B5F09"/>
    <w:rsid w:val="003B5FA5"/>
    <w:rsid w:val="003B6100"/>
    <w:rsid w:val="003B628E"/>
    <w:rsid w:val="003B644B"/>
    <w:rsid w:val="003B6929"/>
    <w:rsid w:val="003B78A6"/>
    <w:rsid w:val="003C0419"/>
    <w:rsid w:val="003C0511"/>
    <w:rsid w:val="003C0573"/>
    <w:rsid w:val="003C073B"/>
    <w:rsid w:val="003C08CE"/>
    <w:rsid w:val="003C0C44"/>
    <w:rsid w:val="003C0DD0"/>
    <w:rsid w:val="003C0F29"/>
    <w:rsid w:val="003C0FBD"/>
    <w:rsid w:val="003C107C"/>
    <w:rsid w:val="003C1833"/>
    <w:rsid w:val="003C1896"/>
    <w:rsid w:val="003C194B"/>
    <w:rsid w:val="003C1CBB"/>
    <w:rsid w:val="003C1EF1"/>
    <w:rsid w:val="003C1F3D"/>
    <w:rsid w:val="003C2055"/>
    <w:rsid w:val="003C2293"/>
    <w:rsid w:val="003C23EC"/>
    <w:rsid w:val="003C24AC"/>
    <w:rsid w:val="003C2DB0"/>
    <w:rsid w:val="003C32AB"/>
    <w:rsid w:val="003C335F"/>
    <w:rsid w:val="003C35EC"/>
    <w:rsid w:val="003C3F1C"/>
    <w:rsid w:val="003C40AB"/>
    <w:rsid w:val="003C4433"/>
    <w:rsid w:val="003C4891"/>
    <w:rsid w:val="003C5ABB"/>
    <w:rsid w:val="003C5B03"/>
    <w:rsid w:val="003C5DE9"/>
    <w:rsid w:val="003C6A82"/>
    <w:rsid w:val="003C6E7B"/>
    <w:rsid w:val="003C7257"/>
    <w:rsid w:val="003C726D"/>
    <w:rsid w:val="003C7396"/>
    <w:rsid w:val="003C741C"/>
    <w:rsid w:val="003C775D"/>
    <w:rsid w:val="003C7945"/>
    <w:rsid w:val="003D011F"/>
    <w:rsid w:val="003D014A"/>
    <w:rsid w:val="003D07E1"/>
    <w:rsid w:val="003D09C7"/>
    <w:rsid w:val="003D0B8C"/>
    <w:rsid w:val="003D1389"/>
    <w:rsid w:val="003D19C4"/>
    <w:rsid w:val="003D1E00"/>
    <w:rsid w:val="003D1F07"/>
    <w:rsid w:val="003D20EF"/>
    <w:rsid w:val="003D219D"/>
    <w:rsid w:val="003D2378"/>
    <w:rsid w:val="003D238E"/>
    <w:rsid w:val="003D23CA"/>
    <w:rsid w:val="003D242B"/>
    <w:rsid w:val="003D248C"/>
    <w:rsid w:val="003D25B9"/>
    <w:rsid w:val="003D2766"/>
    <w:rsid w:val="003D27AF"/>
    <w:rsid w:val="003D28F9"/>
    <w:rsid w:val="003D2D06"/>
    <w:rsid w:val="003D2DF0"/>
    <w:rsid w:val="003D2E6C"/>
    <w:rsid w:val="003D2F6B"/>
    <w:rsid w:val="003D30DB"/>
    <w:rsid w:val="003D3221"/>
    <w:rsid w:val="003D359C"/>
    <w:rsid w:val="003D388D"/>
    <w:rsid w:val="003D3BE3"/>
    <w:rsid w:val="003D3D4A"/>
    <w:rsid w:val="003D4005"/>
    <w:rsid w:val="003D4514"/>
    <w:rsid w:val="003D458F"/>
    <w:rsid w:val="003D45CA"/>
    <w:rsid w:val="003D49FD"/>
    <w:rsid w:val="003D4CBB"/>
    <w:rsid w:val="003D4F2B"/>
    <w:rsid w:val="003D5327"/>
    <w:rsid w:val="003D5423"/>
    <w:rsid w:val="003D5D78"/>
    <w:rsid w:val="003D5F29"/>
    <w:rsid w:val="003D649F"/>
    <w:rsid w:val="003D6A11"/>
    <w:rsid w:val="003D6FE7"/>
    <w:rsid w:val="003D77C1"/>
    <w:rsid w:val="003D77E3"/>
    <w:rsid w:val="003D794A"/>
    <w:rsid w:val="003D7B3A"/>
    <w:rsid w:val="003D7BFC"/>
    <w:rsid w:val="003E0284"/>
    <w:rsid w:val="003E0842"/>
    <w:rsid w:val="003E1255"/>
    <w:rsid w:val="003E1927"/>
    <w:rsid w:val="003E1AA8"/>
    <w:rsid w:val="003E1B35"/>
    <w:rsid w:val="003E1DC5"/>
    <w:rsid w:val="003E231A"/>
    <w:rsid w:val="003E29EC"/>
    <w:rsid w:val="003E2DAD"/>
    <w:rsid w:val="003E3424"/>
    <w:rsid w:val="003E3436"/>
    <w:rsid w:val="003E3634"/>
    <w:rsid w:val="003E36BD"/>
    <w:rsid w:val="003E3778"/>
    <w:rsid w:val="003E38AA"/>
    <w:rsid w:val="003E38F0"/>
    <w:rsid w:val="003E4095"/>
    <w:rsid w:val="003E455F"/>
    <w:rsid w:val="003E456B"/>
    <w:rsid w:val="003E4E7D"/>
    <w:rsid w:val="003E4F09"/>
    <w:rsid w:val="003E511B"/>
    <w:rsid w:val="003E54BF"/>
    <w:rsid w:val="003E5AB0"/>
    <w:rsid w:val="003E5D6D"/>
    <w:rsid w:val="003E63E1"/>
    <w:rsid w:val="003E64F6"/>
    <w:rsid w:val="003E671C"/>
    <w:rsid w:val="003E6A4E"/>
    <w:rsid w:val="003E6DD6"/>
    <w:rsid w:val="003E6FD8"/>
    <w:rsid w:val="003E74AC"/>
    <w:rsid w:val="003E7787"/>
    <w:rsid w:val="003E7B9C"/>
    <w:rsid w:val="003F002E"/>
    <w:rsid w:val="003F051D"/>
    <w:rsid w:val="003F0676"/>
    <w:rsid w:val="003F095D"/>
    <w:rsid w:val="003F0AF3"/>
    <w:rsid w:val="003F1422"/>
    <w:rsid w:val="003F1667"/>
    <w:rsid w:val="003F18FD"/>
    <w:rsid w:val="003F1B94"/>
    <w:rsid w:val="003F1E0A"/>
    <w:rsid w:val="003F1E83"/>
    <w:rsid w:val="003F2037"/>
    <w:rsid w:val="003F2246"/>
    <w:rsid w:val="003F23B8"/>
    <w:rsid w:val="003F27E9"/>
    <w:rsid w:val="003F283B"/>
    <w:rsid w:val="003F2B0A"/>
    <w:rsid w:val="003F328C"/>
    <w:rsid w:val="003F32C8"/>
    <w:rsid w:val="003F3C8B"/>
    <w:rsid w:val="003F3DBD"/>
    <w:rsid w:val="003F3DC3"/>
    <w:rsid w:val="003F41CC"/>
    <w:rsid w:val="003F45FC"/>
    <w:rsid w:val="003F498B"/>
    <w:rsid w:val="003F4B4E"/>
    <w:rsid w:val="003F4F7B"/>
    <w:rsid w:val="003F5144"/>
    <w:rsid w:val="003F5266"/>
    <w:rsid w:val="003F54B4"/>
    <w:rsid w:val="003F5684"/>
    <w:rsid w:val="003F5C65"/>
    <w:rsid w:val="003F5DB5"/>
    <w:rsid w:val="003F5FCA"/>
    <w:rsid w:val="003F61CC"/>
    <w:rsid w:val="003F66B0"/>
    <w:rsid w:val="003F6751"/>
    <w:rsid w:val="003F6FF5"/>
    <w:rsid w:val="003F723B"/>
    <w:rsid w:val="003F730D"/>
    <w:rsid w:val="003F7C86"/>
    <w:rsid w:val="004001C9"/>
    <w:rsid w:val="00400450"/>
    <w:rsid w:val="00400718"/>
    <w:rsid w:val="0040071E"/>
    <w:rsid w:val="004009A4"/>
    <w:rsid w:val="004009B0"/>
    <w:rsid w:val="00400AA7"/>
    <w:rsid w:val="00401065"/>
    <w:rsid w:val="00401312"/>
    <w:rsid w:val="00401661"/>
    <w:rsid w:val="00401DC6"/>
    <w:rsid w:val="00402147"/>
    <w:rsid w:val="00402261"/>
    <w:rsid w:val="00402527"/>
    <w:rsid w:val="00402CB8"/>
    <w:rsid w:val="00402E18"/>
    <w:rsid w:val="00402E4F"/>
    <w:rsid w:val="0040345E"/>
    <w:rsid w:val="00403478"/>
    <w:rsid w:val="004038B4"/>
    <w:rsid w:val="00404283"/>
    <w:rsid w:val="004042CA"/>
    <w:rsid w:val="00404D31"/>
    <w:rsid w:val="004057B0"/>
    <w:rsid w:val="004058D5"/>
    <w:rsid w:val="00405ECD"/>
    <w:rsid w:val="00405FF0"/>
    <w:rsid w:val="0040602C"/>
    <w:rsid w:val="004063C3"/>
    <w:rsid w:val="0040661B"/>
    <w:rsid w:val="00406945"/>
    <w:rsid w:val="004070E5"/>
    <w:rsid w:val="00407194"/>
    <w:rsid w:val="00407393"/>
    <w:rsid w:val="00407746"/>
    <w:rsid w:val="00407755"/>
    <w:rsid w:val="00407E16"/>
    <w:rsid w:val="00407E5B"/>
    <w:rsid w:val="00410198"/>
    <w:rsid w:val="00410215"/>
    <w:rsid w:val="00410381"/>
    <w:rsid w:val="00410A5E"/>
    <w:rsid w:val="00410D03"/>
    <w:rsid w:val="00410DF7"/>
    <w:rsid w:val="00410EDA"/>
    <w:rsid w:val="00410F1B"/>
    <w:rsid w:val="00410FB4"/>
    <w:rsid w:val="004112B3"/>
    <w:rsid w:val="00411639"/>
    <w:rsid w:val="004119F9"/>
    <w:rsid w:val="00411B00"/>
    <w:rsid w:val="00411BB2"/>
    <w:rsid w:val="00411D52"/>
    <w:rsid w:val="00411D5F"/>
    <w:rsid w:val="00411EEB"/>
    <w:rsid w:val="0041209C"/>
    <w:rsid w:val="0041233C"/>
    <w:rsid w:val="00412846"/>
    <w:rsid w:val="00412B5B"/>
    <w:rsid w:val="00412B9B"/>
    <w:rsid w:val="00412C2A"/>
    <w:rsid w:val="00412CA0"/>
    <w:rsid w:val="00412CEF"/>
    <w:rsid w:val="00412DAB"/>
    <w:rsid w:val="004133AE"/>
    <w:rsid w:val="00413535"/>
    <w:rsid w:val="00413878"/>
    <w:rsid w:val="00413CA4"/>
    <w:rsid w:val="004140F1"/>
    <w:rsid w:val="00414236"/>
    <w:rsid w:val="004143E9"/>
    <w:rsid w:val="00414732"/>
    <w:rsid w:val="00414BD3"/>
    <w:rsid w:val="00414CFA"/>
    <w:rsid w:val="00415188"/>
    <w:rsid w:val="004156D2"/>
    <w:rsid w:val="004157D6"/>
    <w:rsid w:val="00415EFB"/>
    <w:rsid w:val="00416348"/>
    <w:rsid w:val="0041680D"/>
    <w:rsid w:val="00416CFC"/>
    <w:rsid w:val="00416CFF"/>
    <w:rsid w:val="00416E7A"/>
    <w:rsid w:val="00416FAD"/>
    <w:rsid w:val="00417201"/>
    <w:rsid w:val="0041743C"/>
    <w:rsid w:val="0041765A"/>
    <w:rsid w:val="00417867"/>
    <w:rsid w:val="00417887"/>
    <w:rsid w:val="00417D39"/>
    <w:rsid w:val="00417ED6"/>
    <w:rsid w:val="00420081"/>
    <w:rsid w:val="0042063A"/>
    <w:rsid w:val="00420869"/>
    <w:rsid w:val="0042098F"/>
    <w:rsid w:val="00420A24"/>
    <w:rsid w:val="00421078"/>
    <w:rsid w:val="00421192"/>
    <w:rsid w:val="004214B9"/>
    <w:rsid w:val="00421822"/>
    <w:rsid w:val="00421C93"/>
    <w:rsid w:val="00421D13"/>
    <w:rsid w:val="00421F68"/>
    <w:rsid w:val="00422171"/>
    <w:rsid w:val="004224CC"/>
    <w:rsid w:val="0042292A"/>
    <w:rsid w:val="004229F6"/>
    <w:rsid w:val="00422A3F"/>
    <w:rsid w:val="00422D54"/>
    <w:rsid w:val="004233E6"/>
    <w:rsid w:val="004235A9"/>
    <w:rsid w:val="00423C0E"/>
    <w:rsid w:val="004240B1"/>
    <w:rsid w:val="004249FF"/>
    <w:rsid w:val="00424FBD"/>
    <w:rsid w:val="004254C6"/>
    <w:rsid w:val="004254F3"/>
    <w:rsid w:val="00425650"/>
    <w:rsid w:val="00425FF4"/>
    <w:rsid w:val="004261F9"/>
    <w:rsid w:val="0042651F"/>
    <w:rsid w:val="00426660"/>
    <w:rsid w:val="0042710F"/>
    <w:rsid w:val="00427AF6"/>
    <w:rsid w:val="00427C33"/>
    <w:rsid w:val="00427F71"/>
    <w:rsid w:val="004301A2"/>
    <w:rsid w:val="00430512"/>
    <w:rsid w:val="004306F8"/>
    <w:rsid w:val="004309CF"/>
    <w:rsid w:val="00430D4E"/>
    <w:rsid w:val="00431169"/>
    <w:rsid w:val="00431179"/>
    <w:rsid w:val="0043184C"/>
    <w:rsid w:val="00432253"/>
    <w:rsid w:val="004322E6"/>
    <w:rsid w:val="00432F0D"/>
    <w:rsid w:val="004330D8"/>
    <w:rsid w:val="0043323E"/>
    <w:rsid w:val="0043335D"/>
    <w:rsid w:val="0043392A"/>
    <w:rsid w:val="00433947"/>
    <w:rsid w:val="0043402A"/>
    <w:rsid w:val="004340F5"/>
    <w:rsid w:val="004341DC"/>
    <w:rsid w:val="004342F4"/>
    <w:rsid w:val="00435B36"/>
    <w:rsid w:val="00435DED"/>
    <w:rsid w:val="00435F1C"/>
    <w:rsid w:val="004360BC"/>
    <w:rsid w:val="004378FE"/>
    <w:rsid w:val="00437A2D"/>
    <w:rsid w:val="00437B66"/>
    <w:rsid w:val="004408EE"/>
    <w:rsid w:val="004409C2"/>
    <w:rsid w:val="00440C8D"/>
    <w:rsid w:val="00440E59"/>
    <w:rsid w:val="00440EA8"/>
    <w:rsid w:val="00441450"/>
    <w:rsid w:val="00441538"/>
    <w:rsid w:val="00441547"/>
    <w:rsid w:val="00441BD8"/>
    <w:rsid w:val="00441E37"/>
    <w:rsid w:val="00441E77"/>
    <w:rsid w:val="00441EB5"/>
    <w:rsid w:val="00441EFE"/>
    <w:rsid w:val="004426A2"/>
    <w:rsid w:val="00442F4E"/>
    <w:rsid w:val="0044312E"/>
    <w:rsid w:val="0044324D"/>
    <w:rsid w:val="00443363"/>
    <w:rsid w:val="00443383"/>
    <w:rsid w:val="004434A2"/>
    <w:rsid w:val="004435A5"/>
    <w:rsid w:val="004437CE"/>
    <w:rsid w:val="004444CC"/>
    <w:rsid w:val="00444931"/>
    <w:rsid w:val="00444F1A"/>
    <w:rsid w:val="00445457"/>
    <w:rsid w:val="00445493"/>
    <w:rsid w:val="00445998"/>
    <w:rsid w:val="00445B5A"/>
    <w:rsid w:val="00445C52"/>
    <w:rsid w:val="00445FF6"/>
    <w:rsid w:val="004464F2"/>
    <w:rsid w:val="004466C5"/>
    <w:rsid w:val="00446B13"/>
    <w:rsid w:val="0044708D"/>
    <w:rsid w:val="004472F4"/>
    <w:rsid w:val="004473AA"/>
    <w:rsid w:val="00447659"/>
    <w:rsid w:val="00447DBC"/>
    <w:rsid w:val="00450312"/>
    <w:rsid w:val="004508D5"/>
    <w:rsid w:val="00450AC2"/>
    <w:rsid w:val="00451013"/>
    <w:rsid w:val="00451232"/>
    <w:rsid w:val="0045177D"/>
    <w:rsid w:val="0045225F"/>
    <w:rsid w:val="0045252B"/>
    <w:rsid w:val="004528C6"/>
    <w:rsid w:val="00452E84"/>
    <w:rsid w:val="00453170"/>
    <w:rsid w:val="00453236"/>
    <w:rsid w:val="004536BF"/>
    <w:rsid w:val="004538CC"/>
    <w:rsid w:val="0045428E"/>
    <w:rsid w:val="00454A68"/>
    <w:rsid w:val="00454B1C"/>
    <w:rsid w:val="004550BD"/>
    <w:rsid w:val="00456600"/>
    <w:rsid w:val="00456814"/>
    <w:rsid w:val="00456F3F"/>
    <w:rsid w:val="00457102"/>
    <w:rsid w:val="0045725B"/>
    <w:rsid w:val="00457AD7"/>
    <w:rsid w:val="00460003"/>
    <w:rsid w:val="004603A1"/>
    <w:rsid w:val="0046080B"/>
    <w:rsid w:val="00460920"/>
    <w:rsid w:val="0046129C"/>
    <w:rsid w:val="00461451"/>
    <w:rsid w:val="004614AE"/>
    <w:rsid w:val="004615CF"/>
    <w:rsid w:val="00461C93"/>
    <w:rsid w:val="00461FFD"/>
    <w:rsid w:val="004623CB"/>
    <w:rsid w:val="00462400"/>
    <w:rsid w:val="004629AF"/>
    <w:rsid w:val="00462E0E"/>
    <w:rsid w:val="004631CA"/>
    <w:rsid w:val="004631F2"/>
    <w:rsid w:val="004634A2"/>
    <w:rsid w:val="00463A67"/>
    <w:rsid w:val="004645C0"/>
    <w:rsid w:val="00464B76"/>
    <w:rsid w:val="004656D1"/>
    <w:rsid w:val="004656FF"/>
    <w:rsid w:val="0046600F"/>
    <w:rsid w:val="00466682"/>
    <w:rsid w:val="0046678C"/>
    <w:rsid w:val="004668A2"/>
    <w:rsid w:val="00466F56"/>
    <w:rsid w:val="00467299"/>
    <w:rsid w:val="004672F9"/>
    <w:rsid w:val="00467D45"/>
    <w:rsid w:val="00467EA8"/>
    <w:rsid w:val="00470098"/>
    <w:rsid w:val="004700DE"/>
    <w:rsid w:val="0047028F"/>
    <w:rsid w:val="004707BD"/>
    <w:rsid w:val="00470C25"/>
    <w:rsid w:val="004710DD"/>
    <w:rsid w:val="004713B7"/>
    <w:rsid w:val="004717A5"/>
    <w:rsid w:val="00471959"/>
    <w:rsid w:val="00471E8D"/>
    <w:rsid w:val="00472163"/>
    <w:rsid w:val="004723A3"/>
    <w:rsid w:val="00472A6D"/>
    <w:rsid w:val="00472E3F"/>
    <w:rsid w:val="00472EEF"/>
    <w:rsid w:val="00472F8B"/>
    <w:rsid w:val="00473243"/>
    <w:rsid w:val="004737B2"/>
    <w:rsid w:val="00473A63"/>
    <w:rsid w:val="00473A93"/>
    <w:rsid w:val="00473B1E"/>
    <w:rsid w:val="00473D4F"/>
    <w:rsid w:val="00473D7F"/>
    <w:rsid w:val="00473E12"/>
    <w:rsid w:val="00473E85"/>
    <w:rsid w:val="00473F10"/>
    <w:rsid w:val="004740C5"/>
    <w:rsid w:val="00474325"/>
    <w:rsid w:val="004743E9"/>
    <w:rsid w:val="00475615"/>
    <w:rsid w:val="0047577B"/>
    <w:rsid w:val="00475EDC"/>
    <w:rsid w:val="00476022"/>
    <w:rsid w:val="00476238"/>
    <w:rsid w:val="0047633B"/>
    <w:rsid w:val="00476509"/>
    <w:rsid w:val="00476F30"/>
    <w:rsid w:val="00476F89"/>
    <w:rsid w:val="00477043"/>
    <w:rsid w:val="00477297"/>
    <w:rsid w:val="004773EE"/>
    <w:rsid w:val="004774E6"/>
    <w:rsid w:val="004776D0"/>
    <w:rsid w:val="004777D6"/>
    <w:rsid w:val="00477B9E"/>
    <w:rsid w:val="00477BDD"/>
    <w:rsid w:val="00477D3E"/>
    <w:rsid w:val="004800DE"/>
    <w:rsid w:val="00480364"/>
    <w:rsid w:val="004803DD"/>
    <w:rsid w:val="004804FC"/>
    <w:rsid w:val="004805CE"/>
    <w:rsid w:val="00480718"/>
    <w:rsid w:val="00481A81"/>
    <w:rsid w:val="00482D0B"/>
    <w:rsid w:val="00483001"/>
    <w:rsid w:val="00483012"/>
    <w:rsid w:val="00483143"/>
    <w:rsid w:val="00483967"/>
    <w:rsid w:val="00483D63"/>
    <w:rsid w:val="00483DB7"/>
    <w:rsid w:val="00483F31"/>
    <w:rsid w:val="004841B7"/>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57EF"/>
    <w:rsid w:val="0048642D"/>
    <w:rsid w:val="004868DB"/>
    <w:rsid w:val="00486908"/>
    <w:rsid w:val="00486D47"/>
    <w:rsid w:val="00487518"/>
    <w:rsid w:val="0048768A"/>
    <w:rsid w:val="00487F98"/>
    <w:rsid w:val="00490027"/>
    <w:rsid w:val="004901F6"/>
    <w:rsid w:val="0049038F"/>
    <w:rsid w:val="00490693"/>
    <w:rsid w:val="00490D53"/>
    <w:rsid w:val="00490D68"/>
    <w:rsid w:val="004913D9"/>
    <w:rsid w:val="0049197D"/>
    <w:rsid w:val="00491C5A"/>
    <w:rsid w:val="00492290"/>
    <w:rsid w:val="004922C3"/>
    <w:rsid w:val="004922EF"/>
    <w:rsid w:val="00492498"/>
    <w:rsid w:val="004926B8"/>
    <w:rsid w:val="00492CFE"/>
    <w:rsid w:val="00492E9B"/>
    <w:rsid w:val="00493445"/>
    <w:rsid w:val="00493A9F"/>
    <w:rsid w:val="00493F54"/>
    <w:rsid w:val="004940A1"/>
    <w:rsid w:val="004942D4"/>
    <w:rsid w:val="00494746"/>
    <w:rsid w:val="00494CBF"/>
    <w:rsid w:val="00495388"/>
    <w:rsid w:val="00495572"/>
    <w:rsid w:val="0049592B"/>
    <w:rsid w:val="00496105"/>
    <w:rsid w:val="00496464"/>
    <w:rsid w:val="00496671"/>
    <w:rsid w:val="0049672D"/>
    <w:rsid w:val="00496A5A"/>
    <w:rsid w:val="0049730F"/>
    <w:rsid w:val="004974F6"/>
    <w:rsid w:val="00497606"/>
    <w:rsid w:val="00497671"/>
    <w:rsid w:val="00497BBB"/>
    <w:rsid w:val="00497C53"/>
    <w:rsid w:val="00497CAC"/>
    <w:rsid w:val="004A01C2"/>
    <w:rsid w:val="004A0267"/>
    <w:rsid w:val="004A03DA"/>
    <w:rsid w:val="004A06EB"/>
    <w:rsid w:val="004A1658"/>
    <w:rsid w:val="004A192B"/>
    <w:rsid w:val="004A1BA1"/>
    <w:rsid w:val="004A1FC2"/>
    <w:rsid w:val="004A2720"/>
    <w:rsid w:val="004A27BA"/>
    <w:rsid w:val="004A27E2"/>
    <w:rsid w:val="004A299F"/>
    <w:rsid w:val="004A2FD0"/>
    <w:rsid w:val="004A36D2"/>
    <w:rsid w:val="004A417E"/>
    <w:rsid w:val="004A4BCC"/>
    <w:rsid w:val="004A4D2C"/>
    <w:rsid w:val="004A5012"/>
    <w:rsid w:val="004A50C0"/>
    <w:rsid w:val="004A5229"/>
    <w:rsid w:val="004A5D86"/>
    <w:rsid w:val="004A6414"/>
    <w:rsid w:val="004A65C0"/>
    <w:rsid w:val="004A6937"/>
    <w:rsid w:val="004A6A1F"/>
    <w:rsid w:val="004A6ACB"/>
    <w:rsid w:val="004A6BB2"/>
    <w:rsid w:val="004A7140"/>
    <w:rsid w:val="004A74F9"/>
    <w:rsid w:val="004A76F0"/>
    <w:rsid w:val="004A7961"/>
    <w:rsid w:val="004A7AC4"/>
    <w:rsid w:val="004A7D3D"/>
    <w:rsid w:val="004A7E96"/>
    <w:rsid w:val="004B000F"/>
    <w:rsid w:val="004B0835"/>
    <w:rsid w:val="004B11C4"/>
    <w:rsid w:val="004B1289"/>
    <w:rsid w:val="004B16B8"/>
    <w:rsid w:val="004B1724"/>
    <w:rsid w:val="004B1882"/>
    <w:rsid w:val="004B1A71"/>
    <w:rsid w:val="004B1E62"/>
    <w:rsid w:val="004B1ED7"/>
    <w:rsid w:val="004B1F79"/>
    <w:rsid w:val="004B2457"/>
    <w:rsid w:val="004B2C5D"/>
    <w:rsid w:val="004B2CAD"/>
    <w:rsid w:val="004B2E08"/>
    <w:rsid w:val="004B2EFF"/>
    <w:rsid w:val="004B311A"/>
    <w:rsid w:val="004B33C4"/>
    <w:rsid w:val="004B4243"/>
    <w:rsid w:val="004B4439"/>
    <w:rsid w:val="004B44E9"/>
    <w:rsid w:val="004B46ED"/>
    <w:rsid w:val="004B472B"/>
    <w:rsid w:val="004B497B"/>
    <w:rsid w:val="004B49B9"/>
    <w:rsid w:val="004B4C63"/>
    <w:rsid w:val="004B54C9"/>
    <w:rsid w:val="004B5B71"/>
    <w:rsid w:val="004B5C50"/>
    <w:rsid w:val="004B5CCE"/>
    <w:rsid w:val="004B60D7"/>
    <w:rsid w:val="004B638D"/>
    <w:rsid w:val="004B644E"/>
    <w:rsid w:val="004B662D"/>
    <w:rsid w:val="004B6DF3"/>
    <w:rsid w:val="004B7512"/>
    <w:rsid w:val="004B7548"/>
    <w:rsid w:val="004B768A"/>
    <w:rsid w:val="004B7D78"/>
    <w:rsid w:val="004C02A4"/>
    <w:rsid w:val="004C072A"/>
    <w:rsid w:val="004C081E"/>
    <w:rsid w:val="004C0B99"/>
    <w:rsid w:val="004C0CF0"/>
    <w:rsid w:val="004C0D0A"/>
    <w:rsid w:val="004C0F8D"/>
    <w:rsid w:val="004C10BB"/>
    <w:rsid w:val="004C1192"/>
    <w:rsid w:val="004C1BE8"/>
    <w:rsid w:val="004C1D25"/>
    <w:rsid w:val="004C20B0"/>
    <w:rsid w:val="004C26E0"/>
    <w:rsid w:val="004C2D71"/>
    <w:rsid w:val="004C2E39"/>
    <w:rsid w:val="004C37AC"/>
    <w:rsid w:val="004C38EB"/>
    <w:rsid w:val="004C3CA4"/>
    <w:rsid w:val="004C4664"/>
    <w:rsid w:val="004C4BE8"/>
    <w:rsid w:val="004C4E1B"/>
    <w:rsid w:val="004C5690"/>
    <w:rsid w:val="004C572F"/>
    <w:rsid w:val="004C57DA"/>
    <w:rsid w:val="004C5DD9"/>
    <w:rsid w:val="004C5DFA"/>
    <w:rsid w:val="004C5E03"/>
    <w:rsid w:val="004C5F09"/>
    <w:rsid w:val="004C5F61"/>
    <w:rsid w:val="004C653E"/>
    <w:rsid w:val="004C66DD"/>
    <w:rsid w:val="004C6764"/>
    <w:rsid w:val="004C6BE0"/>
    <w:rsid w:val="004C7124"/>
    <w:rsid w:val="004C7875"/>
    <w:rsid w:val="004C7CEC"/>
    <w:rsid w:val="004C7DA9"/>
    <w:rsid w:val="004C7E7B"/>
    <w:rsid w:val="004D014B"/>
    <w:rsid w:val="004D04D5"/>
    <w:rsid w:val="004D0A03"/>
    <w:rsid w:val="004D0B0D"/>
    <w:rsid w:val="004D0E45"/>
    <w:rsid w:val="004D0ECE"/>
    <w:rsid w:val="004D10EC"/>
    <w:rsid w:val="004D12B9"/>
    <w:rsid w:val="004D152A"/>
    <w:rsid w:val="004D16C1"/>
    <w:rsid w:val="004D1783"/>
    <w:rsid w:val="004D1B2F"/>
    <w:rsid w:val="004D1CDC"/>
    <w:rsid w:val="004D1D61"/>
    <w:rsid w:val="004D279B"/>
    <w:rsid w:val="004D2F2A"/>
    <w:rsid w:val="004D32ED"/>
    <w:rsid w:val="004D34B0"/>
    <w:rsid w:val="004D35FE"/>
    <w:rsid w:val="004D39C2"/>
    <w:rsid w:val="004D3CA0"/>
    <w:rsid w:val="004D4097"/>
    <w:rsid w:val="004D421A"/>
    <w:rsid w:val="004D453A"/>
    <w:rsid w:val="004D4932"/>
    <w:rsid w:val="004D4AD0"/>
    <w:rsid w:val="004D4FAA"/>
    <w:rsid w:val="004D56CB"/>
    <w:rsid w:val="004D5D75"/>
    <w:rsid w:val="004D60B4"/>
    <w:rsid w:val="004D66B2"/>
    <w:rsid w:val="004D699D"/>
    <w:rsid w:val="004D7435"/>
    <w:rsid w:val="004D7642"/>
    <w:rsid w:val="004D79D7"/>
    <w:rsid w:val="004D7B3B"/>
    <w:rsid w:val="004E0030"/>
    <w:rsid w:val="004E0104"/>
    <w:rsid w:val="004E0112"/>
    <w:rsid w:val="004E0448"/>
    <w:rsid w:val="004E089F"/>
    <w:rsid w:val="004E095E"/>
    <w:rsid w:val="004E0AC8"/>
    <w:rsid w:val="004E0BC3"/>
    <w:rsid w:val="004E0ECD"/>
    <w:rsid w:val="004E1140"/>
    <w:rsid w:val="004E11DC"/>
    <w:rsid w:val="004E134E"/>
    <w:rsid w:val="004E1890"/>
    <w:rsid w:val="004E1D9B"/>
    <w:rsid w:val="004E20FA"/>
    <w:rsid w:val="004E2961"/>
    <w:rsid w:val="004E2AC2"/>
    <w:rsid w:val="004E2B4A"/>
    <w:rsid w:val="004E2CDB"/>
    <w:rsid w:val="004E34E6"/>
    <w:rsid w:val="004E36D0"/>
    <w:rsid w:val="004E370E"/>
    <w:rsid w:val="004E3716"/>
    <w:rsid w:val="004E37A1"/>
    <w:rsid w:val="004E3853"/>
    <w:rsid w:val="004E4162"/>
    <w:rsid w:val="004E4503"/>
    <w:rsid w:val="004E4A9B"/>
    <w:rsid w:val="004E4B66"/>
    <w:rsid w:val="004E4BCC"/>
    <w:rsid w:val="004E4C49"/>
    <w:rsid w:val="004E5626"/>
    <w:rsid w:val="004E5659"/>
    <w:rsid w:val="004E6138"/>
    <w:rsid w:val="004E66FC"/>
    <w:rsid w:val="004E67CB"/>
    <w:rsid w:val="004E67E3"/>
    <w:rsid w:val="004E6B86"/>
    <w:rsid w:val="004E6CB2"/>
    <w:rsid w:val="004E6E9D"/>
    <w:rsid w:val="004E7241"/>
    <w:rsid w:val="004E7276"/>
    <w:rsid w:val="004E756B"/>
    <w:rsid w:val="004E7652"/>
    <w:rsid w:val="004E76B1"/>
    <w:rsid w:val="004E7711"/>
    <w:rsid w:val="004E7932"/>
    <w:rsid w:val="004F014B"/>
    <w:rsid w:val="004F047B"/>
    <w:rsid w:val="004F0556"/>
    <w:rsid w:val="004F0925"/>
    <w:rsid w:val="004F0C7C"/>
    <w:rsid w:val="004F13A9"/>
    <w:rsid w:val="004F16BE"/>
    <w:rsid w:val="004F188E"/>
    <w:rsid w:val="004F1E6A"/>
    <w:rsid w:val="004F2478"/>
    <w:rsid w:val="004F24FF"/>
    <w:rsid w:val="004F2A38"/>
    <w:rsid w:val="004F2CE2"/>
    <w:rsid w:val="004F2E5F"/>
    <w:rsid w:val="004F3121"/>
    <w:rsid w:val="004F3341"/>
    <w:rsid w:val="004F355C"/>
    <w:rsid w:val="004F3B53"/>
    <w:rsid w:val="004F3B82"/>
    <w:rsid w:val="004F3D6F"/>
    <w:rsid w:val="004F4081"/>
    <w:rsid w:val="004F40B6"/>
    <w:rsid w:val="004F428B"/>
    <w:rsid w:val="004F50D0"/>
    <w:rsid w:val="004F523D"/>
    <w:rsid w:val="004F523E"/>
    <w:rsid w:val="004F5355"/>
    <w:rsid w:val="004F53A7"/>
    <w:rsid w:val="004F565B"/>
    <w:rsid w:val="004F56F5"/>
    <w:rsid w:val="004F571C"/>
    <w:rsid w:val="004F590C"/>
    <w:rsid w:val="004F606A"/>
    <w:rsid w:val="004F6146"/>
    <w:rsid w:val="004F637E"/>
    <w:rsid w:val="004F63C0"/>
    <w:rsid w:val="004F64ED"/>
    <w:rsid w:val="004F6549"/>
    <w:rsid w:val="004F6762"/>
    <w:rsid w:val="004F6B60"/>
    <w:rsid w:val="004F6D4E"/>
    <w:rsid w:val="004F76EE"/>
    <w:rsid w:val="004F7BAA"/>
    <w:rsid w:val="004F7BC6"/>
    <w:rsid w:val="005000BC"/>
    <w:rsid w:val="00500800"/>
    <w:rsid w:val="00500964"/>
    <w:rsid w:val="0050097E"/>
    <w:rsid w:val="00500A2E"/>
    <w:rsid w:val="00500A69"/>
    <w:rsid w:val="00501140"/>
    <w:rsid w:val="005013D4"/>
    <w:rsid w:val="0050215B"/>
    <w:rsid w:val="00502173"/>
    <w:rsid w:val="00502E95"/>
    <w:rsid w:val="00502F09"/>
    <w:rsid w:val="00503520"/>
    <w:rsid w:val="0050358C"/>
    <w:rsid w:val="005041F3"/>
    <w:rsid w:val="005047AF"/>
    <w:rsid w:val="00505050"/>
    <w:rsid w:val="0050531A"/>
    <w:rsid w:val="005055EA"/>
    <w:rsid w:val="00505ABF"/>
    <w:rsid w:val="00505F7A"/>
    <w:rsid w:val="005065D4"/>
    <w:rsid w:val="00506CDE"/>
    <w:rsid w:val="00506DF6"/>
    <w:rsid w:val="00506E0C"/>
    <w:rsid w:val="0050782C"/>
    <w:rsid w:val="0050787F"/>
    <w:rsid w:val="00507DBA"/>
    <w:rsid w:val="00507EAA"/>
    <w:rsid w:val="00507FD3"/>
    <w:rsid w:val="0051004B"/>
    <w:rsid w:val="00510990"/>
    <w:rsid w:val="00510AEB"/>
    <w:rsid w:val="00510E53"/>
    <w:rsid w:val="00510E5F"/>
    <w:rsid w:val="00511463"/>
    <w:rsid w:val="005117B3"/>
    <w:rsid w:val="005118AA"/>
    <w:rsid w:val="005121A5"/>
    <w:rsid w:val="0051240F"/>
    <w:rsid w:val="005124EE"/>
    <w:rsid w:val="00512808"/>
    <w:rsid w:val="005129C4"/>
    <w:rsid w:val="00512D80"/>
    <w:rsid w:val="00513157"/>
    <w:rsid w:val="00513531"/>
    <w:rsid w:val="00513852"/>
    <w:rsid w:val="00513C73"/>
    <w:rsid w:val="005144F6"/>
    <w:rsid w:val="0051478F"/>
    <w:rsid w:val="00514915"/>
    <w:rsid w:val="00514DA5"/>
    <w:rsid w:val="00514E05"/>
    <w:rsid w:val="005151B6"/>
    <w:rsid w:val="00515488"/>
    <w:rsid w:val="00516631"/>
    <w:rsid w:val="005166A1"/>
    <w:rsid w:val="00516B06"/>
    <w:rsid w:val="00517336"/>
    <w:rsid w:val="00517837"/>
    <w:rsid w:val="00517863"/>
    <w:rsid w:val="00517C22"/>
    <w:rsid w:val="00517CFA"/>
    <w:rsid w:val="00517D6D"/>
    <w:rsid w:val="00517E7C"/>
    <w:rsid w:val="00517EE0"/>
    <w:rsid w:val="0052002B"/>
    <w:rsid w:val="00520354"/>
    <w:rsid w:val="005206B9"/>
    <w:rsid w:val="0052093D"/>
    <w:rsid w:val="00520B8D"/>
    <w:rsid w:val="00520DCB"/>
    <w:rsid w:val="00520F69"/>
    <w:rsid w:val="00521382"/>
    <w:rsid w:val="00521A55"/>
    <w:rsid w:val="00521C67"/>
    <w:rsid w:val="00521C89"/>
    <w:rsid w:val="00521D7E"/>
    <w:rsid w:val="00521FA6"/>
    <w:rsid w:val="005220E6"/>
    <w:rsid w:val="00522398"/>
    <w:rsid w:val="00522711"/>
    <w:rsid w:val="00522BC8"/>
    <w:rsid w:val="005231CA"/>
    <w:rsid w:val="00523444"/>
    <w:rsid w:val="00523659"/>
    <w:rsid w:val="00523880"/>
    <w:rsid w:val="00523C5A"/>
    <w:rsid w:val="005240F8"/>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65"/>
    <w:rsid w:val="00527575"/>
    <w:rsid w:val="00527D67"/>
    <w:rsid w:val="005300F5"/>
    <w:rsid w:val="00530102"/>
    <w:rsid w:val="005301C7"/>
    <w:rsid w:val="0053038F"/>
    <w:rsid w:val="00530391"/>
    <w:rsid w:val="005304FA"/>
    <w:rsid w:val="00530686"/>
    <w:rsid w:val="0053106A"/>
    <w:rsid w:val="00531107"/>
    <w:rsid w:val="00531663"/>
    <w:rsid w:val="00531A05"/>
    <w:rsid w:val="00531A63"/>
    <w:rsid w:val="00531BD4"/>
    <w:rsid w:val="00531DA4"/>
    <w:rsid w:val="005323A8"/>
    <w:rsid w:val="005326A1"/>
    <w:rsid w:val="0053316F"/>
    <w:rsid w:val="0053325B"/>
    <w:rsid w:val="00533505"/>
    <w:rsid w:val="005335B2"/>
    <w:rsid w:val="00533628"/>
    <w:rsid w:val="00533B2C"/>
    <w:rsid w:val="00533BB6"/>
    <w:rsid w:val="00533FC4"/>
    <w:rsid w:val="0053403E"/>
    <w:rsid w:val="00534065"/>
    <w:rsid w:val="005341D1"/>
    <w:rsid w:val="0053429A"/>
    <w:rsid w:val="0053433F"/>
    <w:rsid w:val="00534708"/>
    <w:rsid w:val="00534A52"/>
    <w:rsid w:val="00534F31"/>
    <w:rsid w:val="005351E3"/>
    <w:rsid w:val="00535328"/>
    <w:rsid w:val="00535666"/>
    <w:rsid w:val="005356E0"/>
    <w:rsid w:val="005357ED"/>
    <w:rsid w:val="00535BCD"/>
    <w:rsid w:val="005361BE"/>
    <w:rsid w:val="005363D1"/>
    <w:rsid w:val="0053696D"/>
    <w:rsid w:val="00536975"/>
    <w:rsid w:val="00536FE8"/>
    <w:rsid w:val="005373A1"/>
    <w:rsid w:val="0053768B"/>
    <w:rsid w:val="00537FA9"/>
    <w:rsid w:val="0054012D"/>
    <w:rsid w:val="005405D8"/>
    <w:rsid w:val="005408A2"/>
    <w:rsid w:val="00540959"/>
    <w:rsid w:val="00540A57"/>
    <w:rsid w:val="00540B7F"/>
    <w:rsid w:val="00541086"/>
    <w:rsid w:val="005412AB"/>
    <w:rsid w:val="005412FD"/>
    <w:rsid w:val="005413FB"/>
    <w:rsid w:val="00541726"/>
    <w:rsid w:val="00541B50"/>
    <w:rsid w:val="00541B6A"/>
    <w:rsid w:val="0054204A"/>
    <w:rsid w:val="00542A1D"/>
    <w:rsid w:val="005434A8"/>
    <w:rsid w:val="00543520"/>
    <w:rsid w:val="0054397A"/>
    <w:rsid w:val="00543C7C"/>
    <w:rsid w:val="00543CD2"/>
    <w:rsid w:val="00544ADC"/>
    <w:rsid w:val="005450C6"/>
    <w:rsid w:val="005454B4"/>
    <w:rsid w:val="00545B57"/>
    <w:rsid w:val="00545FF1"/>
    <w:rsid w:val="005467BB"/>
    <w:rsid w:val="00546D57"/>
    <w:rsid w:val="00547646"/>
    <w:rsid w:val="00547822"/>
    <w:rsid w:val="00547B07"/>
    <w:rsid w:val="00547CC0"/>
    <w:rsid w:val="00547F26"/>
    <w:rsid w:val="005500E3"/>
    <w:rsid w:val="00550238"/>
    <w:rsid w:val="00550374"/>
    <w:rsid w:val="00550C27"/>
    <w:rsid w:val="00550DBE"/>
    <w:rsid w:val="00550F66"/>
    <w:rsid w:val="00551419"/>
    <w:rsid w:val="005519C3"/>
    <w:rsid w:val="00551BE3"/>
    <w:rsid w:val="00551FF8"/>
    <w:rsid w:val="005521EA"/>
    <w:rsid w:val="00552790"/>
    <w:rsid w:val="0055292D"/>
    <w:rsid w:val="00553053"/>
    <w:rsid w:val="00553132"/>
    <w:rsid w:val="0055319E"/>
    <w:rsid w:val="00553929"/>
    <w:rsid w:val="00553964"/>
    <w:rsid w:val="00553E4F"/>
    <w:rsid w:val="00553EBC"/>
    <w:rsid w:val="00554BAF"/>
    <w:rsid w:val="00554C2A"/>
    <w:rsid w:val="00555C6C"/>
    <w:rsid w:val="00555D42"/>
    <w:rsid w:val="00555DA2"/>
    <w:rsid w:val="00555DEB"/>
    <w:rsid w:val="0055603F"/>
    <w:rsid w:val="00556366"/>
    <w:rsid w:val="005565E2"/>
    <w:rsid w:val="005569FC"/>
    <w:rsid w:val="0055721E"/>
    <w:rsid w:val="00557F3D"/>
    <w:rsid w:val="00557FE6"/>
    <w:rsid w:val="00560365"/>
    <w:rsid w:val="005607E2"/>
    <w:rsid w:val="00560EB1"/>
    <w:rsid w:val="00562671"/>
    <w:rsid w:val="005626EA"/>
    <w:rsid w:val="0056271F"/>
    <w:rsid w:val="0056280B"/>
    <w:rsid w:val="005629D4"/>
    <w:rsid w:val="00562A23"/>
    <w:rsid w:val="00562B8F"/>
    <w:rsid w:val="00562C8A"/>
    <w:rsid w:val="00562E80"/>
    <w:rsid w:val="00562F4E"/>
    <w:rsid w:val="00563430"/>
    <w:rsid w:val="00563506"/>
    <w:rsid w:val="00563EFF"/>
    <w:rsid w:val="00563FE4"/>
    <w:rsid w:val="00564558"/>
    <w:rsid w:val="00564817"/>
    <w:rsid w:val="00564898"/>
    <w:rsid w:val="00564E1A"/>
    <w:rsid w:val="00565172"/>
    <w:rsid w:val="005651FE"/>
    <w:rsid w:val="00565471"/>
    <w:rsid w:val="00565D48"/>
    <w:rsid w:val="00565E45"/>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F9"/>
    <w:rsid w:val="005723C9"/>
    <w:rsid w:val="00572492"/>
    <w:rsid w:val="00573147"/>
    <w:rsid w:val="005733B8"/>
    <w:rsid w:val="005735B9"/>
    <w:rsid w:val="0057399B"/>
    <w:rsid w:val="00573F9B"/>
    <w:rsid w:val="005741E3"/>
    <w:rsid w:val="00574D9F"/>
    <w:rsid w:val="0057543F"/>
    <w:rsid w:val="0057563D"/>
    <w:rsid w:val="0057585E"/>
    <w:rsid w:val="0057598C"/>
    <w:rsid w:val="00575BC1"/>
    <w:rsid w:val="00575DDF"/>
    <w:rsid w:val="00575E42"/>
    <w:rsid w:val="00575F07"/>
    <w:rsid w:val="00576724"/>
    <w:rsid w:val="005769C0"/>
    <w:rsid w:val="00576E18"/>
    <w:rsid w:val="0057712A"/>
    <w:rsid w:val="005772AA"/>
    <w:rsid w:val="00577815"/>
    <w:rsid w:val="00577AB2"/>
    <w:rsid w:val="00577ACC"/>
    <w:rsid w:val="00577C43"/>
    <w:rsid w:val="00580000"/>
    <w:rsid w:val="00580A71"/>
    <w:rsid w:val="0058114F"/>
    <w:rsid w:val="005812B7"/>
    <w:rsid w:val="005815D0"/>
    <w:rsid w:val="00581A76"/>
    <w:rsid w:val="00581C48"/>
    <w:rsid w:val="00581D32"/>
    <w:rsid w:val="00582640"/>
    <w:rsid w:val="00582FE1"/>
    <w:rsid w:val="0058310C"/>
    <w:rsid w:val="00583390"/>
    <w:rsid w:val="005835B6"/>
    <w:rsid w:val="005839BD"/>
    <w:rsid w:val="00583A7C"/>
    <w:rsid w:val="00584085"/>
    <w:rsid w:val="005840E0"/>
    <w:rsid w:val="005853D5"/>
    <w:rsid w:val="00585515"/>
    <w:rsid w:val="00585722"/>
    <w:rsid w:val="0058643D"/>
    <w:rsid w:val="005866AD"/>
    <w:rsid w:val="00586C8E"/>
    <w:rsid w:val="00586E85"/>
    <w:rsid w:val="0058753D"/>
    <w:rsid w:val="0058756D"/>
    <w:rsid w:val="00587D51"/>
    <w:rsid w:val="00590079"/>
    <w:rsid w:val="00590109"/>
    <w:rsid w:val="0059030C"/>
    <w:rsid w:val="0059052E"/>
    <w:rsid w:val="005905C6"/>
    <w:rsid w:val="00590C4C"/>
    <w:rsid w:val="00590EE7"/>
    <w:rsid w:val="00590F9B"/>
    <w:rsid w:val="00591389"/>
    <w:rsid w:val="0059143B"/>
    <w:rsid w:val="0059146D"/>
    <w:rsid w:val="005916E1"/>
    <w:rsid w:val="00591F3B"/>
    <w:rsid w:val="00592111"/>
    <w:rsid w:val="00592210"/>
    <w:rsid w:val="00592A44"/>
    <w:rsid w:val="00592B79"/>
    <w:rsid w:val="00592C18"/>
    <w:rsid w:val="00592E2D"/>
    <w:rsid w:val="005931AD"/>
    <w:rsid w:val="0059357B"/>
    <w:rsid w:val="005939C0"/>
    <w:rsid w:val="00593D7C"/>
    <w:rsid w:val="0059444F"/>
    <w:rsid w:val="00594883"/>
    <w:rsid w:val="00595384"/>
    <w:rsid w:val="00595E72"/>
    <w:rsid w:val="00595F2F"/>
    <w:rsid w:val="00596C09"/>
    <w:rsid w:val="00596FDF"/>
    <w:rsid w:val="00597319"/>
    <w:rsid w:val="00597450"/>
    <w:rsid w:val="0059764A"/>
    <w:rsid w:val="005979F0"/>
    <w:rsid w:val="00597EBB"/>
    <w:rsid w:val="00597EEE"/>
    <w:rsid w:val="00597F1D"/>
    <w:rsid w:val="005A00DE"/>
    <w:rsid w:val="005A0360"/>
    <w:rsid w:val="005A05C5"/>
    <w:rsid w:val="005A0641"/>
    <w:rsid w:val="005A0D59"/>
    <w:rsid w:val="005A0F8C"/>
    <w:rsid w:val="005A170A"/>
    <w:rsid w:val="005A1F62"/>
    <w:rsid w:val="005A20EA"/>
    <w:rsid w:val="005A20F7"/>
    <w:rsid w:val="005A22A8"/>
    <w:rsid w:val="005A2F2A"/>
    <w:rsid w:val="005A30C3"/>
    <w:rsid w:val="005A333D"/>
    <w:rsid w:val="005A38D3"/>
    <w:rsid w:val="005A3ECD"/>
    <w:rsid w:val="005A3EF2"/>
    <w:rsid w:val="005A4289"/>
    <w:rsid w:val="005A48EE"/>
    <w:rsid w:val="005A59E6"/>
    <w:rsid w:val="005A5CB4"/>
    <w:rsid w:val="005A5F8C"/>
    <w:rsid w:val="005A616F"/>
    <w:rsid w:val="005A622E"/>
    <w:rsid w:val="005A6AF8"/>
    <w:rsid w:val="005A6BED"/>
    <w:rsid w:val="005A6D76"/>
    <w:rsid w:val="005A6F23"/>
    <w:rsid w:val="005A71DF"/>
    <w:rsid w:val="005A7665"/>
    <w:rsid w:val="005A7775"/>
    <w:rsid w:val="005A7D70"/>
    <w:rsid w:val="005A7D8D"/>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3EF6"/>
    <w:rsid w:val="005B40FE"/>
    <w:rsid w:val="005B429C"/>
    <w:rsid w:val="005B42E8"/>
    <w:rsid w:val="005B453E"/>
    <w:rsid w:val="005B48A9"/>
    <w:rsid w:val="005B49E6"/>
    <w:rsid w:val="005B4D5D"/>
    <w:rsid w:val="005B4E1E"/>
    <w:rsid w:val="005B5B9F"/>
    <w:rsid w:val="005B5C87"/>
    <w:rsid w:val="005B5CCC"/>
    <w:rsid w:val="005B5D0E"/>
    <w:rsid w:val="005B6619"/>
    <w:rsid w:val="005B669C"/>
    <w:rsid w:val="005B6888"/>
    <w:rsid w:val="005B69ED"/>
    <w:rsid w:val="005B6CD2"/>
    <w:rsid w:val="005B7431"/>
    <w:rsid w:val="005B7799"/>
    <w:rsid w:val="005B7BC3"/>
    <w:rsid w:val="005B7D39"/>
    <w:rsid w:val="005B7F12"/>
    <w:rsid w:val="005C01FA"/>
    <w:rsid w:val="005C0C17"/>
    <w:rsid w:val="005C1A09"/>
    <w:rsid w:val="005C1A70"/>
    <w:rsid w:val="005C1BDD"/>
    <w:rsid w:val="005C271E"/>
    <w:rsid w:val="005C27C8"/>
    <w:rsid w:val="005C30FF"/>
    <w:rsid w:val="005C31DA"/>
    <w:rsid w:val="005C3665"/>
    <w:rsid w:val="005C3B03"/>
    <w:rsid w:val="005C3B9F"/>
    <w:rsid w:val="005C3D7A"/>
    <w:rsid w:val="005C3FA9"/>
    <w:rsid w:val="005C4115"/>
    <w:rsid w:val="005C44A0"/>
    <w:rsid w:val="005C451C"/>
    <w:rsid w:val="005C459E"/>
    <w:rsid w:val="005C4BFA"/>
    <w:rsid w:val="005C4C9B"/>
    <w:rsid w:val="005C50E2"/>
    <w:rsid w:val="005C543D"/>
    <w:rsid w:val="005C56AA"/>
    <w:rsid w:val="005C5ABB"/>
    <w:rsid w:val="005C5B03"/>
    <w:rsid w:val="005C5D8C"/>
    <w:rsid w:val="005C5F5A"/>
    <w:rsid w:val="005C6237"/>
    <w:rsid w:val="005C632C"/>
    <w:rsid w:val="005C635F"/>
    <w:rsid w:val="005C64BA"/>
    <w:rsid w:val="005C665E"/>
    <w:rsid w:val="005C6EFF"/>
    <w:rsid w:val="005C70B2"/>
    <w:rsid w:val="005C717A"/>
    <w:rsid w:val="005C7407"/>
    <w:rsid w:val="005C79F0"/>
    <w:rsid w:val="005C7AF2"/>
    <w:rsid w:val="005C7E3D"/>
    <w:rsid w:val="005D0351"/>
    <w:rsid w:val="005D043E"/>
    <w:rsid w:val="005D0A9A"/>
    <w:rsid w:val="005D0ADB"/>
    <w:rsid w:val="005D17BA"/>
    <w:rsid w:val="005D189E"/>
    <w:rsid w:val="005D19DD"/>
    <w:rsid w:val="005D1A5E"/>
    <w:rsid w:val="005D1BB1"/>
    <w:rsid w:val="005D2045"/>
    <w:rsid w:val="005D256B"/>
    <w:rsid w:val="005D2A1E"/>
    <w:rsid w:val="005D2A29"/>
    <w:rsid w:val="005D2D43"/>
    <w:rsid w:val="005D2FF6"/>
    <w:rsid w:val="005D356F"/>
    <w:rsid w:val="005D3948"/>
    <w:rsid w:val="005D3D02"/>
    <w:rsid w:val="005D3DF9"/>
    <w:rsid w:val="005D50E1"/>
    <w:rsid w:val="005D53DF"/>
    <w:rsid w:val="005D549E"/>
    <w:rsid w:val="005D5678"/>
    <w:rsid w:val="005D5818"/>
    <w:rsid w:val="005D5855"/>
    <w:rsid w:val="005D5E0D"/>
    <w:rsid w:val="005D5F5C"/>
    <w:rsid w:val="005D600F"/>
    <w:rsid w:val="005D6725"/>
    <w:rsid w:val="005D6904"/>
    <w:rsid w:val="005D6AEB"/>
    <w:rsid w:val="005D7A58"/>
    <w:rsid w:val="005D7AB8"/>
    <w:rsid w:val="005E017A"/>
    <w:rsid w:val="005E01B7"/>
    <w:rsid w:val="005E0292"/>
    <w:rsid w:val="005E0341"/>
    <w:rsid w:val="005E0551"/>
    <w:rsid w:val="005E08C2"/>
    <w:rsid w:val="005E099D"/>
    <w:rsid w:val="005E0C4D"/>
    <w:rsid w:val="005E0E42"/>
    <w:rsid w:val="005E1330"/>
    <w:rsid w:val="005E2307"/>
    <w:rsid w:val="005E2526"/>
    <w:rsid w:val="005E2D63"/>
    <w:rsid w:val="005E2D89"/>
    <w:rsid w:val="005E3391"/>
    <w:rsid w:val="005E3D58"/>
    <w:rsid w:val="005E3D5C"/>
    <w:rsid w:val="005E444F"/>
    <w:rsid w:val="005E476B"/>
    <w:rsid w:val="005E4774"/>
    <w:rsid w:val="005E4D3D"/>
    <w:rsid w:val="005E51DC"/>
    <w:rsid w:val="005E57C5"/>
    <w:rsid w:val="005E5A42"/>
    <w:rsid w:val="005E5D89"/>
    <w:rsid w:val="005E617C"/>
    <w:rsid w:val="005E6283"/>
    <w:rsid w:val="005E6AB3"/>
    <w:rsid w:val="005E6C19"/>
    <w:rsid w:val="005E6E41"/>
    <w:rsid w:val="005E79F9"/>
    <w:rsid w:val="005E7FB8"/>
    <w:rsid w:val="005F01AF"/>
    <w:rsid w:val="005F08D8"/>
    <w:rsid w:val="005F10A1"/>
    <w:rsid w:val="005F10BC"/>
    <w:rsid w:val="005F1743"/>
    <w:rsid w:val="005F1749"/>
    <w:rsid w:val="005F19BD"/>
    <w:rsid w:val="005F1AEF"/>
    <w:rsid w:val="005F1EC6"/>
    <w:rsid w:val="005F26CF"/>
    <w:rsid w:val="005F275D"/>
    <w:rsid w:val="005F2BB2"/>
    <w:rsid w:val="005F2C46"/>
    <w:rsid w:val="005F32D0"/>
    <w:rsid w:val="005F32F7"/>
    <w:rsid w:val="005F4128"/>
    <w:rsid w:val="005F4304"/>
    <w:rsid w:val="005F461E"/>
    <w:rsid w:val="005F462F"/>
    <w:rsid w:val="005F50DB"/>
    <w:rsid w:val="005F5472"/>
    <w:rsid w:val="005F54A3"/>
    <w:rsid w:val="005F5540"/>
    <w:rsid w:val="005F5DB7"/>
    <w:rsid w:val="005F622D"/>
    <w:rsid w:val="005F6237"/>
    <w:rsid w:val="005F6578"/>
    <w:rsid w:val="005F68B7"/>
    <w:rsid w:val="005F6AED"/>
    <w:rsid w:val="005F7761"/>
    <w:rsid w:val="005F7786"/>
    <w:rsid w:val="0060057E"/>
    <w:rsid w:val="006006FB"/>
    <w:rsid w:val="0060083A"/>
    <w:rsid w:val="006013C2"/>
    <w:rsid w:val="006016A8"/>
    <w:rsid w:val="00601727"/>
    <w:rsid w:val="0060204D"/>
    <w:rsid w:val="0060209E"/>
    <w:rsid w:val="0060237A"/>
    <w:rsid w:val="00602833"/>
    <w:rsid w:val="00602A59"/>
    <w:rsid w:val="006033BA"/>
    <w:rsid w:val="006036E7"/>
    <w:rsid w:val="006037C6"/>
    <w:rsid w:val="006039AA"/>
    <w:rsid w:val="00603AAD"/>
    <w:rsid w:val="00603D19"/>
    <w:rsid w:val="00604185"/>
    <w:rsid w:val="006045C0"/>
    <w:rsid w:val="006046EA"/>
    <w:rsid w:val="0060470F"/>
    <w:rsid w:val="00604710"/>
    <w:rsid w:val="006047B7"/>
    <w:rsid w:val="0060590B"/>
    <w:rsid w:val="006059D0"/>
    <w:rsid w:val="00605BE1"/>
    <w:rsid w:val="00606605"/>
    <w:rsid w:val="00606A63"/>
    <w:rsid w:val="00606B31"/>
    <w:rsid w:val="00606E40"/>
    <w:rsid w:val="00606FF0"/>
    <w:rsid w:val="00607002"/>
    <w:rsid w:val="006074E5"/>
    <w:rsid w:val="00607776"/>
    <w:rsid w:val="00607A77"/>
    <w:rsid w:val="00607E6D"/>
    <w:rsid w:val="0061056C"/>
    <w:rsid w:val="006108A9"/>
    <w:rsid w:val="00610E7B"/>
    <w:rsid w:val="006111B2"/>
    <w:rsid w:val="006117BC"/>
    <w:rsid w:val="00611BA9"/>
    <w:rsid w:val="006122E4"/>
    <w:rsid w:val="0061231E"/>
    <w:rsid w:val="00612757"/>
    <w:rsid w:val="00612A39"/>
    <w:rsid w:val="00612F61"/>
    <w:rsid w:val="006139EC"/>
    <w:rsid w:val="00613BE8"/>
    <w:rsid w:val="00613C71"/>
    <w:rsid w:val="00614487"/>
    <w:rsid w:val="0061466D"/>
    <w:rsid w:val="00615088"/>
    <w:rsid w:val="00615371"/>
    <w:rsid w:val="00615608"/>
    <w:rsid w:val="0061563C"/>
    <w:rsid w:val="006156AE"/>
    <w:rsid w:val="00615D07"/>
    <w:rsid w:val="00616847"/>
    <w:rsid w:val="006169F2"/>
    <w:rsid w:val="00616E69"/>
    <w:rsid w:val="00617686"/>
    <w:rsid w:val="00617868"/>
    <w:rsid w:val="00617B42"/>
    <w:rsid w:val="00617B9B"/>
    <w:rsid w:val="00617C4B"/>
    <w:rsid w:val="00617CC8"/>
    <w:rsid w:val="00617D9C"/>
    <w:rsid w:val="00617D9F"/>
    <w:rsid w:val="006205EF"/>
    <w:rsid w:val="006206FF"/>
    <w:rsid w:val="00620759"/>
    <w:rsid w:val="00621256"/>
    <w:rsid w:val="00621518"/>
    <w:rsid w:val="00622249"/>
    <w:rsid w:val="00622DE4"/>
    <w:rsid w:val="00622ECF"/>
    <w:rsid w:val="0062343A"/>
    <w:rsid w:val="00623DD9"/>
    <w:rsid w:val="00624821"/>
    <w:rsid w:val="006249B3"/>
    <w:rsid w:val="00624BBF"/>
    <w:rsid w:val="00624C4A"/>
    <w:rsid w:val="00624DD8"/>
    <w:rsid w:val="00625270"/>
    <w:rsid w:val="0062567D"/>
    <w:rsid w:val="00625BE3"/>
    <w:rsid w:val="006264CA"/>
    <w:rsid w:val="00626B72"/>
    <w:rsid w:val="00626BB6"/>
    <w:rsid w:val="00626CE1"/>
    <w:rsid w:val="00626EC9"/>
    <w:rsid w:val="00627042"/>
    <w:rsid w:val="00627060"/>
    <w:rsid w:val="00627363"/>
    <w:rsid w:val="00627580"/>
    <w:rsid w:val="0062773E"/>
    <w:rsid w:val="00627A2E"/>
    <w:rsid w:val="00627B8C"/>
    <w:rsid w:val="00627C81"/>
    <w:rsid w:val="0063015F"/>
    <w:rsid w:val="00630943"/>
    <w:rsid w:val="00630C38"/>
    <w:rsid w:val="00630ED3"/>
    <w:rsid w:val="00631162"/>
    <w:rsid w:val="0063147C"/>
    <w:rsid w:val="0063153E"/>
    <w:rsid w:val="00631831"/>
    <w:rsid w:val="00631C63"/>
    <w:rsid w:val="00632242"/>
    <w:rsid w:val="00632320"/>
    <w:rsid w:val="006325B7"/>
    <w:rsid w:val="00632BC5"/>
    <w:rsid w:val="0063304C"/>
    <w:rsid w:val="0063308C"/>
    <w:rsid w:val="006332A8"/>
    <w:rsid w:val="00633542"/>
    <w:rsid w:val="00634476"/>
    <w:rsid w:val="006347C2"/>
    <w:rsid w:val="00634916"/>
    <w:rsid w:val="00634D0C"/>
    <w:rsid w:val="006352B0"/>
    <w:rsid w:val="006355DD"/>
    <w:rsid w:val="00635775"/>
    <w:rsid w:val="00635AD0"/>
    <w:rsid w:val="00635B19"/>
    <w:rsid w:val="00636023"/>
    <w:rsid w:val="006366B4"/>
    <w:rsid w:val="006366DB"/>
    <w:rsid w:val="006367D4"/>
    <w:rsid w:val="00636D99"/>
    <w:rsid w:val="00636DF8"/>
    <w:rsid w:val="006370CB"/>
    <w:rsid w:val="00637AEE"/>
    <w:rsid w:val="00637B78"/>
    <w:rsid w:val="00637B91"/>
    <w:rsid w:val="00637CA1"/>
    <w:rsid w:val="00637E0B"/>
    <w:rsid w:val="00640155"/>
    <w:rsid w:val="00640535"/>
    <w:rsid w:val="006405AA"/>
    <w:rsid w:val="006406C7"/>
    <w:rsid w:val="0064071A"/>
    <w:rsid w:val="006407CB"/>
    <w:rsid w:val="0064099A"/>
    <w:rsid w:val="00640F29"/>
    <w:rsid w:val="0064144D"/>
    <w:rsid w:val="006418E6"/>
    <w:rsid w:val="006419DA"/>
    <w:rsid w:val="006419E3"/>
    <w:rsid w:val="00641DE1"/>
    <w:rsid w:val="00641ED2"/>
    <w:rsid w:val="00642142"/>
    <w:rsid w:val="00642242"/>
    <w:rsid w:val="006426AC"/>
    <w:rsid w:val="00642B75"/>
    <w:rsid w:val="00642E42"/>
    <w:rsid w:val="00642EBD"/>
    <w:rsid w:val="00643516"/>
    <w:rsid w:val="00643B67"/>
    <w:rsid w:val="00643F08"/>
    <w:rsid w:val="0064417F"/>
    <w:rsid w:val="00644306"/>
    <w:rsid w:val="006443D0"/>
    <w:rsid w:val="00644431"/>
    <w:rsid w:val="006445C7"/>
    <w:rsid w:val="00644F55"/>
    <w:rsid w:val="0064500C"/>
    <w:rsid w:val="00645B76"/>
    <w:rsid w:val="00645BFC"/>
    <w:rsid w:val="00645D33"/>
    <w:rsid w:val="00645DEF"/>
    <w:rsid w:val="006467CE"/>
    <w:rsid w:val="00646948"/>
    <w:rsid w:val="00646B0D"/>
    <w:rsid w:val="00646CF1"/>
    <w:rsid w:val="00647341"/>
    <w:rsid w:val="00647624"/>
    <w:rsid w:val="006478F8"/>
    <w:rsid w:val="0065006F"/>
    <w:rsid w:val="006502CD"/>
    <w:rsid w:val="006509AD"/>
    <w:rsid w:val="006509F9"/>
    <w:rsid w:val="00650CDE"/>
    <w:rsid w:val="00650D7A"/>
    <w:rsid w:val="00650D8F"/>
    <w:rsid w:val="00651317"/>
    <w:rsid w:val="006513E0"/>
    <w:rsid w:val="006517A5"/>
    <w:rsid w:val="00651C34"/>
    <w:rsid w:val="00651D32"/>
    <w:rsid w:val="00652551"/>
    <w:rsid w:val="0065368C"/>
    <w:rsid w:val="0065378F"/>
    <w:rsid w:val="00653A98"/>
    <w:rsid w:val="00653CEB"/>
    <w:rsid w:val="00654526"/>
    <w:rsid w:val="00654B07"/>
    <w:rsid w:val="00654BCC"/>
    <w:rsid w:val="00654D07"/>
    <w:rsid w:val="00655392"/>
    <w:rsid w:val="0065543F"/>
    <w:rsid w:val="006555D0"/>
    <w:rsid w:val="00655718"/>
    <w:rsid w:val="006557D2"/>
    <w:rsid w:val="00655C45"/>
    <w:rsid w:val="00656197"/>
    <w:rsid w:val="006568EC"/>
    <w:rsid w:val="00656BAD"/>
    <w:rsid w:val="006571ED"/>
    <w:rsid w:val="00657557"/>
    <w:rsid w:val="00657AE8"/>
    <w:rsid w:val="00657D08"/>
    <w:rsid w:val="00657DAF"/>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791"/>
    <w:rsid w:val="00663AA5"/>
    <w:rsid w:val="00663F01"/>
    <w:rsid w:val="0066428D"/>
    <w:rsid w:val="00664362"/>
    <w:rsid w:val="006644BD"/>
    <w:rsid w:val="0066583B"/>
    <w:rsid w:val="00665F2D"/>
    <w:rsid w:val="006662E0"/>
    <w:rsid w:val="00666D64"/>
    <w:rsid w:val="00667035"/>
    <w:rsid w:val="0066759A"/>
    <w:rsid w:val="00667B4E"/>
    <w:rsid w:val="00667E1D"/>
    <w:rsid w:val="006700A3"/>
    <w:rsid w:val="006702FC"/>
    <w:rsid w:val="0067058F"/>
    <w:rsid w:val="0067096F"/>
    <w:rsid w:val="00670AEB"/>
    <w:rsid w:val="0067173B"/>
    <w:rsid w:val="00671B5F"/>
    <w:rsid w:val="00671D0B"/>
    <w:rsid w:val="00671D97"/>
    <w:rsid w:val="00672233"/>
    <w:rsid w:val="006728D1"/>
    <w:rsid w:val="00672BDA"/>
    <w:rsid w:val="006735B9"/>
    <w:rsid w:val="006735FD"/>
    <w:rsid w:val="0067364C"/>
    <w:rsid w:val="00673B35"/>
    <w:rsid w:val="00673E86"/>
    <w:rsid w:val="00673FB7"/>
    <w:rsid w:val="0067436B"/>
    <w:rsid w:val="006743D8"/>
    <w:rsid w:val="006746DF"/>
    <w:rsid w:val="00674758"/>
    <w:rsid w:val="00674A62"/>
    <w:rsid w:val="00674BCE"/>
    <w:rsid w:val="00674D13"/>
    <w:rsid w:val="006754D1"/>
    <w:rsid w:val="006759B0"/>
    <w:rsid w:val="00675CF9"/>
    <w:rsid w:val="00675F96"/>
    <w:rsid w:val="0067682A"/>
    <w:rsid w:val="00676910"/>
    <w:rsid w:val="00676D5B"/>
    <w:rsid w:val="00676F96"/>
    <w:rsid w:val="0067798E"/>
    <w:rsid w:val="006809A7"/>
    <w:rsid w:val="00680E72"/>
    <w:rsid w:val="00680EBA"/>
    <w:rsid w:val="00680F4C"/>
    <w:rsid w:val="006811B1"/>
    <w:rsid w:val="006811CE"/>
    <w:rsid w:val="0068186A"/>
    <w:rsid w:val="00681963"/>
    <w:rsid w:val="00681D55"/>
    <w:rsid w:val="00681FA9"/>
    <w:rsid w:val="00682049"/>
    <w:rsid w:val="0068212A"/>
    <w:rsid w:val="00682157"/>
    <w:rsid w:val="0068231C"/>
    <w:rsid w:val="006824D2"/>
    <w:rsid w:val="0068265F"/>
    <w:rsid w:val="00682772"/>
    <w:rsid w:val="00682A17"/>
    <w:rsid w:val="00682B7E"/>
    <w:rsid w:val="00682F5C"/>
    <w:rsid w:val="00683775"/>
    <w:rsid w:val="006837F0"/>
    <w:rsid w:val="00683DDD"/>
    <w:rsid w:val="00684050"/>
    <w:rsid w:val="00684602"/>
    <w:rsid w:val="00684B6F"/>
    <w:rsid w:val="00684FF6"/>
    <w:rsid w:val="006850B3"/>
    <w:rsid w:val="00685132"/>
    <w:rsid w:val="00685399"/>
    <w:rsid w:val="00685F6F"/>
    <w:rsid w:val="0068608C"/>
    <w:rsid w:val="00686816"/>
    <w:rsid w:val="00686B7B"/>
    <w:rsid w:val="006879F2"/>
    <w:rsid w:val="00687E55"/>
    <w:rsid w:val="00690662"/>
    <w:rsid w:val="006906E6"/>
    <w:rsid w:val="00690C77"/>
    <w:rsid w:val="00691759"/>
    <w:rsid w:val="00691B6A"/>
    <w:rsid w:val="00691DF1"/>
    <w:rsid w:val="006921F0"/>
    <w:rsid w:val="0069244F"/>
    <w:rsid w:val="006928FA"/>
    <w:rsid w:val="00692917"/>
    <w:rsid w:val="00692AB2"/>
    <w:rsid w:val="00692D1F"/>
    <w:rsid w:val="00692DF4"/>
    <w:rsid w:val="006940FF"/>
    <w:rsid w:val="006942B3"/>
    <w:rsid w:val="006942BA"/>
    <w:rsid w:val="00694325"/>
    <w:rsid w:val="0069450E"/>
    <w:rsid w:val="006946A4"/>
    <w:rsid w:val="0069479F"/>
    <w:rsid w:val="00694B6E"/>
    <w:rsid w:val="006950A2"/>
    <w:rsid w:val="006952DB"/>
    <w:rsid w:val="006952DC"/>
    <w:rsid w:val="00695CC3"/>
    <w:rsid w:val="00695CFA"/>
    <w:rsid w:val="00695F3A"/>
    <w:rsid w:val="00695F6B"/>
    <w:rsid w:val="00696165"/>
    <w:rsid w:val="00696316"/>
    <w:rsid w:val="00696818"/>
    <w:rsid w:val="0069681B"/>
    <w:rsid w:val="00696E8F"/>
    <w:rsid w:val="00697197"/>
    <w:rsid w:val="006973D8"/>
    <w:rsid w:val="00697505"/>
    <w:rsid w:val="0069777E"/>
    <w:rsid w:val="00697882"/>
    <w:rsid w:val="00697986"/>
    <w:rsid w:val="00697AEA"/>
    <w:rsid w:val="00697C9A"/>
    <w:rsid w:val="006A0746"/>
    <w:rsid w:val="006A0902"/>
    <w:rsid w:val="006A0983"/>
    <w:rsid w:val="006A0F6E"/>
    <w:rsid w:val="006A1249"/>
    <w:rsid w:val="006A16F0"/>
    <w:rsid w:val="006A1910"/>
    <w:rsid w:val="006A1AC7"/>
    <w:rsid w:val="006A1AEA"/>
    <w:rsid w:val="006A1C9C"/>
    <w:rsid w:val="006A1E77"/>
    <w:rsid w:val="006A2E0F"/>
    <w:rsid w:val="006A2E8F"/>
    <w:rsid w:val="006A3030"/>
    <w:rsid w:val="006A342F"/>
    <w:rsid w:val="006A37A6"/>
    <w:rsid w:val="006A39CC"/>
    <w:rsid w:val="006A3B09"/>
    <w:rsid w:val="006A3D85"/>
    <w:rsid w:val="006A4264"/>
    <w:rsid w:val="006A44F9"/>
    <w:rsid w:val="006A4C99"/>
    <w:rsid w:val="006A4DE1"/>
    <w:rsid w:val="006A4FC0"/>
    <w:rsid w:val="006A500C"/>
    <w:rsid w:val="006A55E0"/>
    <w:rsid w:val="006A571D"/>
    <w:rsid w:val="006A59B4"/>
    <w:rsid w:val="006A5C5D"/>
    <w:rsid w:val="006A5CC1"/>
    <w:rsid w:val="006A60CE"/>
    <w:rsid w:val="006A60D0"/>
    <w:rsid w:val="006A61E9"/>
    <w:rsid w:val="006A62BC"/>
    <w:rsid w:val="006A64B9"/>
    <w:rsid w:val="006A6B3B"/>
    <w:rsid w:val="006A6C58"/>
    <w:rsid w:val="006A7192"/>
    <w:rsid w:val="006A73CC"/>
    <w:rsid w:val="006A755C"/>
    <w:rsid w:val="006A7C58"/>
    <w:rsid w:val="006A7E49"/>
    <w:rsid w:val="006A7F69"/>
    <w:rsid w:val="006B00F1"/>
    <w:rsid w:val="006B1071"/>
    <w:rsid w:val="006B13C4"/>
    <w:rsid w:val="006B1C83"/>
    <w:rsid w:val="006B1EEA"/>
    <w:rsid w:val="006B1FE9"/>
    <w:rsid w:val="006B242D"/>
    <w:rsid w:val="006B2B77"/>
    <w:rsid w:val="006B2CA0"/>
    <w:rsid w:val="006B2CDB"/>
    <w:rsid w:val="006B2DEB"/>
    <w:rsid w:val="006B327F"/>
    <w:rsid w:val="006B32B9"/>
    <w:rsid w:val="006B3473"/>
    <w:rsid w:val="006B34A3"/>
    <w:rsid w:val="006B3682"/>
    <w:rsid w:val="006B3956"/>
    <w:rsid w:val="006B3C6A"/>
    <w:rsid w:val="006B40DF"/>
    <w:rsid w:val="006B4424"/>
    <w:rsid w:val="006B44AA"/>
    <w:rsid w:val="006B4F5D"/>
    <w:rsid w:val="006B55A5"/>
    <w:rsid w:val="006B59E9"/>
    <w:rsid w:val="006B5F04"/>
    <w:rsid w:val="006B6078"/>
    <w:rsid w:val="006B6476"/>
    <w:rsid w:val="006B6D5C"/>
    <w:rsid w:val="006B701B"/>
    <w:rsid w:val="006B7046"/>
    <w:rsid w:val="006B731E"/>
    <w:rsid w:val="006B742F"/>
    <w:rsid w:val="006B7731"/>
    <w:rsid w:val="006B77A4"/>
    <w:rsid w:val="006C03E2"/>
    <w:rsid w:val="006C0955"/>
    <w:rsid w:val="006C0B2F"/>
    <w:rsid w:val="006C0EFB"/>
    <w:rsid w:val="006C1407"/>
    <w:rsid w:val="006C1846"/>
    <w:rsid w:val="006C1E6B"/>
    <w:rsid w:val="006C2023"/>
    <w:rsid w:val="006C21B9"/>
    <w:rsid w:val="006C22FC"/>
    <w:rsid w:val="006C2306"/>
    <w:rsid w:val="006C23AC"/>
    <w:rsid w:val="006C2480"/>
    <w:rsid w:val="006C24F7"/>
    <w:rsid w:val="006C25E6"/>
    <w:rsid w:val="006C26E5"/>
    <w:rsid w:val="006C2D56"/>
    <w:rsid w:val="006C2E22"/>
    <w:rsid w:val="006C2FEF"/>
    <w:rsid w:val="006C307C"/>
    <w:rsid w:val="006C3132"/>
    <w:rsid w:val="006C319F"/>
    <w:rsid w:val="006C3383"/>
    <w:rsid w:val="006C341A"/>
    <w:rsid w:val="006C3A92"/>
    <w:rsid w:val="006C400B"/>
    <w:rsid w:val="006C42E2"/>
    <w:rsid w:val="006C4358"/>
    <w:rsid w:val="006C4720"/>
    <w:rsid w:val="006C4750"/>
    <w:rsid w:val="006C4A19"/>
    <w:rsid w:val="006C4B8B"/>
    <w:rsid w:val="006C4BB6"/>
    <w:rsid w:val="006C53EB"/>
    <w:rsid w:val="006C59C5"/>
    <w:rsid w:val="006C5B80"/>
    <w:rsid w:val="006C5EA4"/>
    <w:rsid w:val="006C6308"/>
    <w:rsid w:val="006C6B01"/>
    <w:rsid w:val="006C7232"/>
    <w:rsid w:val="006C75D8"/>
    <w:rsid w:val="006C7B6B"/>
    <w:rsid w:val="006D0131"/>
    <w:rsid w:val="006D02CD"/>
    <w:rsid w:val="006D049B"/>
    <w:rsid w:val="006D0502"/>
    <w:rsid w:val="006D07C5"/>
    <w:rsid w:val="006D0A67"/>
    <w:rsid w:val="006D103B"/>
    <w:rsid w:val="006D1AA2"/>
    <w:rsid w:val="006D1CBF"/>
    <w:rsid w:val="006D220A"/>
    <w:rsid w:val="006D22D8"/>
    <w:rsid w:val="006D2422"/>
    <w:rsid w:val="006D26F7"/>
    <w:rsid w:val="006D2768"/>
    <w:rsid w:val="006D2FDB"/>
    <w:rsid w:val="006D3FB2"/>
    <w:rsid w:val="006D4226"/>
    <w:rsid w:val="006D43AC"/>
    <w:rsid w:val="006D444A"/>
    <w:rsid w:val="006D4498"/>
    <w:rsid w:val="006D4748"/>
    <w:rsid w:val="006D55CC"/>
    <w:rsid w:val="006D5701"/>
    <w:rsid w:val="006D5AD9"/>
    <w:rsid w:val="006D5F37"/>
    <w:rsid w:val="006D65BD"/>
    <w:rsid w:val="006D6897"/>
    <w:rsid w:val="006D6C97"/>
    <w:rsid w:val="006D6E2B"/>
    <w:rsid w:val="006D6FDA"/>
    <w:rsid w:val="006D7035"/>
    <w:rsid w:val="006D740C"/>
    <w:rsid w:val="006D7BEA"/>
    <w:rsid w:val="006D7DEB"/>
    <w:rsid w:val="006D7F18"/>
    <w:rsid w:val="006E010B"/>
    <w:rsid w:val="006E17DA"/>
    <w:rsid w:val="006E1E82"/>
    <w:rsid w:val="006E1EB5"/>
    <w:rsid w:val="006E2205"/>
    <w:rsid w:val="006E283A"/>
    <w:rsid w:val="006E2BC5"/>
    <w:rsid w:val="006E2D2E"/>
    <w:rsid w:val="006E2E63"/>
    <w:rsid w:val="006E2F06"/>
    <w:rsid w:val="006E30E7"/>
    <w:rsid w:val="006E43D0"/>
    <w:rsid w:val="006E4703"/>
    <w:rsid w:val="006E48F4"/>
    <w:rsid w:val="006E4AEC"/>
    <w:rsid w:val="006E4CA6"/>
    <w:rsid w:val="006E4CAA"/>
    <w:rsid w:val="006E4FEE"/>
    <w:rsid w:val="006E518F"/>
    <w:rsid w:val="006E51FE"/>
    <w:rsid w:val="006E520A"/>
    <w:rsid w:val="006E5657"/>
    <w:rsid w:val="006E572A"/>
    <w:rsid w:val="006E57BD"/>
    <w:rsid w:val="006E589D"/>
    <w:rsid w:val="006E6398"/>
    <w:rsid w:val="006E65A4"/>
    <w:rsid w:val="006E682B"/>
    <w:rsid w:val="006E698E"/>
    <w:rsid w:val="006E6A45"/>
    <w:rsid w:val="006E6B34"/>
    <w:rsid w:val="006E6B99"/>
    <w:rsid w:val="006E6DA3"/>
    <w:rsid w:val="006E6FCA"/>
    <w:rsid w:val="006E731D"/>
    <w:rsid w:val="006E7AC6"/>
    <w:rsid w:val="006E7BF4"/>
    <w:rsid w:val="006E7D47"/>
    <w:rsid w:val="006E7D95"/>
    <w:rsid w:val="006F0034"/>
    <w:rsid w:val="006F06C0"/>
    <w:rsid w:val="006F07C0"/>
    <w:rsid w:val="006F07FB"/>
    <w:rsid w:val="006F12B2"/>
    <w:rsid w:val="006F134F"/>
    <w:rsid w:val="006F15A6"/>
    <w:rsid w:val="006F19EF"/>
    <w:rsid w:val="006F1A20"/>
    <w:rsid w:val="006F212E"/>
    <w:rsid w:val="006F217D"/>
    <w:rsid w:val="006F2419"/>
    <w:rsid w:val="006F2B14"/>
    <w:rsid w:val="006F2C41"/>
    <w:rsid w:val="006F2C5C"/>
    <w:rsid w:val="006F30BB"/>
    <w:rsid w:val="006F37B5"/>
    <w:rsid w:val="006F3A2F"/>
    <w:rsid w:val="006F3A9C"/>
    <w:rsid w:val="006F3C6A"/>
    <w:rsid w:val="006F4433"/>
    <w:rsid w:val="006F44F5"/>
    <w:rsid w:val="006F4636"/>
    <w:rsid w:val="006F46B4"/>
    <w:rsid w:val="006F4ECE"/>
    <w:rsid w:val="006F5172"/>
    <w:rsid w:val="006F5DC6"/>
    <w:rsid w:val="006F637E"/>
    <w:rsid w:val="006F6AEE"/>
    <w:rsid w:val="006F6C25"/>
    <w:rsid w:val="006F778B"/>
    <w:rsid w:val="006F7C56"/>
    <w:rsid w:val="007007A5"/>
    <w:rsid w:val="00700AF9"/>
    <w:rsid w:val="00700DD1"/>
    <w:rsid w:val="00700EA4"/>
    <w:rsid w:val="00701564"/>
    <w:rsid w:val="007015A8"/>
    <w:rsid w:val="00701726"/>
    <w:rsid w:val="007017E3"/>
    <w:rsid w:val="00701DBB"/>
    <w:rsid w:val="00702164"/>
    <w:rsid w:val="00702564"/>
    <w:rsid w:val="007028CF"/>
    <w:rsid w:val="00702B36"/>
    <w:rsid w:val="00702BB5"/>
    <w:rsid w:val="00702E87"/>
    <w:rsid w:val="0070315E"/>
    <w:rsid w:val="00703284"/>
    <w:rsid w:val="00703393"/>
    <w:rsid w:val="00703D9C"/>
    <w:rsid w:val="00704166"/>
    <w:rsid w:val="007044F9"/>
    <w:rsid w:val="007045A7"/>
    <w:rsid w:val="007048F5"/>
    <w:rsid w:val="007059D4"/>
    <w:rsid w:val="00705B44"/>
    <w:rsid w:val="00705B99"/>
    <w:rsid w:val="00706649"/>
    <w:rsid w:val="007066B1"/>
    <w:rsid w:val="00706A5A"/>
    <w:rsid w:val="00706B20"/>
    <w:rsid w:val="00706DE1"/>
    <w:rsid w:val="0070700A"/>
    <w:rsid w:val="0070732B"/>
    <w:rsid w:val="0070748A"/>
    <w:rsid w:val="0070754B"/>
    <w:rsid w:val="00707684"/>
    <w:rsid w:val="0070775A"/>
    <w:rsid w:val="0070792A"/>
    <w:rsid w:val="00707A14"/>
    <w:rsid w:val="00707BDD"/>
    <w:rsid w:val="00707C36"/>
    <w:rsid w:val="00707FB1"/>
    <w:rsid w:val="00710B60"/>
    <w:rsid w:val="007111A8"/>
    <w:rsid w:val="00711280"/>
    <w:rsid w:val="007113F0"/>
    <w:rsid w:val="00711664"/>
    <w:rsid w:val="0071178E"/>
    <w:rsid w:val="007117B6"/>
    <w:rsid w:val="0071182F"/>
    <w:rsid w:val="00711C40"/>
    <w:rsid w:val="00711D28"/>
    <w:rsid w:val="00711E40"/>
    <w:rsid w:val="00711EDE"/>
    <w:rsid w:val="00712070"/>
    <w:rsid w:val="00712107"/>
    <w:rsid w:val="0071215D"/>
    <w:rsid w:val="00712331"/>
    <w:rsid w:val="00712351"/>
    <w:rsid w:val="007124EB"/>
    <w:rsid w:val="007124F0"/>
    <w:rsid w:val="00712D01"/>
    <w:rsid w:val="00713074"/>
    <w:rsid w:val="00713550"/>
    <w:rsid w:val="00713DE3"/>
    <w:rsid w:val="007140F2"/>
    <w:rsid w:val="007141D4"/>
    <w:rsid w:val="00714A15"/>
    <w:rsid w:val="00714A8A"/>
    <w:rsid w:val="00714CF8"/>
    <w:rsid w:val="00714DF6"/>
    <w:rsid w:val="00714EAA"/>
    <w:rsid w:val="00714FF8"/>
    <w:rsid w:val="007158EF"/>
    <w:rsid w:val="00715A22"/>
    <w:rsid w:val="00715BF1"/>
    <w:rsid w:val="00715C5A"/>
    <w:rsid w:val="00715F97"/>
    <w:rsid w:val="00716232"/>
    <w:rsid w:val="007163C1"/>
    <w:rsid w:val="00716BAC"/>
    <w:rsid w:val="00716CBA"/>
    <w:rsid w:val="00716EA9"/>
    <w:rsid w:val="00717141"/>
    <w:rsid w:val="007178FA"/>
    <w:rsid w:val="0071792C"/>
    <w:rsid w:val="00717CFF"/>
    <w:rsid w:val="007202EF"/>
    <w:rsid w:val="00720675"/>
    <w:rsid w:val="007206A3"/>
    <w:rsid w:val="0072080E"/>
    <w:rsid w:val="007209A2"/>
    <w:rsid w:val="00720AB1"/>
    <w:rsid w:val="00720DA9"/>
    <w:rsid w:val="00720F28"/>
    <w:rsid w:val="007210CC"/>
    <w:rsid w:val="007212C0"/>
    <w:rsid w:val="00721624"/>
    <w:rsid w:val="0072271A"/>
    <w:rsid w:val="00722742"/>
    <w:rsid w:val="00722806"/>
    <w:rsid w:val="00722977"/>
    <w:rsid w:val="007232E4"/>
    <w:rsid w:val="00723428"/>
    <w:rsid w:val="007234AF"/>
    <w:rsid w:val="00723695"/>
    <w:rsid w:val="00723967"/>
    <w:rsid w:val="00723BE9"/>
    <w:rsid w:val="00723BF6"/>
    <w:rsid w:val="00723C68"/>
    <w:rsid w:val="00723DB7"/>
    <w:rsid w:val="00723FB7"/>
    <w:rsid w:val="00723FE2"/>
    <w:rsid w:val="00724597"/>
    <w:rsid w:val="00724781"/>
    <w:rsid w:val="00724899"/>
    <w:rsid w:val="00724B6E"/>
    <w:rsid w:val="00724FF4"/>
    <w:rsid w:val="00725BE5"/>
    <w:rsid w:val="00725DDA"/>
    <w:rsid w:val="00727094"/>
    <w:rsid w:val="00727146"/>
    <w:rsid w:val="007276B5"/>
    <w:rsid w:val="00727A2F"/>
    <w:rsid w:val="00727BA8"/>
    <w:rsid w:val="00727C33"/>
    <w:rsid w:val="00727EBB"/>
    <w:rsid w:val="00730073"/>
    <w:rsid w:val="00730F79"/>
    <w:rsid w:val="00731197"/>
    <w:rsid w:val="007316FB"/>
    <w:rsid w:val="00731A87"/>
    <w:rsid w:val="0073203E"/>
    <w:rsid w:val="0073218C"/>
    <w:rsid w:val="0073266C"/>
    <w:rsid w:val="007327C8"/>
    <w:rsid w:val="00732A73"/>
    <w:rsid w:val="00733661"/>
    <w:rsid w:val="007339AB"/>
    <w:rsid w:val="0073407A"/>
    <w:rsid w:val="00734716"/>
    <w:rsid w:val="00734BE7"/>
    <w:rsid w:val="007351AA"/>
    <w:rsid w:val="0073541F"/>
    <w:rsid w:val="00735E2F"/>
    <w:rsid w:val="00735F50"/>
    <w:rsid w:val="007365E4"/>
    <w:rsid w:val="007368A5"/>
    <w:rsid w:val="00736B28"/>
    <w:rsid w:val="00736B74"/>
    <w:rsid w:val="00736C6A"/>
    <w:rsid w:val="00736E7B"/>
    <w:rsid w:val="00737486"/>
    <w:rsid w:val="00737AFE"/>
    <w:rsid w:val="00737CFB"/>
    <w:rsid w:val="00737DA9"/>
    <w:rsid w:val="00737FCA"/>
    <w:rsid w:val="00740223"/>
    <w:rsid w:val="0074027A"/>
    <w:rsid w:val="007403F2"/>
    <w:rsid w:val="00740467"/>
    <w:rsid w:val="00740843"/>
    <w:rsid w:val="00740884"/>
    <w:rsid w:val="007411E1"/>
    <w:rsid w:val="00741956"/>
    <w:rsid w:val="00741A7F"/>
    <w:rsid w:val="00741D72"/>
    <w:rsid w:val="00741E73"/>
    <w:rsid w:val="00742535"/>
    <w:rsid w:val="00742797"/>
    <w:rsid w:val="00742FB4"/>
    <w:rsid w:val="00743B50"/>
    <w:rsid w:val="00743D31"/>
    <w:rsid w:val="00743DAF"/>
    <w:rsid w:val="00743FF8"/>
    <w:rsid w:val="007445C0"/>
    <w:rsid w:val="00744628"/>
    <w:rsid w:val="0074467C"/>
    <w:rsid w:val="00744746"/>
    <w:rsid w:val="00744A78"/>
    <w:rsid w:val="0074563B"/>
    <w:rsid w:val="00745AE1"/>
    <w:rsid w:val="00745B9F"/>
    <w:rsid w:val="0074619D"/>
    <w:rsid w:val="00746D0E"/>
    <w:rsid w:val="00746F1E"/>
    <w:rsid w:val="007479B0"/>
    <w:rsid w:val="00747A15"/>
    <w:rsid w:val="00747B31"/>
    <w:rsid w:val="00747F37"/>
    <w:rsid w:val="00750603"/>
    <w:rsid w:val="007506B5"/>
    <w:rsid w:val="0075082E"/>
    <w:rsid w:val="007509A0"/>
    <w:rsid w:val="00751207"/>
    <w:rsid w:val="00751474"/>
    <w:rsid w:val="00751807"/>
    <w:rsid w:val="007518EF"/>
    <w:rsid w:val="00752073"/>
    <w:rsid w:val="007520B3"/>
    <w:rsid w:val="007522A0"/>
    <w:rsid w:val="007524D4"/>
    <w:rsid w:val="007525A4"/>
    <w:rsid w:val="007527B6"/>
    <w:rsid w:val="00752917"/>
    <w:rsid w:val="0075301D"/>
    <w:rsid w:val="00753424"/>
    <w:rsid w:val="0075355C"/>
    <w:rsid w:val="007538E7"/>
    <w:rsid w:val="00753B41"/>
    <w:rsid w:val="00753BA7"/>
    <w:rsid w:val="00753F1B"/>
    <w:rsid w:val="00753F2B"/>
    <w:rsid w:val="0075406A"/>
    <w:rsid w:val="007540B6"/>
    <w:rsid w:val="00754601"/>
    <w:rsid w:val="00755083"/>
    <w:rsid w:val="0075510A"/>
    <w:rsid w:val="00755289"/>
    <w:rsid w:val="00755FDC"/>
    <w:rsid w:val="00756003"/>
    <w:rsid w:val="00756336"/>
    <w:rsid w:val="0075655F"/>
    <w:rsid w:val="00757153"/>
    <w:rsid w:val="007574E9"/>
    <w:rsid w:val="00757A02"/>
    <w:rsid w:val="00757C6F"/>
    <w:rsid w:val="00757CDC"/>
    <w:rsid w:val="00757E4E"/>
    <w:rsid w:val="007600BC"/>
    <w:rsid w:val="0076039D"/>
    <w:rsid w:val="007606A5"/>
    <w:rsid w:val="00760784"/>
    <w:rsid w:val="00760855"/>
    <w:rsid w:val="00760FA3"/>
    <w:rsid w:val="007610AD"/>
    <w:rsid w:val="007612AC"/>
    <w:rsid w:val="007618D1"/>
    <w:rsid w:val="0076305A"/>
    <w:rsid w:val="007633FE"/>
    <w:rsid w:val="007636ED"/>
    <w:rsid w:val="00763BD8"/>
    <w:rsid w:val="00763BF4"/>
    <w:rsid w:val="00763C93"/>
    <w:rsid w:val="007641F1"/>
    <w:rsid w:val="00764356"/>
    <w:rsid w:val="0076436A"/>
    <w:rsid w:val="00764AD8"/>
    <w:rsid w:val="00764E5F"/>
    <w:rsid w:val="00764E6E"/>
    <w:rsid w:val="0076506D"/>
    <w:rsid w:val="007656FF"/>
    <w:rsid w:val="00765CA7"/>
    <w:rsid w:val="00765CF9"/>
    <w:rsid w:val="00765DE0"/>
    <w:rsid w:val="00765E79"/>
    <w:rsid w:val="00765F58"/>
    <w:rsid w:val="00766221"/>
    <w:rsid w:val="00766547"/>
    <w:rsid w:val="00767185"/>
    <w:rsid w:val="00767298"/>
    <w:rsid w:val="007673A6"/>
    <w:rsid w:val="00767776"/>
    <w:rsid w:val="00767897"/>
    <w:rsid w:val="00767AA8"/>
    <w:rsid w:val="00767E0F"/>
    <w:rsid w:val="00770001"/>
    <w:rsid w:val="00770415"/>
    <w:rsid w:val="00770A91"/>
    <w:rsid w:val="00770E81"/>
    <w:rsid w:val="00771427"/>
    <w:rsid w:val="0077159D"/>
    <w:rsid w:val="0077168F"/>
    <w:rsid w:val="0077181A"/>
    <w:rsid w:val="00771DD9"/>
    <w:rsid w:val="00771E17"/>
    <w:rsid w:val="00771FAA"/>
    <w:rsid w:val="00772348"/>
    <w:rsid w:val="00772B63"/>
    <w:rsid w:val="00772BD8"/>
    <w:rsid w:val="00772DE7"/>
    <w:rsid w:val="00773088"/>
    <w:rsid w:val="00773941"/>
    <w:rsid w:val="00773D17"/>
    <w:rsid w:val="0077404F"/>
    <w:rsid w:val="0077432A"/>
    <w:rsid w:val="007743C9"/>
    <w:rsid w:val="00774670"/>
    <w:rsid w:val="007747F7"/>
    <w:rsid w:val="007748F9"/>
    <w:rsid w:val="00775771"/>
    <w:rsid w:val="007758F8"/>
    <w:rsid w:val="00775915"/>
    <w:rsid w:val="007759B4"/>
    <w:rsid w:val="00775BD8"/>
    <w:rsid w:val="00775DE7"/>
    <w:rsid w:val="007760C9"/>
    <w:rsid w:val="007763AD"/>
    <w:rsid w:val="00776980"/>
    <w:rsid w:val="00776C88"/>
    <w:rsid w:val="00776D33"/>
    <w:rsid w:val="0077739C"/>
    <w:rsid w:val="007775B3"/>
    <w:rsid w:val="007778C8"/>
    <w:rsid w:val="00777E3E"/>
    <w:rsid w:val="007802C9"/>
    <w:rsid w:val="007805D6"/>
    <w:rsid w:val="00780818"/>
    <w:rsid w:val="00780E09"/>
    <w:rsid w:val="00781194"/>
    <w:rsid w:val="00781A78"/>
    <w:rsid w:val="00781DFA"/>
    <w:rsid w:val="00782079"/>
    <w:rsid w:val="0078233C"/>
    <w:rsid w:val="00782408"/>
    <w:rsid w:val="00782498"/>
    <w:rsid w:val="0078255C"/>
    <w:rsid w:val="00782F55"/>
    <w:rsid w:val="0078348D"/>
    <w:rsid w:val="007834AC"/>
    <w:rsid w:val="007837FA"/>
    <w:rsid w:val="007841A1"/>
    <w:rsid w:val="0078486D"/>
    <w:rsid w:val="007848DD"/>
    <w:rsid w:val="007849F7"/>
    <w:rsid w:val="00785003"/>
    <w:rsid w:val="00785164"/>
    <w:rsid w:val="007853F8"/>
    <w:rsid w:val="00787080"/>
    <w:rsid w:val="007872E2"/>
    <w:rsid w:val="00787629"/>
    <w:rsid w:val="007878B1"/>
    <w:rsid w:val="00787ADA"/>
    <w:rsid w:val="00787AF6"/>
    <w:rsid w:val="00787DBE"/>
    <w:rsid w:val="00787F16"/>
    <w:rsid w:val="007900BD"/>
    <w:rsid w:val="007902AB"/>
    <w:rsid w:val="00790616"/>
    <w:rsid w:val="00790975"/>
    <w:rsid w:val="00791003"/>
    <w:rsid w:val="00791115"/>
    <w:rsid w:val="0079117F"/>
    <w:rsid w:val="00791440"/>
    <w:rsid w:val="00791CDB"/>
    <w:rsid w:val="00791EB9"/>
    <w:rsid w:val="00792544"/>
    <w:rsid w:val="007931BE"/>
    <w:rsid w:val="00793329"/>
    <w:rsid w:val="00793800"/>
    <w:rsid w:val="00794A43"/>
    <w:rsid w:val="00794F92"/>
    <w:rsid w:val="007955EC"/>
    <w:rsid w:val="007958C3"/>
    <w:rsid w:val="00795A5F"/>
    <w:rsid w:val="00795B1E"/>
    <w:rsid w:val="00796176"/>
    <w:rsid w:val="007964F0"/>
    <w:rsid w:val="00796A08"/>
    <w:rsid w:val="00796E4E"/>
    <w:rsid w:val="00797123"/>
    <w:rsid w:val="00797266"/>
    <w:rsid w:val="0079729E"/>
    <w:rsid w:val="007976FC"/>
    <w:rsid w:val="007979AE"/>
    <w:rsid w:val="00797A30"/>
    <w:rsid w:val="00797FD2"/>
    <w:rsid w:val="007A0FF0"/>
    <w:rsid w:val="007A148D"/>
    <w:rsid w:val="007A1BED"/>
    <w:rsid w:val="007A1CAF"/>
    <w:rsid w:val="007A21A3"/>
    <w:rsid w:val="007A2858"/>
    <w:rsid w:val="007A298F"/>
    <w:rsid w:val="007A2DAD"/>
    <w:rsid w:val="007A2EE3"/>
    <w:rsid w:val="007A32AF"/>
    <w:rsid w:val="007A3587"/>
    <w:rsid w:val="007A3B7F"/>
    <w:rsid w:val="007A3C4B"/>
    <w:rsid w:val="007A3D96"/>
    <w:rsid w:val="007A3E08"/>
    <w:rsid w:val="007A4D2C"/>
    <w:rsid w:val="007A4EAF"/>
    <w:rsid w:val="007A4EDA"/>
    <w:rsid w:val="007A50EB"/>
    <w:rsid w:val="007A5190"/>
    <w:rsid w:val="007A5375"/>
    <w:rsid w:val="007A58B9"/>
    <w:rsid w:val="007A5E33"/>
    <w:rsid w:val="007A63EA"/>
    <w:rsid w:val="007A65EE"/>
    <w:rsid w:val="007A667D"/>
    <w:rsid w:val="007A750A"/>
    <w:rsid w:val="007A790A"/>
    <w:rsid w:val="007A7958"/>
    <w:rsid w:val="007B0239"/>
    <w:rsid w:val="007B04A7"/>
    <w:rsid w:val="007B04E8"/>
    <w:rsid w:val="007B0A2E"/>
    <w:rsid w:val="007B0AA5"/>
    <w:rsid w:val="007B0B95"/>
    <w:rsid w:val="007B0E10"/>
    <w:rsid w:val="007B0F6A"/>
    <w:rsid w:val="007B10F6"/>
    <w:rsid w:val="007B116D"/>
    <w:rsid w:val="007B1AE0"/>
    <w:rsid w:val="007B1B49"/>
    <w:rsid w:val="007B1BA4"/>
    <w:rsid w:val="007B2131"/>
    <w:rsid w:val="007B23C4"/>
    <w:rsid w:val="007B2714"/>
    <w:rsid w:val="007B29C2"/>
    <w:rsid w:val="007B3886"/>
    <w:rsid w:val="007B45EA"/>
    <w:rsid w:val="007B4833"/>
    <w:rsid w:val="007B4B48"/>
    <w:rsid w:val="007B4DE2"/>
    <w:rsid w:val="007B5134"/>
    <w:rsid w:val="007B5B85"/>
    <w:rsid w:val="007B6146"/>
    <w:rsid w:val="007B6581"/>
    <w:rsid w:val="007B6BCB"/>
    <w:rsid w:val="007B781E"/>
    <w:rsid w:val="007B796D"/>
    <w:rsid w:val="007C0174"/>
    <w:rsid w:val="007C0508"/>
    <w:rsid w:val="007C06EF"/>
    <w:rsid w:val="007C0829"/>
    <w:rsid w:val="007C0C1B"/>
    <w:rsid w:val="007C0CEE"/>
    <w:rsid w:val="007C0D5C"/>
    <w:rsid w:val="007C0DFB"/>
    <w:rsid w:val="007C1417"/>
    <w:rsid w:val="007C20E3"/>
    <w:rsid w:val="007C219B"/>
    <w:rsid w:val="007C25CE"/>
    <w:rsid w:val="007C270A"/>
    <w:rsid w:val="007C2E53"/>
    <w:rsid w:val="007C30D6"/>
    <w:rsid w:val="007C332C"/>
    <w:rsid w:val="007C3B96"/>
    <w:rsid w:val="007C3CF5"/>
    <w:rsid w:val="007C4516"/>
    <w:rsid w:val="007C453C"/>
    <w:rsid w:val="007C47A0"/>
    <w:rsid w:val="007C4F6C"/>
    <w:rsid w:val="007C549A"/>
    <w:rsid w:val="007C58C5"/>
    <w:rsid w:val="007C58CE"/>
    <w:rsid w:val="007C5A24"/>
    <w:rsid w:val="007C5B02"/>
    <w:rsid w:val="007C5C43"/>
    <w:rsid w:val="007C5D06"/>
    <w:rsid w:val="007C60D4"/>
    <w:rsid w:val="007C63F4"/>
    <w:rsid w:val="007C7053"/>
    <w:rsid w:val="007C72A2"/>
    <w:rsid w:val="007C7466"/>
    <w:rsid w:val="007C760C"/>
    <w:rsid w:val="007C775F"/>
    <w:rsid w:val="007C7815"/>
    <w:rsid w:val="007C78A3"/>
    <w:rsid w:val="007C7FB1"/>
    <w:rsid w:val="007D01D4"/>
    <w:rsid w:val="007D03E4"/>
    <w:rsid w:val="007D046D"/>
    <w:rsid w:val="007D04AE"/>
    <w:rsid w:val="007D04ED"/>
    <w:rsid w:val="007D0CE7"/>
    <w:rsid w:val="007D0FEA"/>
    <w:rsid w:val="007D132E"/>
    <w:rsid w:val="007D178E"/>
    <w:rsid w:val="007D1D5D"/>
    <w:rsid w:val="007D1E01"/>
    <w:rsid w:val="007D21B2"/>
    <w:rsid w:val="007D2DCD"/>
    <w:rsid w:val="007D2E36"/>
    <w:rsid w:val="007D330D"/>
    <w:rsid w:val="007D342E"/>
    <w:rsid w:val="007D3713"/>
    <w:rsid w:val="007D3946"/>
    <w:rsid w:val="007D3D86"/>
    <w:rsid w:val="007D3F4C"/>
    <w:rsid w:val="007D3F98"/>
    <w:rsid w:val="007D418C"/>
    <w:rsid w:val="007D439E"/>
    <w:rsid w:val="007D4836"/>
    <w:rsid w:val="007D4FAC"/>
    <w:rsid w:val="007D5026"/>
    <w:rsid w:val="007D5089"/>
    <w:rsid w:val="007D5715"/>
    <w:rsid w:val="007D57AF"/>
    <w:rsid w:val="007D5F73"/>
    <w:rsid w:val="007D71C1"/>
    <w:rsid w:val="007D73EB"/>
    <w:rsid w:val="007D7A75"/>
    <w:rsid w:val="007E05BC"/>
    <w:rsid w:val="007E072C"/>
    <w:rsid w:val="007E0912"/>
    <w:rsid w:val="007E0AA1"/>
    <w:rsid w:val="007E0C22"/>
    <w:rsid w:val="007E1128"/>
    <w:rsid w:val="007E11E2"/>
    <w:rsid w:val="007E16D7"/>
    <w:rsid w:val="007E1A07"/>
    <w:rsid w:val="007E1C7E"/>
    <w:rsid w:val="007E1CFE"/>
    <w:rsid w:val="007E1D54"/>
    <w:rsid w:val="007E1D5E"/>
    <w:rsid w:val="007E2369"/>
    <w:rsid w:val="007E28C6"/>
    <w:rsid w:val="007E2FBC"/>
    <w:rsid w:val="007E3712"/>
    <w:rsid w:val="007E3844"/>
    <w:rsid w:val="007E38D1"/>
    <w:rsid w:val="007E3931"/>
    <w:rsid w:val="007E3AE5"/>
    <w:rsid w:val="007E3C5D"/>
    <w:rsid w:val="007E3E6E"/>
    <w:rsid w:val="007E40A0"/>
    <w:rsid w:val="007E4AF2"/>
    <w:rsid w:val="007E4EF5"/>
    <w:rsid w:val="007E4FE1"/>
    <w:rsid w:val="007E5111"/>
    <w:rsid w:val="007E529F"/>
    <w:rsid w:val="007E5892"/>
    <w:rsid w:val="007E5CEA"/>
    <w:rsid w:val="007E6208"/>
    <w:rsid w:val="007E6959"/>
    <w:rsid w:val="007E7235"/>
    <w:rsid w:val="007E764E"/>
    <w:rsid w:val="007E76C9"/>
    <w:rsid w:val="007E77DA"/>
    <w:rsid w:val="007E7AD0"/>
    <w:rsid w:val="007E7B96"/>
    <w:rsid w:val="007E7E7D"/>
    <w:rsid w:val="007F00DC"/>
    <w:rsid w:val="007F018C"/>
    <w:rsid w:val="007F0375"/>
    <w:rsid w:val="007F0550"/>
    <w:rsid w:val="007F070F"/>
    <w:rsid w:val="007F08A8"/>
    <w:rsid w:val="007F17DF"/>
    <w:rsid w:val="007F193A"/>
    <w:rsid w:val="007F1987"/>
    <w:rsid w:val="007F1A37"/>
    <w:rsid w:val="007F1A45"/>
    <w:rsid w:val="007F1AAA"/>
    <w:rsid w:val="007F1B3A"/>
    <w:rsid w:val="007F1F30"/>
    <w:rsid w:val="007F203B"/>
    <w:rsid w:val="007F21CF"/>
    <w:rsid w:val="007F2308"/>
    <w:rsid w:val="007F2406"/>
    <w:rsid w:val="007F26C4"/>
    <w:rsid w:val="007F2809"/>
    <w:rsid w:val="007F2FB7"/>
    <w:rsid w:val="007F31B5"/>
    <w:rsid w:val="007F3601"/>
    <w:rsid w:val="007F3D05"/>
    <w:rsid w:val="007F422A"/>
    <w:rsid w:val="007F429E"/>
    <w:rsid w:val="007F45AD"/>
    <w:rsid w:val="007F46F2"/>
    <w:rsid w:val="007F4AC0"/>
    <w:rsid w:val="007F4F09"/>
    <w:rsid w:val="007F4FEC"/>
    <w:rsid w:val="007F515A"/>
    <w:rsid w:val="007F53D9"/>
    <w:rsid w:val="007F54E4"/>
    <w:rsid w:val="007F59D0"/>
    <w:rsid w:val="007F6198"/>
    <w:rsid w:val="007F65C6"/>
    <w:rsid w:val="007F672C"/>
    <w:rsid w:val="007F6C31"/>
    <w:rsid w:val="007F7502"/>
    <w:rsid w:val="007F7690"/>
    <w:rsid w:val="007F76BA"/>
    <w:rsid w:val="007F78D0"/>
    <w:rsid w:val="007F7B65"/>
    <w:rsid w:val="007F7C6C"/>
    <w:rsid w:val="007F7DB5"/>
    <w:rsid w:val="00800093"/>
    <w:rsid w:val="008002C4"/>
    <w:rsid w:val="008012FF"/>
    <w:rsid w:val="00801540"/>
    <w:rsid w:val="00801D6F"/>
    <w:rsid w:val="00801DBE"/>
    <w:rsid w:val="0080242C"/>
    <w:rsid w:val="008024B9"/>
    <w:rsid w:val="0080263E"/>
    <w:rsid w:val="0080266E"/>
    <w:rsid w:val="00802A34"/>
    <w:rsid w:val="00802CD9"/>
    <w:rsid w:val="00803580"/>
    <w:rsid w:val="00803819"/>
    <w:rsid w:val="00803A2C"/>
    <w:rsid w:val="008043B3"/>
    <w:rsid w:val="0080443B"/>
    <w:rsid w:val="0080461D"/>
    <w:rsid w:val="00804866"/>
    <w:rsid w:val="008049DC"/>
    <w:rsid w:val="00804ADA"/>
    <w:rsid w:val="00804B9E"/>
    <w:rsid w:val="0080586E"/>
    <w:rsid w:val="00805AFC"/>
    <w:rsid w:val="00805D88"/>
    <w:rsid w:val="00805F6E"/>
    <w:rsid w:val="00805F9F"/>
    <w:rsid w:val="0080689F"/>
    <w:rsid w:val="008071C8"/>
    <w:rsid w:val="008075C6"/>
    <w:rsid w:val="00807637"/>
    <w:rsid w:val="00810020"/>
    <w:rsid w:val="0081004B"/>
    <w:rsid w:val="00810179"/>
    <w:rsid w:val="0081031A"/>
    <w:rsid w:val="00810826"/>
    <w:rsid w:val="008109BC"/>
    <w:rsid w:val="00810B80"/>
    <w:rsid w:val="00810FBC"/>
    <w:rsid w:val="0081103F"/>
    <w:rsid w:val="0081130B"/>
    <w:rsid w:val="008114E6"/>
    <w:rsid w:val="00811AF8"/>
    <w:rsid w:val="00811D14"/>
    <w:rsid w:val="008128DB"/>
    <w:rsid w:val="00812B3E"/>
    <w:rsid w:val="00812C48"/>
    <w:rsid w:val="00812CD0"/>
    <w:rsid w:val="00813240"/>
    <w:rsid w:val="0081376E"/>
    <w:rsid w:val="00813CA4"/>
    <w:rsid w:val="00813D7F"/>
    <w:rsid w:val="008140BA"/>
    <w:rsid w:val="008143EA"/>
    <w:rsid w:val="008145DB"/>
    <w:rsid w:val="00814870"/>
    <w:rsid w:val="00814DEF"/>
    <w:rsid w:val="008151AB"/>
    <w:rsid w:val="00815C85"/>
    <w:rsid w:val="00815F9F"/>
    <w:rsid w:val="0081602C"/>
    <w:rsid w:val="0081621F"/>
    <w:rsid w:val="008163C0"/>
    <w:rsid w:val="00817403"/>
    <w:rsid w:val="00817A82"/>
    <w:rsid w:val="00817B00"/>
    <w:rsid w:val="00820487"/>
    <w:rsid w:val="00820672"/>
    <w:rsid w:val="00820BE1"/>
    <w:rsid w:val="008211F3"/>
    <w:rsid w:val="00821395"/>
    <w:rsid w:val="00821A4A"/>
    <w:rsid w:val="00821C3E"/>
    <w:rsid w:val="0082299F"/>
    <w:rsid w:val="00822A09"/>
    <w:rsid w:val="00823045"/>
    <w:rsid w:val="00823521"/>
    <w:rsid w:val="00823D83"/>
    <w:rsid w:val="00823DE4"/>
    <w:rsid w:val="00823F54"/>
    <w:rsid w:val="0082499F"/>
    <w:rsid w:val="00824A28"/>
    <w:rsid w:val="00825097"/>
    <w:rsid w:val="00825113"/>
    <w:rsid w:val="00826BF8"/>
    <w:rsid w:val="00826C0B"/>
    <w:rsid w:val="00830256"/>
    <w:rsid w:val="008305C5"/>
    <w:rsid w:val="0083072D"/>
    <w:rsid w:val="00830794"/>
    <w:rsid w:val="00830CA1"/>
    <w:rsid w:val="00830ECB"/>
    <w:rsid w:val="00830EFD"/>
    <w:rsid w:val="00831386"/>
    <w:rsid w:val="008318F1"/>
    <w:rsid w:val="00831B0C"/>
    <w:rsid w:val="00831EB5"/>
    <w:rsid w:val="008322B0"/>
    <w:rsid w:val="008324FA"/>
    <w:rsid w:val="00832B62"/>
    <w:rsid w:val="00832C57"/>
    <w:rsid w:val="00832C5E"/>
    <w:rsid w:val="00833132"/>
    <w:rsid w:val="00833437"/>
    <w:rsid w:val="0083371E"/>
    <w:rsid w:val="00833CE9"/>
    <w:rsid w:val="00834236"/>
    <w:rsid w:val="00834959"/>
    <w:rsid w:val="00834B13"/>
    <w:rsid w:val="00834F5F"/>
    <w:rsid w:val="0083532B"/>
    <w:rsid w:val="008353AE"/>
    <w:rsid w:val="008356E2"/>
    <w:rsid w:val="0083577B"/>
    <w:rsid w:val="008357A5"/>
    <w:rsid w:val="0083580A"/>
    <w:rsid w:val="008366E9"/>
    <w:rsid w:val="0083676B"/>
    <w:rsid w:val="008369E6"/>
    <w:rsid w:val="00836AD0"/>
    <w:rsid w:val="00836B5C"/>
    <w:rsid w:val="00836E59"/>
    <w:rsid w:val="00836F09"/>
    <w:rsid w:val="00837000"/>
    <w:rsid w:val="00837149"/>
    <w:rsid w:val="00837321"/>
    <w:rsid w:val="008376D7"/>
    <w:rsid w:val="00837906"/>
    <w:rsid w:val="00837C4A"/>
    <w:rsid w:val="00840009"/>
    <w:rsid w:val="0084054D"/>
    <w:rsid w:val="008408D6"/>
    <w:rsid w:val="00840EA5"/>
    <w:rsid w:val="00841DAD"/>
    <w:rsid w:val="0084235B"/>
    <w:rsid w:val="00842784"/>
    <w:rsid w:val="00842D5C"/>
    <w:rsid w:val="00843042"/>
    <w:rsid w:val="008432CE"/>
    <w:rsid w:val="0084399D"/>
    <w:rsid w:val="00843D24"/>
    <w:rsid w:val="0084407D"/>
    <w:rsid w:val="00844110"/>
    <w:rsid w:val="0084441E"/>
    <w:rsid w:val="00844BA7"/>
    <w:rsid w:val="00845095"/>
    <w:rsid w:val="00845884"/>
    <w:rsid w:val="0084592B"/>
    <w:rsid w:val="0084598C"/>
    <w:rsid w:val="00845B2B"/>
    <w:rsid w:val="00845BB2"/>
    <w:rsid w:val="00845CAB"/>
    <w:rsid w:val="008461DF"/>
    <w:rsid w:val="008468E3"/>
    <w:rsid w:val="00846B95"/>
    <w:rsid w:val="00846BA7"/>
    <w:rsid w:val="00846FF0"/>
    <w:rsid w:val="00847666"/>
    <w:rsid w:val="00847C0C"/>
    <w:rsid w:val="00847C96"/>
    <w:rsid w:val="00847CF0"/>
    <w:rsid w:val="00850097"/>
    <w:rsid w:val="0085030F"/>
    <w:rsid w:val="008504AB"/>
    <w:rsid w:val="008504D3"/>
    <w:rsid w:val="00850993"/>
    <w:rsid w:val="00850BBB"/>
    <w:rsid w:val="00850D81"/>
    <w:rsid w:val="00851010"/>
    <w:rsid w:val="00851408"/>
    <w:rsid w:val="008514B1"/>
    <w:rsid w:val="008516DF"/>
    <w:rsid w:val="0085175C"/>
    <w:rsid w:val="00852179"/>
    <w:rsid w:val="00852361"/>
    <w:rsid w:val="00852462"/>
    <w:rsid w:val="008529ED"/>
    <w:rsid w:val="00852A69"/>
    <w:rsid w:val="00852EB1"/>
    <w:rsid w:val="00853213"/>
    <w:rsid w:val="00853640"/>
    <w:rsid w:val="00853BDB"/>
    <w:rsid w:val="00854056"/>
    <w:rsid w:val="00854571"/>
    <w:rsid w:val="0085462A"/>
    <w:rsid w:val="00854676"/>
    <w:rsid w:val="00854716"/>
    <w:rsid w:val="0085548C"/>
    <w:rsid w:val="0085599D"/>
    <w:rsid w:val="00855F3B"/>
    <w:rsid w:val="00855FFC"/>
    <w:rsid w:val="0085607E"/>
    <w:rsid w:val="00856885"/>
    <w:rsid w:val="00856BAF"/>
    <w:rsid w:val="00856C99"/>
    <w:rsid w:val="00856E08"/>
    <w:rsid w:val="00856E1A"/>
    <w:rsid w:val="00856F32"/>
    <w:rsid w:val="0085746F"/>
    <w:rsid w:val="00857671"/>
    <w:rsid w:val="00857706"/>
    <w:rsid w:val="00857F58"/>
    <w:rsid w:val="00860250"/>
    <w:rsid w:val="008603F5"/>
    <w:rsid w:val="008604A6"/>
    <w:rsid w:val="0086078D"/>
    <w:rsid w:val="00860AF7"/>
    <w:rsid w:val="00860D8A"/>
    <w:rsid w:val="00860DD2"/>
    <w:rsid w:val="0086105A"/>
    <w:rsid w:val="0086118D"/>
    <w:rsid w:val="00862362"/>
    <w:rsid w:val="008623BB"/>
    <w:rsid w:val="00862412"/>
    <w:rsid w:val="0086246E"/>
    <w:rsid w:val="00862867"/>
    <w:rsid w:val="0086291D"/>
    <w:rsid w:val="00862B9B"/>
    <w:rsid w:val="00862CD8"/>
    <w:rsid w:val="00862D33"/>
    <w:rsid w:val="00862EA9"/>
    <w:rsid w:val="008631CB"/>
    <w:rsid w:val="008631F9"/>
    <w:rsid w:val="00863324"/>
    <w:rsid w:val="00863AE6"/>
    <w:rsid w:val="00863DAF"/>
    <w:rsid w:val="0086407B"/>
    <w:rsid w:val="00864537"/>
    <w:rsid w:val="00864616"/>
    <w:rsid w:val="0086479A"/>
    <w:rsid w:val="00864983"/>
    <w:rsid w:val="008650FD"/>
    <w:rsid w:val="0086547A"/>
    <w:rsid w:val="00865947"/>
    <w:rsid w:val="00865A1E"/>
    <w:rsid w:val="00865CE1"/>
    <w:rsid w:val="00866514"/>
    <w:rsid w:val="008674E0"/>
    <w:rsid w:val="008676D0"/>
    <w:rsid w:val="00867789"/>
    <w:rsid w:val="0086796A"/>
    <w:rsid w:val="008702BE"/>
    <w:rsid w:val="008706F8"/>
    <w:rsid w:val="008709DC"/>
    <w:rsid w:val="00870D89"/>
    <w:rsid w:val="0087105E"/>
    <w:rsid w:val="008713EE"/>
    <w:rsid w:val="0087294B"/>
    <w:rsid w:val="00873068"/>
    <w:rsid w:val="0087330C"/>
    <w:rsid w:val="00873456"/>
    <w:rsid w:val="008736E4"/>
    <w:rsid w:val="00873706"/>
    <w:rsid w:val="008737A7"/>
    <w:rsid w:val="008737CC"/>
    <w:rsid w:val="008737D1"/>
    <w:rsid w:val="008737E8"/>
    <w:rsid w:val="008739A5"/>
    <w:rsid w:val="008741A7"/>
    <w:rsid w:val="008742AD"/>
    <w:rsid w:val="00874521"/>
    <w:rsid w:val="00874891"/>
    <w:rsid w:val="00874AD9"/>
    <w:rsid w:val="00874D61"/>
    <w:rsid w:val="00874D69"/>
    <w:rsid w:val="00874DFE"/>
    <w:rsid w:val="00874E42"/>
    <w:rsid w:val="00875198"/>
    <w:rsid w:val="008752B1"/>
    <w:rsid w:val="008756AA"/>
    <w:rsid w:val="0087578A"/>
    <w:rsid w:val="00875BEE"/>
    <w:rsid w:val="00876260"/>
    <w:rsid w:val="0087630F"/>
    <w:rsid w:val="008764A1"/>
    <w:rsid w:val="008769F9"/>
    <w:rsid w:val="00876E85"/>
    <w:rsid w:val="00877117"/>
    <w:rsid w:val="00877308"/>
    <w:rsid w:val="00877C3C"/>
    <w:rsid w:val="00877F00"/>
    <w:rsid w:val="00880297"/>
    <w:rsid w:val="00880670"/>
    <w:rsid w:val="00880759"/>
    <w:rsid w:val="00880CCD"/>
    <w:rsid w:val="00880DFE"/>
    <w:rsid w:val="00881024"/>
    <w:rsid w:val="00881052"/>
    <w:rsid w:val="00881364"/>
    <w:rsid w:val="00881588"/>
    <w:rsid w:val="008815DB"/>
    <w:rsid w:val="008822FA"/>
    <w:rsid w:val="00882679"/>
    <w:rsid w:val="00882CE0"/>
    <w:rsid w:val="00883B88"/>
    <w:rsid w:val="00884213"/>
    <w:rsid w:val="00884437"/>
    <w:rsid w:val="00885255"/>
    <w:rsid w:val="00885277"/>
    <w:rsid w:val="00885416"/>
    <w:rsid w:val="0088559D"/>
    <w:rsid w:val="008858E1"/>
    <w:rsid w:val="00885BAA"/>
    <w:rsid w:val="00886EC3"/>
    <w:rsid w:val="00887664"/>
    <w:rsid w:val="008879F6"/>
    <w:rsid w:val="00887BC6"/>
    <w:rsid w:val="00887CE8"/>
    <w:rsid w:val="00887E50"/>
    <w:rsid w:val="00887E5C"/>
    <w:rsid w:val="0089060C"/>
    <w:rsid w:val="008907CC"/>
    <w:rsid w:val="0089082B"/>
    <w:rsid w:val="00890D4C"/>
    <w:rsid w:val="00890FA2"/>
    <w:rsid w:val="0089106D"/>
    <w:rsid w:val="0089113D"/>
    <w:rsid w:val="00891418"/>
    <w:rsid w:val="00891480"/>
    <w:rsid w:val="0089175A"/>
    <w:rsid w:val="0089198E"/>
    <w:rsid w:val="00891EF4"/>
    <w:rsid w:val="008925CF"/>
    <w:rsid w:val="008926E5"/>
    <w:rsid w:val="00892AE2"/>
    <w:rsid w:val="008931FB"/>
    <w:rsid w:val="0089337A"/>
    <w:rsid w:val="00893983"/>
    <w:rsid w:val="00893B69"/>
    <w:rsid w:val="00893EAB"/>
    <w:rsid w:val="008942A1"/>
    <w:rsid w:val="008947BC"/>
    <w:rsid w:val="00894851"/>
    <w:rsid w:val="00894BF9"/>
    <w:rsid w:val="00894F4E"/>
    <w:rsid w:val="00894F89"/>
    <w:rsid w:val="0089534E"/>
    <w:rsid w:val="00895634"/>
    <w:rsid w:val="00895934"/>
    <w:rsid w:val="00895BEF"/>
    <w:rsid w:val="00895D92"/>
    <w:rsid w:val="008960A8"/>
    <w:rsid w:val="00896A5B"/>
    <w:rsid w:val="00896D30"/>
    <w:rsid w:val="00896F62"/>
    <w:rsid w:val="00896FC1"/>
    <w:rsid w:val="00897228"/>
    <w:rsid w:val="00897823"/>
    <w:rsid w:val="00897F3B"/>
    <w:rsid w:val="008A019F"/>
    <w:rsid w:val="008A0255"/>
    <w:rsid w:val="008A0889"/>
    <w:rsid w:val="008A0908"/>
    <w:rsid w:val="008A0B09"/>
    <w:rsid w:val="008A0E56"/>
    <w:rsid w:val="008A1046"/>
    <w:rsid w:val="008A1088"/>
    <w:rsid w:val="008A1136"/>
    <w:rsid w:val="008A118E"/>
    <w:rsid w:val="008A1265"/>
    <w:rsid w:val="008A1391"/>
    <w:rsid w:val="008A183A"/>
    <w:rsid w:val="008A1C81"/>
    <w:rsid w:val="008A1E99"/>
    <w:rsid w:val="008A2045"/>
    <w:rsid w:val="008A20FD"/>
    <w:rsid w:val="008A21CE"/>
    <w:rsid w:val="008A28EE"/>
    <w:rsid w:val="008A296A"/>
    <w:rsid w:val="008A2E2A"/>
    <w:rsid w:val="008A2FBC"/>
    <w:rsid w:val="008A33E8"/>
    <w:rsid w:val="008A3600"/>
    <w:rsid w:val="008A3631"/>
    <w:rsid w:val="008A36A7"/>
    <w:rsid w:val="008A393B"/>
    <w:rsid w:val="008A3D2A"/>
    <w:rsid w:val="008A3E67"/>
    <w:rsid w:val="008A404C"/>
    <w:rsid w:val="008A45EE"/>
    <w:rsid w:val="008A49BF"/>
    <w:rsid w:val="008A4C5F"/>
    <w:rsid w:val="008A4F5D"/>
    <w:rsid w:val="008A5B36"/>
    <w:rsid w:val="008A5DE9"/>
    <w:rsid w:val="008A6279"/>
    <w:rsid w:val="008A6CE9"/>
    <w:rsid w:val="008A70C9"/>
    <w:rsid w:val="008A787D"/>
    <w:rsid w:val="008A79E7"/>
    <w:rsid w:val="008A7DCE"/>
    <w:rsid w:val="008B01C6"/>
    <w:rsid w:val="008B066B"/>
    <w:rsid w:val="008B0BC3"/>
    <w:rsid w:val="008B0C03"/>
    <w:rsid w:val="008B1589"/>
    <w:rsid w:val="008B20BA"/>
    <w:rsid w:val="008B22F8"/>
    <w:rsid w:val="008B2528"/>
    <w:rsid w:val="008B28AA"/>
    <w:rsid w:val="008B2B2E"/>
    <w:rsid w:val="008B31F7"/>
    <w:rsid w:val="008B3338"/>
    <w:rsid w:val="008B36BF"/>
    <w:rsid w:val="008B3982"/>
    <w:rsid w:val="008B3A54"/>
    <w:rsid w:val="008B3D54"/>
    <w:rsid w:val="008B3EEB"/>
    <w:rsid w:val="008B4113"/>
    <w:rsid w:val="008B4442"/>
    <w:rsid w:val="008B4B89"/>
    <w:rsid w:val="008B4C67"/>
    <w:rsid w:val="008B55D7"/>
    <w:rsid w:val="008B585D"/>
    <w:rsid w:val="008B64E5"/>
    <w:rsid w:val="008B6A07"/>
    <w:rsid w:val="008B6FFC"/>
    <w:rsid w:val="008B708F"/>
    <w:rsid w:val="008B7141"/>
    <w:rsid w:val="008B7584"/>
    <w:rsid w:val="008B7788"/>
    <w:rsid w:val="008B7D4A"/>
    <w:rsid w:val="008C02AF"/>
    <w:rsid w:val="008C02E6"/>
    <w:rsid w:val="008C0476"/>
    <w:rsid w:val="008C08C0"/>
    <w:rsid w:val="008C0A21"/>
    <w:rsid w:val="008C0D62"/>
    <w:rsid w:val="008C0DFE"/>
    <w:rsid w:val="008C1533"/>
    <w:rsid w:val="008C18F6"/>
    <w:rsid w:val="008C1A22"/>
    <w:rsid w:val="008C1C24"/>
    <w:rsid w:val="008C2349"/>
    <w:rsid w:val="008C2438"/>
    <w:rsid w:val="008C277A"/>
    <w:rsid w:val="008C2814"/>
    <w:rsid w:val="008C2AC5"/>
    <w:rsid w:val="008C2B5E"/>
    <w:rsid w:val="008C2D5F"/>
    <w:rsid w:val="008C33A1"/>
    <w:rsid w:val="008C3739"/>
    <w:rsid w:val="008C3795"/>
    <w:rsid w:val="008C3888"/>
    <w:rsid w:val="008C3A36"/>
    <w:rsid w:val="008C3C4B"/>
    <w:rsid w:val="008C47A1"/>
    <w:rsid w:val="008C4CCC"/>
    <w:rsid w:val="008C51E6"/>
    <w:rsid w:val="008C531B"/>
    <w:rsid w:val="008C55C3"/>
    <w:rsid w:val="008C56D7"/>
    <w:rsid w:val="008C5863"/>
    <w:rsid w:val="008C5A7C"/>
    <w:rsid w:val="008C6B08"/>
    <w:rsid w:val="008C6B29"/>
    <w:rsid w:val="008C7334"/>
    <w:rsid w:val="008C750D"/>
    <w:rsid w:val="008C761A"/>
    <w:rsid w:val="008C76EE"/>
    <w:rsid w:val="008C77AB"/>
    <w:rsid w:val="008C7D19"/>
    <w:rsid w:val="008D0746"/>
    <w:rsid w:val="008D0D62"/>
    <w:rsid w:val="008D0F4C"/>
    <w:rsid w:val="008D1167"/>
    <w:rsid w:val="008D124B"/>
    <w:rsid w:val="008D1462"/>
    <w:rsid w:val="008D22FC"/>
    <w:rsid w:val="008D27E6"/>
    <w:rsid w:val="008D2A55"/>
    <w:rsid w:val="008D2ABA"/>
    <w:rsid w:val="008D2B46"/>
    <w:rsid w:val="008D2B7C"/>
    <w:rsid w:val="008D2E15"/>
    <w:rsid w:val="008D2FF2"/>
    <w:rsid w:val="008D3658"/>
    <w:rsid w:val="008D37E8"/>
    <w:rsid w:val="008D3AC6"/>
    <w:rsid w:val="008D4087"/>
    <w:rsid w:val="008D41F2"/>
    <w:rsid w:val="008D444B"/>
    <w:rsid w:val="008D5341"/>
    <w:rsid w:val="008D58CF"/>
    <w:rsid w:val="008D5A74"/>
    <w:rsid w:val="008D5BFB"/>
    <w:rsid w:val="008D5EAA"/>
    <w:rsid w:val="008D5F64"/>
    <w:rsid w:val="008D695C"/>
    <w:rsid w:val="008D6D92"/>
    <w:rsid w:val="008D70AA"/>
    <w:rsid w:val="008D7126"/>
    <w:rsid w:val="008D7141"/>
    <w:rsid w:val="008D71EC"/>
    <w:rsid w:val="008D7515"/>
    <w:rsid w:val="008D785C"/>
    <w:rsid w:val="008D7CD1"/>
    <w:rsid w:val="008E0689"/>
    <w:rsid w:val="008E0998"/>
    <w:rsid w:val="008E09A9"/>
    <w:rsid w:val="008E0C2A"/>
    <w:rsid w:val="008E0CA9"/>
    <w:rsid w:val="008E110C"/>
    <w:rsid w:val="008E1648"/>
    <w:rsid w:val="008E1837"/>
    <w:rsid w:val="008E187D"/>
    <w:rsid w:val="008E1BB0"/>
    <w:rsid w:val="008E1CC0"/>
    <w:rsid w:val="008E20A7"/>
    <w:rsid w:val="008E2176"/>
    <w:rsid w:val="008E27AA"/>
    <w:rsid w:val="008E2917"/>
    <w:rsid w:val="008E2A22"/>
    <w:rsid w:val="008E2B44"/>
    <w:rsid w:val="008E2DB9"/>
    <w:rsid w:val="008E2ED9"/>
    <w:rsid w:val="008E2FCA"/>
    <w:rsid w:val="008E396C"/>
    <w:rsid w:val="008E4088"/>
    <w:rsid w:val="008E418F"/>
    <w:rsid w:val="008E459B"/>
    <w:rsid w:val="008E4639"/>
    <w:rsid w:val="008E49B8"/>
    <w:rsid w:val="008E4CA2"/>
    <w:rsid w:val="008E4DB0"/>
    <w:rsid w:val="008E53A2"/>
    <w:rsid w:val="008E5D72"/>
    <w:rsid w:val="008E5F01"/>
    <w:rsid w:val="008E6012"/>
    <w:rsid w:val="008E6050"/>
    <w:rsid w:val="008E60CD"/>
    <w:rsid w:val="008E6445"/>
    <w:rsid w:val="008E6563"/>
    <w:rsid w:val="008E664C"/>
    <w:rsid w:val="008E68F3"/>
    <w:rsid w:val="008E7069"/>
    <w:rsid w:val="008E70D8"/>
    <w:rsid w:val="008E71B5"/>
    <w:rsid w:val="008E724B"/>
    <w:rsid w:val="008E72A8"/>
    <w:rsid w:val="008E788D"/>
    <w:rsid w:val="008E7ABC"/>
    <w:rsid w:val="008E7EF5"/>
    <w:rsid w:val="008E7FB7"/>
    <w:rsid w:val="008F0047"/>
    <w:rsid w:val="008F0732"/>
    <w:rsid w:val="008F092F"/>
    <w:rsid w:val="008F0FA7"/>
    <w:rsid w:val="008F1033"/>
    <w:rsid w:val="008F10B8"/>
    <w:rsid w:val="008F15CC"/>
    <w:rsid w:val="008F1811"/>
    <w:rsid w:val="008F1831"/>
    <w:rsid w:val="008F1E57"/>
    <w:rsid w:val="008F1EB4"/>
    <w:rsid w:val="008F2112"/>
    <w:rsid w:val="008F2239"/>
    <w:rsid w:val="008F2450"/>
    <w:rsid w:val="008F24C7"/>
    <w:rsid w:val="008F26C3"/>
    <w:rsid w:val="008F2A42"/>
    <w:rsid w:val="008F2C70"/>
    <w:rsid w:val="008F2F76"/>
    <w:rsid w:val="008F3118"/>
    <w:rsid w:val="008F3168"/>
    <w:rsid w:val="008F36EC"/>
    <w:rsid w:val="008F3B17"/>
    <w:rsid w:val="008F3B30"/>
    <w:rsid w:val="008F3BC6"/>
    <w:rsid w:val="008F3D1C"/>
    <w:rsid w:val="008F3EEE"/>
    <w:rsid w:val="008F4225"/>
    <w:rsid w:val="008F4298"/>
    <w:rsid w:val="008F42B7"/>
    <w:rsid w:val="008F464B"/>
    <w:rsid w:val="008F4797"/>
    <w:rsid w:val="008F4A04"/>
    <w:rsid w:val="008F4CCE"/>
    <w:rsid w:val="008F4F86"/>
    <w:rsid w:val="008F51F9"/>
    <w:rsid w:val="008F59B3"/>
    <w:rsid w:val="008F5AAC"/>
    <w:rsid w:val="008F6198"/>
    <w:rsid w:val="008F650D"/>
    <w:rsid w:val="008F66E8"/>
    <w:rsid w:val="008F6A64"/>
    <w:rsid w:val="008F75D8"/>
    <w:rsid w:val="008F79BF"/>
    <w:rsid w:val="008F7AC8"/>
    <w:rsid w:val="009000FB"/>
    <w:rsid w:val="00900186"/>
    <w:rsid w:val="0090037D"/>
    <w:rsid w:val="0090071D"/>
    <w:rsid w:val="00900974"/>
    <w:rsid w:val="009009E6"/>
    <w:rsid w:val="00901510"/>
    <w:rsid w:val="00901AA7"/>
    <w:rsid w:val="00901B9A"/>
    <w:rsid w:val="00901D6C"/>
    <w:rsid w:val="009023C1"/>
    <w:rsid w:val="00902460"/>
    <w:rsid w:val="00902BE9"/>
    <w:rsid w:val="00903156"/>
    <w:rsid w:val="009034A6"/>
    <w:rsid w:val="009034C3"/>
    <w:rsid w:val="009035E0"/>
    <w:rsid w:val="00903EAB"/>
    <w:rsid w:val="00903EB0"/>
    <w:rsid w:val="00903F2D"/>
    <w:rsid w:val="00903F8A"/>
    <w:rsid w:val="00903FB5"/>
    <w:rsid w:val="009043E7"/>
    <w:rsid w:val="0090476E"/>
    <w:rsid w:val="00904A38"/>
    <w:rsid w:val="00904AA0"/>
    <w:rsid w:val="009051C6"/>
    <w:rsid w:val="0090527F"/>
    <w:rsid w:val="0090534D"/>
    <w:rsid w:val="0090563C"/>
    <w:rsid w:val="00905B1B"/>
    <w:rsid w:val="0090617E"/>
    <w:rsid w:val="00906484"/>
    <w:rsid w:val="009066A6"/>
    <w:rsid w:val="00906B1A"/>
    <w:rsid w:val="00906FB2"/>
    <w:rsid w:val="00907019"/>
    <w:rsid w:val="009074AF"/>
    <w:rsid w:val="0091043F"/>
    <w:rsid w:val="0091088F"/>
    <w:rsid w:val="0091099D"/>
    <w:rsid w:val="00911298"/>
    <w:rsid w:val="009112B0"/>
    <w:rsid w:val="00911348"/>
    <w:rsid w:val="009116AE"/>
    <w:rsid w:val="00911F36"/>
    <w:rsid w:val="0091208E"/>
    <w:rsid w:val="00912673"/>
    <w:rsid w:val="009129F3"/>
    <w:rsid w:val="00912C40"/>
    <w:rsid w:val="00913016"/>
    <w:rsid w:val="00913022"/>
    <w:rsid w:val="0091315B"/>
    <w:rsid w:val="0091329C"/>
    <w:rsid w:val="009132DE"/>
    <w:rsid w:val="009136AD"/>
    <w:rsid w:val="00913D23"/>
    <w:rsid w:val="00913E46"/>
    <w:rsid w:val="0091412E"/>
    <w:rsid w:val="0091421D"/>
    <w:rsid w:val="0091441D"/>
    <w:rsid w:val="00914611"/>
    <w:rsid w:val="009146DF"/>
    <w:rsid w:val="00914BA6"/>
    <w:rsid w:val="00914EF0"/>
    <w:rsid w:val="00914F3C"/>
    <w:rsid w:val="00915085"/>
    <w:rsid w:val="009150E1"/>
    <w:rsid w:val="009159DC"/>
    <w:rsid w:val="00915A68"/>
    <w:rsid w:val="00915B90"/>
    <w:rsid w:val="00915C97"/>
    <w:rsid w:val="00915D83"/>
    <w:rsid w:val="00915F75"/>
    <w:rsid w:val="00916101"/>
    <w:rsid w:val="00916B2A"/>
    <w:rsid w:val="00916D74"/>
    <w:rsid w:val="00916DA5"/>
    <w:rsid w:val="00917185"/>
    <w:rsid w:val="009171A3"/>
    <w:rsid w:val="00917299"/>
    <w:rsid w:val="009176C6"/>
    <w:rsid w:val="00917945"/>
    <w:rsid w:val="0091797E"/>
    <w:rsid w:val="00917C6E"/>
    <w:rsid w:val="0092054E"/>
    <w:rsid w:val="00920675"/>
    <w:rsid w:val="009208A7"/>
    <w:rsid w:val="00920A51"/>
    <w:rsid w:val="0092100D"/>
    <w:rsid w:val="009214A7"/>
    <w:rsid w:val="00922130"/>
    <w:rsid w:val="00922326"/>
    <w:rsid w:val="0092236E"/>
    <w:rsid w:val="0092266A"/>
    <w:rsid w:val="009226C2"/>
    <w:rsid w:val="00923187"/>
    <w:rsid w:val="009232A4"/>
    <w:rsid w:val="00923361"/>
    <w:rsid w:val="00923463"/>
    <w:rsid w:val="009234A9"/>
    <w:rsid w:val="009235D6"/>
    <w:rsid w:val="00923A23"/>
    <w:rsid w:val="00923D0C"/>
    <w:rsid w:val="00923DC1"/>
    <w:rsid w:val="00923FAF"/>
    <w:rsid w:val="00924184"/>
    <w:rsid w:val="00924793"/>
    <w:rsid w:val="009247BA"/>
    <w:rsid w:val="00924ABD"/>
    <w:rsid w:val="00925104"/>
    <w:rsid w:val="0092539F"/>
    <w:rsid w:val="0092559E"/>
    <w:rsid w:val="0092586F"/>
    <w:rsid w:val="00925A01"/>
    <w:rsid w:val="00925C0F"/>
    <w:rsid w:val="00926593"/>
    <w:rsid w:val="009271C4"/>
    <w:rsid w:val="009272C3"/>
    <w:rsid w:val="00927555"/>
    <w:rsid w:val="00927680"/>
    <w:rsid w:val="00927BC9"/>
    <w:rsid w:val="00930314"/>
    <w:rsid w:val="0093035C"/>
    <w:rsid w:val="00930434"/>
    <w:rsid w:val="0093068D"/>
    <w:rsid w:val="00930F9F"/>
    <w:rsid w:val="0093100D"/>
    <w:rsid w:val="00931158"/>
    <w:rsid w:val="009316AE"/>
    <w:rsid w:val="00931850"/>
    <w:rsid w:val="00931E9C"/>
    <w:rsid w:val="00931FDB"/>
    <w:rsid w:val="009325D7"/>
    <w:rsid w:val="0093260E"/>
    <w:rsid w:val="00932BD3"/>
    <w:rsid w:val="00933DDD"/>
    <w:rsid w:val="00933EBB"/>
    <w:rsid w:val="009343BD"/>
    <w:rsid w:val="009343C5"/>
    <w:rsid w:val="0093442F"/>
    <w:rsid w:val="00934719"/>
    <w:rsid w:val="0093473D"/>
    <w:rsid w:val="00934CFF"/>
    <w:rsid w:val="00934DAD"/>
    <w:rsid w:val="009351BC"/>
    <w:rsid w:val="00935523"/>
    <w:rsid w:val="009357EE"/>
    <w:rsid w:val="00935877"/>
    <w:rsid w:val="00935CC7"/>
    <w:rsid w:val="00935D17"/>
    <w:rsid w:val="00936730"/>
    <w:rsid w:val="00936977"/>
    <w:rsid w:val="00936A6E"/>
    <w:rsid w:val="00936BE9"/>
    <w:rsid w:val="00936C00"/>
    <w:rsid w:val="00936CBF"/>
    <w:rsid w:val="00937119"/>
    <w:rsid w:val="00937138"/>
    <w:rsid w:val="0093720B"/>
    <w:rsid w:val="009373E3"/>
    <w:rsid w:val="00937615"/>
    <w:rsid w:val="00937F01"/>
    <w:rsid w:val="00937F3C"/>
    <w:rsid w:val="00940091"/>
    <w:rsid w:val="00940224"/>
    <w:rsid w:val="00940291"/>
    <w:rsid w:val="00940500"/>
    <w:rsid w:val="00940B87"/>
    <w:rsid w:val="00940D4C"/>
    <w:rsid w:val="00940DF5"/>
    <w:rsid w:val="009419F8"/>
    <w:rsid w:val="00941B34"/>
    <w:rsid w:val="00941BFF"/>
    <w:rsid w:val="00941C61"/>
    <w:rsid w:val="0094210F"/>
    <w:rsid w:val="00942A0B"/>
    <w:rsid w:val="00942AF4"/>
    <w:rsid w:val="00942F37"/>
    <w:rsid w:val="009430DA"/>
    <w:rsid w:val="0094316C"/>
    <w:rsid w:val="009438E4"/>
    <w:rsid w:val="00944011"/>
    <w:rsid w:val="009444DD"/>
    <w:rsid w:val="009447D3"/>
    <w:rsid w:val="0094487F"/>
    <w:rsid w:val="00944BC8"/>
    <w:rsid w:val="00945A47"/>
    <w:rsid w:val="00946093"/>
    <w:rsid w:val="0094672F"/>
    <w:rsid w:val="009469D5"/>
    <w:rsid w:val="00946D60"/>
    <w:rsid w:val="00947059"/>
    <w:rsid w:val="0094739E"/>
    <w:rsid w:val="00950471"/>
    <w:rsid w:val="009507EC"/>
    <w:rsid w:val="00951096"/>
    <w:rsid w:val="0095148F"/>
    <w:rsid w:val="0095158F"/>
    <w:rsid w:val="00951AE7"/>
    <w:rsid w:val="00951C04"/>
    <w:rsid w:val="00951F61"/>
    <w:rsid w:val="00952149"/>
    <w:rsid w:val="00952489"/>
    <w:rsid w:val="00952778"/>
    <w:rsid w:val="00952BB2"/>
    <w:rsid w:val="00952D8E"/>
    <w:rsid w:val="00952DAE"/>
    <w:rsid w:val="0095306C"/>
    <w:rsid w:val="0095348E"/>
    <w:rsid w:val="00953A10"/>
    <w:rsid w:val="00953AD2"/>
    <w:rsid w:val="00953E33"/>
    <w:rsid w:val="009540D2"/>
    <w:rsid w:val="0095442C"/>
    <w:rsid w:val="0095445C"/>
    <w:rsid w:val="00954FF0"/>
    <w:rsid w:val="009550AF"/>
    <w:rsid w:val="0095510F"/>
    <w:rsid w:val="00955172"/>
    <w:rsid w:val="009554B1"/>
    <w:rsid w:val="00955E89"/>
    <w:rsid w:val="00956063"/>
    <w:rsid w:val="009560E1"/>
    <w:rsid w:val="009565D0"/>
    <w:rsid w:val="00956F36"/>
    <w:rsid w:val="00957601"/>
    <w:rsid w:val="0095764E"/>
    <w:rsid w:val="0095788F"/>
    <w:rsid w:val="00960303"/>
    <w:rsid w:val="0096037A"/>
    <w:rsid w:val="00960669"/>
    <w:rsid w:val="009607DE"/>
    <w:rsid w:val="0096082B"/>
    <w:rsid w:val="009608D2"/>
    <w:rsid w:val="0096138C"/>
    <w:rsid w:val="00961660"/>
    <w:rsid w:val="00961753"/>
    <w:rsid w:val="0096177A"/>
    <w:rsid w:val="00962D03"/>
    <w:rsid w:val="00962D40"/>
    <w:rsid w:val="00962E34"/>
    <w:rsid w:val="00962E8B"/>
    <w:rsid w:val="0096325E"/>
    <w:rsid w:val="0096336E"/>
    <w:rsid w:val="00963C57"/>
    <w:rsid w:val="00963E89"/>
    <w:rsid w:val="00964161"/>
    <w:rsid w:val="00964488"/>
    <w:rsid w:val="009646A2"/>
    <w:rsid w:val="009649B8"/>
    <w:rsid w:val="00964ADD"/>
    <w:rsid w:val="00964DE0"/>
    <w:rsid w:val="00964E07"/>
    <w:rsid w:val="00965006"/>
    <w:rsid w:val="00965285"/>
    <w:rsid w:val="0096562C"/>
    <w:rsid w:val="00965C82"/>
    <w:rsid w:val="00965EC6"/>
    <w:rsid w:val="00966501"/>
    <w:rsid w:val="009666A5"/>
    <w:rsid w:val="00966B99"/>
    <w:rsid w:val="009673CE"/>
    <w:rsid w:val="00967660"/>
    <w:rsid w:val="00967F53"/>
    <w:rsid w:val="009708D4"/>
    <w:rsid w:val="00970FA7"/>
    <w:rsid w:val="00971206"/>
    <w:rsid w:val="009714EE"/>
    <w:rsid w:val="00971957"/>
    <w:rsid w:val="009719A1"/>
    <w:rsid w:val="00971A72"/>
    <w:rsid w:val="00971C73"/>
    <w:rsid w:val="00971D0C"/>
    <w:rsid w:val="00971DD4"/>
    <w:rsid w:val="00972104"/>
    <w:rsid w:val="009727DF"/>
    <w:rsid w:val="00972DA2"/>
    <w:rsid w:val="00972EFD"/>
    <w:rsid w:val="00973DCC"/>
    <w:rsid w:val="00973E9F"/>
    <w:rsid w:val="0097417D"/>
    <w:rsid w:val="009743B0"/>
    <w:rsid w:val="00974F28"/>
    <w:rsid w:val="00975792"/>
    <w:rsid w:val="009757C6"/>
    <w:rsid w:val="00975CB5"/>
    <w:rsid w:val="00975D7D"/>
    <w:rsid w:val="00975F14"/>
    <w:rsid w:val="00975FA2"/>
    <w:rsid w:val="00976266"/>
    <w:rsid w:val="00976296"/>
    <w:rsid w:val="0097650A"/>
    <w:rsid w:val="00976C2B"/>
    <w:rsid w:val="0097702D"/>
    <w:rsid w:val="0097716E"/>
    <w:rsid w:val="00977330"/>
    <w:rsid w:val="0097736F"/>
    <w:rsid w:val="009775FD"/>
    <w:rsid w:val="00977ADE"/>
    <w:rsid w:val="00977C73"/>
    <w:rsid w:val="00977D99"/>
    <w:rsid w:val="00977EF8"/>
    <w:rsid w:val="0098035A"/>
    <w:rsid w:val="00980390"/>
    <w:rsid w:val="00980854"/>
    <w:rsid w:val="00980893"/>
    <w:rsid w:val="00980A12"/>
    <w:rsid w:val="00980ADA"/>
    <w:rsid w:val="00980B45"/>
    <w:rsid w:val="00981178"/>
    <w:rsid w:val="00981809"/>
    <w:rsid w:val="00981B4C"/>
    <w:rsid w:val="00981BB1"/>
    <w:rsid w:val="00981C03"/>
    <w:rsid w:val="0098207B"/>
    <w:rsid w:val="0098253C"/>
    <w:rsid w:val="00982662"/>
    <w:rsid w:val="0098279F"/>
    <w:rsid w:val="009835C4"/>
    <w:rsid w:val="00983E97"/>
    <w:rsid w:val="00983F5D"/>
    <w:rsid w:val="00983FAB"/>
    <w:rsid w:val="00984588"/>
    <w:rsid w:val="009847A7"/>
    <w:rsid w:val="009847FE"/>
    <w:rsid w:val="00984925"/>
    <w:rsid w:val="00984986"/>
    <w:rsid w:val="00984A19"/>
    <w:rsid w:val="00984EFD"/>
    <w:rsid w:val="00985000"/>
    <w:rsid w:val="00985475"/>
    <w:rsid w:val="00985A63"/>
    <w:rsid w:val="00986088"/>
    <w:rsid w:val="009860BC"/>
    <w:rsid w:val="009861A9"/>
    <w:rsid w:val="009862E9"/>
    <w:rsid w:val="00986312"/>
    <w:rsid w:val="00987070"/>
    <w:rsid w:val="009870C3"/>
    <w:rsid w:val="009870D4"/>
    <w:rsid w:val="0098734D"/>
    <w:rsid w:val="009875B5"/>
    <w:rsid w:val="00987846"/>
    <w:rsid w:val="00987B96"/>
    <w:rsid w:val="00990C7C"/>
    <w:rsid w:val="00991A3D"/>
    <w:rsid w:val="00992170"/>
    <w:rsid w:val="0099280A"/>
    <w:rsid w:val="009928E9"/>
    <w:rsid w:val="00992AEA"/>
    <w:rsid w:val="00992B4E"/>
    <w:rsid w:val="00993619"/>
    <w:rsid w:val="00993D6B"/>
    <w:rsid w:val="00993E17"/>
    <w:rsid w:val="00993E3E"/>
    <w:rsid w:val="0099416B"/>
    <w:rsid w:val="00994196"/>
    <w:rsid w:val="0099473B"/>
    <w:rsid w:val="00995E38"/>
    <w:rsid w:val="00996365"/>
    <w:rsid w:val="009963BC"/>
    <w:rsid w:val="00996B2E"/>
    <w:rsid w:val="00996DE5"/>
    <w:rsid w:val="00997AAF"/>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472"/>
    <w:rsid w:val="009A1647"/>
    <w:rsid w:val="009A1758"/>
    <w:rsid w:val="009A183A"/>
    <w:rsid w:val="009A273E"/>
    <w:rsid w:val="009A286E"/>
    <w:rsid w:val="009A2EC6"/>
    <w:rsid w:val="009A3748"/>
    <w:rsid w:val="009A3A70"/>
    <w:rsid w:val="009A4135"/>
    <w:rsid w:val="009A4202"/>
    <w:rsid w:val="009A458F"/>
    <w:rsid w:val="009A4EE2"/>
    <w:rsid w:val="009A5298"/>
    <w:rsid w:val="009A59FC"/>
    <w:rsid w:val="009A62A3"/>
    <w:rsid w:val="009A6A86"/>
    <w:rsid w:val="009A79C4"/>
    <w:rsid w:val="009A7CCD"/>
    <w:rsid w:val="009A7DFB"/>
    <w:rsid w:val="009B03A9"/>
    <w:rsid w:val="009B09D4"/>
    <w:rsid w:val="009B0CEE"/>
    <w:rsid w:val="009B10C2"/>
    <w:rsid w:val="009B14AA"/>
    <w:rsid w:val="009B1520"/>
    <w:rsid w:val="009B17CC"/>
    <w:rsid w:val="009B191D"/>
    <w:rsid w:val="009B1B9E"/>
    <w:rsid w:val="009B1CFF"/>
    <w:rsid w:val="009B1F02"/>
    <w:rsid w:val="009B1F6D"/>
    <w:rsid w:val="009B2384"/>
    <w:rsid w:val="009B24F7"/>
    <w:rsid w:val="009B2B6E"/>
    <w:rsid w:val="009B2DB4"/>
    <w:rsid w:val="009B2DCA"/>
    <w:rsid w:val="009B2F64"/>
    <w:rsid w:val="009B33A5"/>
    <w:rsid w:val="009B3927"/>
    <w:rsid w:val="009B39F7"/>
    <w:rsid w:val="009B3B56"/>
    <w:rsid w:val="009B3C21"/>
    <w:rsid w:val="009B407D"/>
    <w:rsid w:val="009B4407"/>
    <w:rsid w:val="009B441D"/>
    <w:rsid w:val="009B47DB"/>
    <w:rsid w:val="009B4AB1"/>
    <w:rsid w:val="009B4CE8"/>
    <w:rsid w:val="009B537B"/>
    <w:rsid w:val="009B5431"/>
    <w:rsid w:val="009B5574"/>
    <w:rsid w:val="009B58DB"/>
    <w:rsid w:val="009B5F4D"/>
    <w:rsid w:val="009B6491"/>
    <w:rsid w:val="009B65EC"/>
    <w:rsid w:val="009B668B"/>
    <w:rsid w:val="009B6B39"/>
    <w:rsid w:val="009B6CF6"/>
    <w:rsid w:val="009B73CE"/>
    <w:rsid w:val="009B7601"/>
    <w:rsid w:val="009B7747"/>
    <w:rsid w:val="009B7824"/>
    <w:rsid w:val="009B7A1C"/>
    <w:rsid w:val="009B7A62"/>
    <w:rsid w:val="009B7A98"/>
    <w:rsid w:val="009B7B8D"/>
    <w:rsid w:val="009B7D7C"/>
    <w:rsid w:val="009B7E1A"/>
    <w:rsid w:val="009B7F2C"/>
    <w:rsid w:val="009C00AE"/>
    <w:rsid w:val="009C0195"/>
    <w:rsid w:val="009C01CA"/>
    <w:rsid w:val="009C0825"/>
    <w:rsid w:val="009C13B6"/>
    <w:rsid w:val="009C16ED"/>
    <w:rsid w:val="009C1AEB"/>
    <w:rsid w:val="009C254C"/>
    <w:rsid w:val="009C277D"/>
    <w:rsid w:val="009C2B55"/>
    <w:rsid w:val="009C3272"/>
    <w:rsid w:val="009C3518"/>
    <w:rsid w:val="009C3EAD"/>
    <w:rsid w:val="009C46C1"/>
    <w:rsid w:val="009C4B92"/>
    <w:rsid w:val="009C4EF0"/>
    <w:rsid w:val="009C4F51"/>
    <w:rsid w:val="009C4F6C"/>
    <w:rsid w:val="009C53A0"/>
    <w:rsid w:val="009C594D"/>
    <w:rsid w:val="009C5DFF"/>
    <w:rsid w:val="009C6005"/>
    <w:rsid w:val="009C610B"/>
    <w:rsid w:val="009C644C"/>
    <w:rsid w:val="009C659D"/>
    <w:rsid w:val="009C6804"/>
    <w:rsid w:val="009C6C02"/>
    <w:rsid w:val="009C6FB8"/>
    <w:rsid w:val="009C715D"/>
    <w:rsid w:val="009C7531"/>
    <w:rsid w:val="009C7F47"/>
    <w:rsid w:val="009D0017"/>
    <w:rsid w:val="009D03B6"/>
    <w:rsid w:val="009D0787"/>
    <w:rsid w:val="009D0A58"/>
    <w:rsid w:val="009D0B69"/>
    <w:rsid w:val="009D15EC"/>
    <w:rsid w:val="009D16BD"/>
    <w:rsid w:val="009D1C24"/>
    <w:rsid w:val="009D1C44"/>
    <w:rsid w:val="009D2190"/>
    <w:rsid w:val="009D2563"/>
    <w:rsid w:val="009D2585"/>
    <w:rsid w:val="009D25B2"/>
    <w:rsid w:val="009D29A2"/>
    <w:rsid w:val="009D32D1"/>
    <w:rsid w:val="009D349F"/>
    <w:rsid w:val="009D3696"/>
    <w:rsid w:val="009D381C"/>
    <w:rsid w:val="009D389A"/>
    <w:rsid w:val="009D3957"/>
    <w:rsid w:val="009D3C77"/>
    <w:rsid w:val="009D3E0D"/>
    <w:rsid w:val="009D4541"/>
    <w:rsid w:val="009D4659"/>
    <w:rsid w:val="009D47B2"/>
    <w:rsid w:val="009D4D6F"/>
    <w:rsid w:val="009D4E67"/>
    <w:rsid w:val="009D505D"/>
    <w:rsid w:val="009D54E7"/>
    <w:rsid w:val="009D5500"/>
    <w:rsid w:val="009D5866"/>
    <w:rsid w:val="009D5F39"/>
    <w:rsid w:val="009D627C"/>
    <w:rsid w:val="009D642A"/>
    <w:rsid w:val="009D6913"/>
    <w:rsid w:val="009D6B3D"/>
    <w:rsid w:val="009D6C8E"/>
    <w:rsid w:val="009D7548"/>
    <w:rsid w:val="009D7805"/>
    <w:rsid w:val="009D788C"/>
    <w:rsid w:val="009D78A9"/>
    <w:rsid w:val="009D79BE"/>
    <w:rsid w:val="009D7A76"/>
    <w:rsid w:val="009D7ECE"/>
    <w:rsid w:val="009E01C7"/>
    <w:rsid w:val="009E06E4"/>
    <w:rsid w:val="009E0A80"/>
    <w:rsid w:val="009E0D05"/>
    <w:rsid w:val="009E0DFC"/>
    <w:rsid w:val="009E1034"/>
    <w:rsid w:val="009E1872"/>
    <w:rsid w:val="009E1933"/>
    <w:rsid w:val="009E19DF"/>
    <w:rsid w:val="009E1D47"/>
    <w:rsid w:val="009E1F4E"/>
    <w:rsid w:val="009E20C3"/>
    <w:rsid w:val="009E273C"/>
    <w:rsid w:val="009E2E35"/>
    <w:rsid w:val="009E2E57"/>
    <w:rsid w:val="009E2FC8"/>
    <w:rsid w:val="009E35EE"/>
    <w:rsid w:val="009E387A"/>
    <w:rsid w:val="009E3D8A"/>
    <w:rsid w:val="009E3DFF"/>
    <w:rsid w:val="009E45AB"/>
    <w:rsid w:val="009E45F5"/>
    <w:rsid w:val="009E4917"/>
    <w:rsid w:val="009E49A4"/>
    <w:rsid w:val="009E4B42"/>
    <w:rsid w:val="009E5315"/>
    <w:rsid w:val="009E54E8"/>
    <w:rsid w:val="009E54EB"/>
    <w:rsid w:val="009E580B"/>
    <w:rsid w:val="009E5E80"/>
    <w:rsid w:val="009E6134"/>
    <w:rsid w:val="009E6414"/>
    <w:rsid w:val="009E6713"/>
    <w:rsid w:val="009E6A3D"/>
    <w:rsid w:val="009E6FFF"/>
    <w:rsid w:val="009E75A9"/>
    <w:rsid w:val="009E781B"/>
    <w:rsid w:val="009E78F7"/>
    <w:rsid w:val="009E79A0"/>
    <w:rsid w:val="009E7A1D"/>
    <w:rsid w:val="009F0036"/>
    <w:rsid w:val="009F04EC"/>
    <w:rsid w:val="009F06FD"/>
    <w:rsid w:val="009F08FF"/>
    <w:rsid w:val="009F1B97"/>
    <w:rsid w:val="009F1E9E"/>
    <w:rsid w:val="009F235A"/>
    <w:rsid w:val="009F23D1"/>
    <w:rsid w:val="009F2B0A"/>
    <w:rsid w:val="009F2DC5"/>
    <w:rsid w:val="009F33A3"/>
    <w:rsid w:val="009F348C"/>
    <w:rsid w:val="009F3A0C"/>
    <w:rsid w:val="009F3FE7"/>
    <w:rsid w:val="009F4090"/>
    <w:rsid w:val="009F493B"/>
    <w:rsid w:val="009F4BC6"/>
    <w:rsid w:val="009F50A7"/>
    <w:rsid w:val="009F5342"/>
    <w:rsid w:val="009F579F"/>
    <w:rsid w:val="009F57F6"/>
    <w:rsid w:val="009F59F3"/>
    <w:rsid w:val="009F5DBA"/>
    <w:rsid w:val="009F6657"/>
    <w:rsid w:val="009F66B9"/>
    <w:rsid w:val="009F6BEA"/>
    <w:rsid w:val="009F6CF4"/>
    <w:rsid w:val="009F74EB"/>
    <w:rsid w:val="009F753C"/>
    <w:rsid w:val="009F7A2E"/>
    <w:rsid w:val="009F7F9F"/>
    <w:rsid w:val="00A00035"/>
    <w:rsid w:val="00A00087"/>
    <w:rsid w:val="00A00136"/>
    <w:rsid w:val="00A007BF"/>
    <w:rsid w:val="00A00D20"/>
    <w:rsid w:val="00A011EC"/>
    <w:rsid w:val="00A01C95"/>
    <w:rsid w:val="00A01E2B"/>
    <w:rsid w:val="00A01E89"/>
    <w:rsid w:val="00A021F2"/>
    <w:rsid w:val="00A0263C"/>
    <w:rsid w:val="00A02AA6"/>
    <w:rsid w:val="00A02ECC"/>
    <w:rsid w:val="00A02FEA"/>
    <w:rsid w:val="00A032FE"/>
    <w:rsid w:val="00A03720"/>
    <w:rsid w:val="00A0373A"/>
    <w:rsid w:val="00A03901"/>
    <w:rsid w:val="00A04033"/>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AF3"/>
    <w:rsid w:val="00A06EC4"/>
    <w:rsid w:val="00A06F03"/>
    <w:rsid w:val="00A0761C"/>
    <w:rsid w:val="00A07E2B"/>
    <w:rsid w:val="00A10000"/>
    <w:rsid w:val="00A10341"/>
    <w:rsid w:val="00A10673"/>
    <w:rsid w:val="00A10766"/>
    <w:rsid w:val="00A10A57"/>
    <w:rsid w:val="00A10AB0"/>
    <w:rsid w:val="00A10ACB"/>
    <w:rsid w:val="00A10BB3"/>
    <w:rsid w:val="00A11118"/>
    <w:rsid w:val="00A11618"/>
    <w:rsid w:val="00A1167C"/>
    <w:rsid w:val="00A116A5"/>
    <w:rsid w:val="00A118C6"/>
    <w:rsid w:val="00A11BF9"/>
    <w:rsid w:val="00A11F92"/>
    <w:rsid w:val="00A12149"/>
    <w:rsid w:val="00A12155"/>
    <w:rsid w:val="00A121C7"/>
    <w:rsid w:val="00A125A8"/>
    <w:rsid w:val="00A12AD2"/>
    <w:rsid w:val="00A1307B"/>
    <w:rsid w:val="00A131DC"/>
    <w:rsid w:val="00A1331F"/>
    <w:rsid w:val="00A13423"/>
    <w:rsid w:val="00A13747"/>
    <w:rsid w:val="00A13A82"/>
    <w:rsid w:val="00A13D57"/>
    <w:rsid w:val="00A13F4B"/>
    <w:rsid w:val="00A14025"/>
    <w:rsid w:val="00A14110"/>
    <w:rsid w:val="00A149E1"/>
    <w:rsid w:val="00A14DBF"/>
    <w:rsid w:val="00A15196"/>
    <w:rsid w:val="00A151EB"/>
    <w:rsid w:val="00A15578"/>
    <w:rsid w:val="00A155A2"/>
    <w:rsid w:val="00A1581A"/>
    <w:rsid w:val="00A15D96"/>
    <w:rsid w:val="00A160CD"/>
    <w:rsid w:val="00A1631A"/>
    <w:rsid w:val="00A16325"/>
    <w:rsid w:val="00A16BAA"/>
    <w:rsid w:val="00A16E13"/>
    <w:rsid w:val="00A170FC"/>
    <w:rsid w:val="00A17282"/>
    <w:rsid w:val="00A177AF"/>
    <w:rsid w:val="00A204B3"/>
    <w:rsid w:val="00A207B6"/>
    <w:rsid w:val="00A2093B"/>
    <w:rsid w:val="00A20948"/>
    <w:rsid w:val="00A21087"/>
    <w:rsid w:val="00A21B66"/>
    <w:rsid w:val="00A21BAE"/>
    <w:rsid w:val="00A21F83"/>
    <w:rsid w:val="00A22451"/>
    <w:rsid w:val="00A22B38"/>
    <w:rsid w:val="00A231D8"/>
    <w:rsid w:val="00A23364"/>
    <w:rsid w:val="00A2387F"/>
    <w:rsid w:val="00A238A9"/>
    <w:rsid w:val="00A23BAF"/>
    <w:rsid w:val="00A23C35"/>
    <w:rsid w:val="00A23CEC"/>
    <w:rsid w:val="00A240E0"/>
    <w:rsid w:val="00A241B0"/>
    <w:rsid w:val="00A24DCF"/>
    <w:rsid w:val="00A25968"/>
    <w:rsid w:val="00A25ADB"/>
    <w:rsid w:val="00A260D8"/>
    <w:rsid w:val="00A26760"/>
    <w:rsid w:val="00A267D4"/>
    <w:rsid w:val="00A26EC3"/>
    <w:rsid w:val="00A26F08"/>
    <w:rsid w:val="00A272B8"/>
    <w:rsid w:val="00A27929"/>
    <w:rsid w:val="00A27B26"/>
    <w:rsid w:val="00A30796"/>
    <w:rsid w:val="00A307A1"/>
    <w:rsid w:val="00A30A10"/>
    <w:rsid w:val="00A30C0D"/>
    <w:rsid w:val="00A31112"/>
    <w:rsid w:val="00A31318"/>
    <w:rsid w:val="00A3155A"/>
    <w:rsid w:val="00A318F8"/>
    <w:rsid w:val="00A31913"/>
    <w:rsid w:val="00A31E62"/>
    <w:rsid w:val="00A3228A"/>
    <w:rsid w:val="00A32471"/>
    <w:rsid w:val="00A324E3"/>
    <w:rsid w:val="00A32515"/>
    <w:rsid w:val="00A3258F"/>
    <w:rsid w:val="00A3269C"/>
    <w:rsid w:val="00A3273F"/>
    <w:rsid w:val="00A3299E"/>
    <w:rsid w:val="00A32B2F"/>
    <w:rsid w:val="00A33603"/>
    <w:rsid w:val="00A33743"/>
    <w:rsid w:val="00A339F8"/>
    <w:rsid w:val="00A341A4"/>
    <w:rsid w:val="00A343FF"/>
    <w:rsid w:val="00A34711"/>
    <w:rsid w:val="00A34B6D"/>
    <w:rsid w:val="00A34FE4"/>
    <w:rsid w:val="00A34FE8"/>
    <w:rsid w:val="00A3524A"/>
    <w:rsid w:val="00A35C98"/>
    <w:rsid w:val="00A35D29"/>
    <w:rsid w:val="00A35DBB"/>
    <w:rsid w:val="00A35F36"/>
    <w:rsid w:val="00A35F7A"/>
    <w:rsid w:val="00A36870"/>
    <w:rsid w:val="00A368BA"/>
    <w:rsid w:val="00A36AA7"/>
    <w:rsid w:val="00A36C1C"/>
    <w:rsid w:val="00A37530"/>
    <w:rsid w:val="00A375FD"/>
    <w:rsid w:val="00A37F38"/>
    <w:rsid w:val="00A40745"/>
    <w:rsid w:val="00A407CB"/>
    <w:rsid w:val="00A40D25"/>
    <w:rsid w:val="00A40F33"/>
    <w:rsid w:val="00A41339"/>
    <w:rsid w:val="00A413AC"/>
    <w:rsid w:val="00A418FE"/>
    <w:rsid w:val="00A41B77"/>
    <w:rsid w:val="00A41DB3"/>
    <w:rsid w:val="00A420D3"/>
    <w:rsid w:val="00A4210D"/>
    <w:rsid w:val="00A421AF"/>
    <w:rsid w:val="00A42378"/>
    <w:rsid w:val="00A42801"/>
    <w:rsid w:val="00A428FE"/>
    <w:rsid w:val="00A42AAD"/>
    <w:rsid w:val="00A430B8"/>
    <w:rsid w:val="00A43392"/>
    <w:rsid w:val="00A43691"/>
    <w:rsid w:val="00A4393E"/>
    <w:rsid w:val="00A43B56"/>
    <w:rsid w:val="00A444ED"/>
    <w:rsid w:val="00A45153"/>
    <w:rsid w:val="00A45579"/>
    <w:rsid w:val="00A455E7"/>
    <w:rsid w:val="00A45691"/>
    <w:rsid w:val="00A45F6D"/>
    <w:rsid w:val="00A45FD2"/>
    <w:rsid w:val="00A46472"/>
    <w:rsid w:val="00A465EB"/>
    <w:rsid w:val="00A469F5"/>
    <w:rsid w:val="00A46ED1"/>
    <w:rsid w:val="00A472A1"/>
    <w:rsid w:val="00A472AB"/>
    <w:rsid w:val="00A47541"/>
    <w:rsid w:val="00A47BD9"/>
    <w:rsid w:val="00A47E11"/>
    <w:rsid w:val="00A5023B"/>
    <w:rsid w:val="00A50386"/>
    <w:rsid w:val="00A50427"/>
    <w:rsid w:val="00A5089F"/>
    <w:rsid w:val="00A5092E"/>
    <w:rsid w:val="00A5096E"/>
    <w:rsid w:val="00A50C02"/>
    <w:rsid w:val="00A51114"/>
    <w:rsid w:val="00A51AB7"/>
    <w:rsid w:val="00A51BCA"/>
    <w:rsid w:val="00A5218B"/>
    <w:rsid w:val="00A521F3"/>
    <w:rsid w:val="00A52CBD"/>
    <w:rsid w:val="00A52CE7"/>
    <w:rsid w:val="00A52EB3"/>
    <w:rsid w:val="00A53109"/>
    <w:rsid w:val="00A532F1"/>
    <w:rsid w:val="00A53495"/>
    <w:rsid w:val="00A53795"/>
    <w:rsid w:val="00A53A61"/>
    <w:rsid w:val="00A53B09"/>
    <w:rsid w:val="00A53B1C"/>
    <w:rsid w:val="00A54054"/>
    <w:rsid w:val="00A54175"/>
    <w:rsid w:val="00A54292"/>
    <w:rsid w:val="00A54B36"/>
    <w:rsid w:val="00A54B78"/>
    <w:rsid w:val="00A54CDF"/>
    <w:rsid w:val="00A54F8E"/>
    <w:rsid w:val="00A555EF"/>
    <w:rsid w:val="00A559D1"/>
    <w:rsid w:val="00A55E56"/>
    <w:rsid w:val="00A55F45"/>
    <w:rsid w:val="00A56AE7"/>
    <w:rsid w:val="00A56E84"/>
    <w:rsid w:val="00A571BE"/>
    <w:rsid w:val="00A57EDE"/>
    <w:rsid w:val="00A609E3"/>
    <w:rsid w:val="00A60A2F"/>
    <w:rsid w:val="00A610F2"/>
    <w:rsid w:val="00A61365"/>
    <w:rsid w:val="00A6144A"/>
    <w:rsid w:val="00A61730"/>
    <w:rsid w:val="00A617E9"/>
    <w:rsid w:val="00A61BE9"/>
    <w:rsid w:val="00A61DCC"/>
    <w:rsid w:val="00A62110"/>
    <w:rsid w:val="00A622E1"/>
    <w:rsid w:val="00A627BF"/>
    <w:rsid w:val="00A62BBC"/>
    <w:rsid w:val="00A62DAD"/>
    <w:rsid w:val="00A62DCF"/>
    <w:rsid w:val="00A62DF5"/>
    <w:rsid w:val="00A62E8D"/>
    <w:rsid w:val="00A63122"/>
    <w:rsid w:val="00A63273"/>
    <w:rsid w:val="00A63774"/>
    <w:rsid w:val="00A64034"/>
    <w:rsid w:val="00A643F1"/>
    <w:rsid w:val="00A645A9"/>
    <w:rsid w:val="00A646B4"/>
    <w:rsid w:val="00A65112"/>
    <w:rsid w:val="00A6512F"/>
    <w:rsid w:val="00A65626"/>
    <w:rsid w:val="00A65D67"/>
    <w:rsid w:val="00A65F4F"/>
    <w:rsid w:val="00A6681C"/>
    <w:rsid w:val="00A66A8C"/>
    <w:rsid w:val="00A66E0D"/>
    <w:rsid w:val="00A670E8"/>
    <w:rsid w:val="00A6733F"/>
    <w:rsid w:val="00A67385"/>
    <w:rsid w:val="00A67390"/>
    <w:rsid w:val="00A674B3"/>
    <w:rsid w:val="00A675E4"/>
    <w:rsid w:val="00A67791"/>
    <w:rsid w:val="00A67B80"/>
    <w:rsid w:val="00A70330"/>
    <w:rsid w:val="00A70646"/>
    <w:rsid w:val="00A706FD"/>
    <w:rsid w:val="00A708D4"/>
    <w:rsid w:val="00A7106D"/>
    <w:rsid w:val="00A71073"/>
    <w:rsid w:val="00A718F5"/>
    <w:rsid w:val="00A71EB4"/>
    <w:rsid w:val="00A72072"/>
    <w:rsid w:val="00A72139"/>
    <w:rsid w:val="00A72C3F"/>
    <w:rsid w:val="00A7324C"/>
    <w:rsid w:val="00A7330E"/>
    <w:rsid w:val="00A7336A"/>
    <w:rsid w:val="00A73613"/>
    <w:rsid w:val="00A73929"/>
    <w:rsid w:val="00A74409"/>
    <w:rsid w:val="00A74761"/>
    <w:rsid w:val="00A74CDE"/>
    <w:rsid w:val="00A75822"/>
    <w:rsid w:val="00A75D5F"/>
    <w:rsid w:val="00A75E6D"/>
    <w:rsid w:val="00A75FD8"/>
    <w:rsid w:val="00A761CF"/>
    <w:rsid w:val="00A762B2"/>
    <w:rsid w:val="00A768EA"/>
    <w:rsid w:val="00A773DE"/>
    <w:rsid w:val="00A77900"/>
    <w:rsid w:val="00A80010"/>
    <w:rsid w:val="00A804BF"/>
    <w:rsid w:val="00A8106A"/>
    <w:rsid w:val="00A814C9"/>
    <w:rsid w:val="00A81553"/>
    <w:rsid w:val="00A82283"/>
    <w:rsid w:val="00A827D0"/>
    <w:rsid w:val="00A82B1A"/>
    <w:rsid w:val="00A82D92"/>
    <w:rsid w:val="00A831E3"/>
    <w:rsid w:val="00A83670"/>
    <w:rsid w:val="00A836F4"/>
    <w:rsid w:val="00A83EE9"/>
    <w:rsid w:val="00A83F17"/>
    <w:rsid w:val="00A84114"/>
    <w:rsid w:val="00A84744"/>
    <w:rsid w:val="00A84938"/>
    <w:rsid w:val="00A851C3"/>
    <w:rsid w:val="00A859B2"/>
    <w:rsid w:val="00A8680D"/>
    <w:rsid w:val="00A869BC"/>
    <w:rsid w:val="00A86D4E"/>
    <w:rsid w:val="00A86DAA"/>
    <w:rsid w:val="00A86EE9"/>
    <w:rsid w:val="00A86FC9"/>
    <w:rsid w:val="00A87724"/>
    <w:rsid w:val="00A87975"/>
    <w:rsid w:val="00A90039"/>
    <w:rsid w:val="00A901FC"/>
    <w:rsid w:val="00A908AB"/>
    <w:rsid w:val="00A90A2B"/>
    <w:rsid w:val="00A90ACB"/>
    <w:rsid w:val="00A90D8A"/>
    <w:rsid w:val="00A912C4"/>
    <w:rsid w:val="00A91459"/>
    <w:rsid w:val="00A91C1C"/>
    <w:rsid w:val="00A91CCE"/>
    <w:rsid w:val="00A91D86"/>
    <w:rsid w:val="00A91DF7"/>
    <w:rsid w:val="00A91F09"/>
    <w:rsid w:val="00A9202F"/>
    <w:rsid w:val="00A92421"/>
    <w:rsid w:val="00A9249F"/>
    <w:rsid w:val="00A925D8"/>
    <w:rsid w:val="00A93959"/>
    <w:rsid w:val="00A93A17"/>
    <w:rsid w:val="00A93C74"/>
    <w:rsid w:val="00A93FAF"/>
    <w:rsid w:val="00A9423A"/>
    <w:rsid w:val="00A94401"/>
    <w:rsid w:val="00A946CA"/>
    <w:rsid w:val="00A94833"/>
    <w:rsid w:val="00A951D1"/>
    <w:rsid w:val="00A95309"/>
    <w:rsid w:val="00A95728"/>
    <w:rsid w:val="00A95C45"/>
    <w:rsid w:val="00A95D7B"/>
    <w:rsid w:val="00A96433"/>
    <w:rsid w:val="00A96A01"/>
    <w:rsid w:val="00A96C3C"/>
    <w:rsid w:val="00A96C3E"/>
    <w:rsid w:val="00A96C57"/>
    <w:rsid w:val="00A97300"/>
    <w:rsid w:val="00A976CA"/>
    <w:rsid w:val="00A97858"/>
    <w:rsid w:val="00A978DD"/>
    <w:rsid w:val="00A97D15"/>
    <w:rsid w:val="00A97EFE"/>
    <w:rsid w:val="00AA0704"/>
    <w:rsid w:val="00AA0AEE"/>
    <w:rsid w:val="00AA0BB0"/>
    <w:rsid w:val="00AA0C74"/>
    <w:rsid w:val="00AA101D"/>
    <w:rsid w:val="00AA102D"/>
    <w:rsid w:val="00AA151E"/>
    <w:rsid w:val="00AA153E"/>
    <w:rsid w:val="00AA18BC"/>
    <w:rsid w:val="00AA1988"/>
    <w:rsid w:val="00AA1B31"/>
    <w:rsid w:val="00AA1D8D"/>
    <w:rsid w:val="00AA20C1"/>
    <w:rsid w:val="00AA2745"/>
    <w:rsid w:val="00AA2DA2"/>
    <w:rsid w:val="00AA305C"/>
    <w:rsid w:val="00AA311B"/>
    <w:rsid w:val="00AA38FD"/>
    <w:rsid w:val="00AA3DC7"/>
    <w:rsid w:val="00AA4173"/>
    <w:rsid w:val="00AA4B88"/>
    <w:rsid w:val="00AA4D95"/>
    <w:rsid w:val="00AA4ECF"/>
    <w:rsid w:val="00AA4F0F"/>
    <w:rsid w:val="00AA5346"/>
    <w:rsid w:val="00AA54FE"/>
    <w:rsid w:val="00AA5BE4"/>
    <w:rsid w:val="00AA5C11"/>
    <w:rsid w:val="00AA5F3D"/>
    <w:rsid w:val="00AA60A6"/>
    <w:rsid w:val="00AA6320"/>
    <w:rsid w:val="00AA64AC"/>
    <w:rsid w:val="00AA64B2"/>
    <w:rsid w:val="00AA65BD"/>
    <w:rsid w:val="00AA6603"/>
    <w:rsid w:val="00AA6719"/>
    <w:rsid w:val="00AA67AA"/>
    <w:rsid w:val="00AA682C"/>
    <w:rsid w:val="00AA685D"/>
    <w:rsid w:val="00AA69D9"/>
    <w:rsid w:val="00AA6B30"/>
    <w:rsid w:val="00AA6B36"/>
    <w:rsid w:val="00AA7DD0"/>
    <w:rsid w:val="00AB00D6"/>
    <w:rsid w:val="00AB0592"/>
    <w:rsid w:val="00AB08A0"/>
    <w:rsid w:val="00AB0A5A"/>
    <w:rsid w:val="00AB0B58"/>
    <w:rsid w:val="00AB0E43"/>
    <w:rsid w:val="00AB0EE1"/>
    <w:rsid w:val="00AB0F8D"/>
    <w:rsid w:val="00AB1021"/>
    <w:rsid w:val="00AB110E"/>
    <w:rsid w:val="00AB1BA9"/>
    <w:rsid w:val="00AB1BBD"/>
    <w:rsid w:val="00AB1F44"/>
    <w:rsid w:val="00AB2653"/>
    <w:rsid w:val="00AB26E4"/>
    <w:rsid w:val="00AB2AB6"/>
    <w:rsid w:val="00AB2AC7"/>
    <w:rsid w:val="00AB2BE3"/>
    <w:rsid w:val="00AB314F"/>
    <w:rsid w:val="00AB3516"/>
    <w:rsid w:val="00AB36E7"/>
    <w:rsid w:val="00AB37BF"/>
    <w:rsid w:val="00AB3877"/>
    <w:rsid w:val="00AB3E5C"/>
    <w:rsid w:val="00AB40D0"/>
    <w:rsid w:val="00AB43F5"/>
    <w:rsid w:val="00AB478E"/>
    <w:rsid w:val="00AB47BA"/>
    <w:rsid w:val="00AB4821"/>
    <w:rsid w:val="00AB48AE"/>
    <w:rsid w:val="00AB48EB"/>
    <w:rsid w:val="00AB4C68"/>
    <w:rsid w:val="00AB4E89"/>
    <w:rsid w:val="00AB52FE"/>
    <w:rsid w:val="00AB5449"/>
    <w:rsid w:val="00AB5929"/>
    <w:rsid w:val="00AB5C16"/>
    <w:rsid w:val="00AB661D"/>
    <w:rsid w:val="00AB6D56"/>
    <w:rsid w:val="00AB6DC1"/>
    <w:rsid w:val="00AB6E59"/>
    <w:rsid w:val="00AB704A"/>
    <w:rsid w:val="00AB7312"/>
    <w:rsid w:val="00AB7B5F"/>
    <w:rsid w:val="00AB7F6A"/>
    <w:rsid w:val="00AB7FB9"/>
    <w:rsid w:val="00AB7FC8"/>
    <w:rsid w:val="00AC04E7"/>
    <w:rsid w:val="00AC0543"/>
    <w:rsid w:val="00AC1071"/>
    <w:rsid w:val="00AC1208"/>
    <w:rsid w:val="00AC13B4"/>
    <w:rsid w:val="00AC1709"/>
    <w:rsid w:val="00AC180C"/>
    <w:rsid w:val="00AC1A6E"/>
    <w:rsid w:val="00AC1FE2"/>
    <w:rsid w:val="00AC2029"/>
    <w:rsid w:val="00AC25F6"/>
    <w:rsid w:val="00AC2740"/>
    <w:rsid w:val="00AC2BB8"/>
    <w:rsid w:val="00AC2FF0"/>
    <w:rsid w:val="00AC3AFF"/>
    <w:rsid w:val="00AC3F9C"/>
    <w:rsid w:val="00AC4391"/>
    <w:rsid w:val="00AC44F0"/>
    <w:rsid w:val="00AC468E"/>
    <w:rsid w:val="00AC4BC3"/>
    <w:rsid w:val="00AC4EF1"/>
    <w:rsid w:val="00AC5043"/>
    <w:rsid w:val="00AC520C"/>
    <w:rsid w:val="00AC540B"/>
    <w:rsid w:val="00AC54D6"/>
    <w:rsid w:val="00AC5AB2"/>
    <w:rsid w:val="00AC626E"/>
    <w:rsid w:val="00AC646E"/>
    <w:rsid w:val="00AC6501"/>
    <w:rsid w:val="00AC683F"/>
    <w:rsid w:val="00AC6A5B"/>
    <w:rsid w:val="00AC6BD7"/>
    <w:rsid w:val="00AC6BE3"/>
    <w:rsid w:val="00AC6FCA"/>
    <w:rsid w:val="00AC7B16"/>
    <w:rsid w:val="00AC7BCC"/>
    <w:rsid w:val="00AD01F5"/>
    <w:rsid w:val="00AD0441"/>
    <w:rsid w:val="00AD0888"/>
    <w:rsid w:val="00AD0A31"/>
    <w:rsid w:val="00AD0B15"/>
    <w:rsid w:val="00AD1390"/>
    <w:rsid w:val="00AD13F8"/>
    <w:rsid w:val="00AD1567"/>
    <w:rsid w:val="00AD192E"/>
    <w:rsid w:val="00AD21C8"/>
    <w:rsid w:val="00AD2347"/>
    <w:rsid w:val="00AD26E8"/>
    <w:rsid w:val="00AD26F9"/>
    <w:rsid w:val="00AD30F5"/>
    <w:rsid w:val="00AD34C4"/>
    <w:rsid w:val="00AD357F"/>
    <w:rsid w:val="00AD3888"/>
    <w:rsid w:val="00AD3D7C"/>
    <w:rsid w:val="00AD413E"/>
    <w:rsid w:val="00AD4D22"/>
    <w:rsid w:val="00AD4DBC"/>
    <w:rsid w:val="00AD514C"/>
    <w:rsid w:val="00AD57EF"/>
    <w:rsid w:val="00AD5B31"/>
    <w:rsid w:val="00AD61D3"/>
    <w:rsid w:val="00AD6258"/>
    <w:rsid w:val="00AD6C32"/>
    <w:rsid w:val="00AD6EBB"/>
    <w:rsid w:val="00AD6F8D"/>
    <w:rsid w:val="00AD722B"/>
    <w:rsid w:val="00AD764D"/>
    <w:rsid w:val="00AD7895"/>
    <w:rsid w:val="00AD7C07"/>
    <w:rsid w:val="00AD7C77"/>
    <w:rsid w:val="00AD7F1F"/>
    <w:rsid w:val="00AD7F45"/>
    <w:rsid w:val="00AE0802"/>
    <w:rsid w:val="00AE08DF"/>
    <w:rsid w:val="00AE0D97"/>
    <w:rsid w:val="00AE1173"/>
    <w:rsid w:val="00AE12BF"/>
    <w:rsid w:val="00AE1447"/>
    <w:rsid w:val="00AE16B1"/>
    <w:rsid w:val="00AE187F"/>
    <w:rsid w:val="00AE1E19"/>
    <w:rsid w:val="00AE1F5F"/>
    <w:rsid w:val="00AE28DF"/>
    <w:rsid w:val="00AE3202"/>
    <w:rsid w:val="00AE3235"/>
    <w:rsid w:val="00AE3609"/>
    <w:rsid w:val="00AE36CC"/>
    <w:rsid w:val="00AE41D0"/>
    <w:rsid w:val="00AE4591"/>
    <w:rsid w:val="00AE4A74"/>
    <w:rsid w:val="00AE4D81"/>
    <w:rsid w:val="00AE5A47"/>
    <w:rsid w:val="00AE5AF7"/>
    <w:rsid w:val="00AE6349"/>
    <w:rsid w:val="00AE70F4"/>
    <w:rsid w:val="00AE7C16"/>
    <w:rsid w:val="00AE7C46"/>
    <w:rsid w:val="00AF0335"/>
    <w:rsid w:val="00AF0B76"/>
    <w:rsid w:val="00AF0BB9"/>
    <w:rsid w:val="00AF0DC3"/>
    <w:rsid w:val="00AF0E9A"/>
    <w:rsid w:val="00AF168B"/>
    <w:rsid w:val="00AF1FE5"/>
    <w:rsid w:val="00AF29A7"/>
    <w:rsid w:val="00AF29DE"/>
    <w:rsid w:val="00AF29FE"/>
    <w:rsid w:val="00AF2DE7"/>
    <w:rsid w:val="00AF2E7A"/>
    <w:rsid w:val="00AF30EA"/>
    <w:rsid w:val="00AF320D"/>
    <w:rsid w:val="00AF36B0"/>
    <w:rsid w:val="00AF3ADB"/>
    <w:rsid w:val="00AF3AE7"/>
    <w:rsid w:val="00AF3AFE"/>
    <w:rsid w:val="00AF4023"/>
    <w:rsid w:val="00AF41A5"/>
    <w:rsid w:val="00AF42FA"/>
    <w:rsid w:val="00AF4B56"/>
    <w:rsid w:val="00AF4B7E"/>
    <w:rsid w:val="00AF4DF7"/>
    <w:rsid w:val="00AF4FB9"/>
    <w:rsid w:val="00AF5784"/>
    <w:rsid w:val="00AF5D3A"/>
    <w:rsid w:val="00AF605F"/>
    <w:rsid w:val="00AF654A"/>
    <w:rsid w:val="00AF6C47"/>
    <w:rsid w:val="00AF6D94"/>
    <w:rsid w:val="00AF6E9E"/>
    <w:rsid w:val="00AF6F48"/>
    <w:rsid w:val="00AF70B5"/>
    <w:rsid w:val="00AF7474"/>
    <w:rsid w:val="00AF7521"/>
    <w:rsid w:val="00AF7638"/>
    <w:rsid w:val="00AF7DFF"/>
    <w:rsid w:val="00AF7FF2"/>
    <w:rsid w:val="00B000C2"/>
    <w:rsid w:val="00B00619"/>
    <w:rsid w:val="00B00A09"/>
    <w:rsid w:val="00B00B4F"/>
    <w:rsid w:val="00B00C67"/>
    <w:rsid w:val="00B0101F"/>
    <w:rsid w:val="00B01719"/>
    <w:rsid w:val="00B01986"/>
    <w:rsid w:val="00B01B25"/>
    <w:rsid w:val="00B02441"/>
    <w:rsid w:val="00B02506"/>
    <w:rsid w:val="00B02CB6"/>
    <w:rsid w:val="00B034E9"/>
    <w:rsid w:val="00B0357F"/>
    <w:rsid w:val="00B039D3"/>
    <w:rsid w:val="00B03A58"/>
    <w:rsid w:val="00B03A5A"/>
    <w:rsid w:val="00B03C71"/>
    <w:rsid w:val="00B0435C"/>
    <w:rsid w:val="00B044A2"/>
    <w:rsid w:val="00B04673"/>
    <w:rsid w:val="00B04A41"/>
    <w:rsid w:val="00B04ADB"/>
    <w:rsid w:val="00B04C3E"/>
    <w:rsid w:val="00B04EDF"/>
    <w:rsid w:val="00B0539D"/>
    <w:rsid w:val="00B053B9"/>
    <w:rsid w:val="00B059A3"/>
    <w:rsid w:val="00B05A20"/>
    <w:rsid w:val="00B05F92"/>
    <w:rsid w:val="00B0628D"/>
    <w:rsid w:val="00B0663A"/>
    <w:rsid w:val="00B067C0"/>
    <w:rsid w:val="00B069B1"/>
    <w:rsid w:val="00B06B29"/>
    <w:rsid w:val="00B07287"/>
    <w:rsid w:val="00B077F8"/>
    <w:rsid w:val="00B079CE"/>
    <w:rsid w:val="00B07ACB"/>
    <w:rsid w:val="00B07AF6"/>
    <w:rsid w:val="00B07EAB"/>
    <w:rsid w:val="00B07F7A"/>
    <w:rsid w:val="00B10E3D"/>
    <w:rsid w:val="00B11208"/>
    <w:rsid w:val="00B112FF"/>
    <w:rsid w:val="00B11C20"/>
    <w:rsid w:val="00B11FC6"/>
    <w:rsid w:val="00B120EF"/>
    <w:rsid w:val="00B12436"/>
    <w:rsid w:val="00B12507"/>
    <w:rsid w:val="00B12E24"/>
    <w:rsid w:val="00B13B70"/>
    <w:rsid w:val="00B13ECC"/>
    <w:rsid w:val="00B14846"/>
    <w:rsid w:val="00B150C7"/>
    <w:rsid w:val="00B153FE"/>
    <w:rsid w:val="00B15467"/>
    <w:rsid w:val="00B1552B"/>
    <w:rsid w:val="00B155D1"/>
    <w:rsid w:val="00B15B48"/>
    <w:rsid w:val="00B15E15"/>
    <w:rsid w:val="00B160B3"/>
    <w:rsid w:val="00B163CC"/>
    <w:rsid w:val="00B16647"/>
    <w:rsid w:val="00B1667E"/>
    <w:rsid w:val="00B1676C"/>
    <w:rsid w:val="00B168E8"/>
    <w:rsid w:val="00B16A9C"/>
    <w:rsid w:val="00B17309"/>
    <w:rsid w:val="00B1785A"/>
    <w:rsid w:val="00B17877"/>
    <w:rsid w:val="00B2065D"/>
    <w:rsid w:val="00B20A35"/>
    <w:rsid w:val="00B20CC0"/>
    <w:rsid w:val="00B2113E"/>
    <w:rsid w:val="00B217FB"/>
    <w:rsid w:val="00B2195F"/>
    <w:rsid w:val="00B21986"/>
    <w:rsid w:val="00B21AC5"/>
    <w:rsid w:val="00B21BD4"/>
    <w:rsid w:val="00B21D0C"/>
    <w:rsid w:val="00B21F71"/>
    <w:rsid w:val="00B22630"/>
    <w:rsid w:val="00B2288E"/>
    <w:rsid w:val="00B22D79"/>
    <w:rsid w:val="00B23143"/>
    <w:rsid w:val="00B2328F"/>
    <w:rsid w:val="00B23343"/>
    <w:rsid w:val="00B237E5"/>
    <w:rsid w:val="00B23BFE"/>
    <w:rsid w:val="00B23D96"/>
    <w:rsid w:val="00B2400E"/>
    <w:rsid w:val="00B24081"/>
    <w:rsid w:val="00B2470C"/>
    <w:rsid w:val="00B249F5"/>
    <w:rsid w:val="00B24EAE"/>
    <w:rsid w:val="00B250AB"/>
    <w:rsid w:val="00B25207"/>
    <w:rsid w:val="00B25510"/>
    <w:rsid w:val="00B25918"/>
    <w:rsid w:val="00B259EF"/>
    <w:rsid w:val="00B25C8C"/>
    <w:rsid w:val="00B25E36"/>
    <w:rsid w:val="00B265F1"/>
    <w:rsid w:val="00B27176"/>
    <w:rsid w:val="00B27272"/>
    <w:rsid w:val="00B27643"/>
    <w:rsid w:val="00B27689"/>
    <w:rsid w:val="00B276C7"/>
    <w:rsid w:val="00B27AD6"/>
    <w:rsid w:val="00B30749"/>
    <w:rsid w:val="00B30A02"/>
    <w:rsid w:val="00B30ABA"/>
    <w:rsid w:val="00B30EDA"/>
    <w:rsid w:val="00B30EEE"/>
    <w:rsid w:val="00B31221"/>
    <w:rsid w:val="00B313E7"/>
    <w:rsid w:val="00B31652"/>
    <w:rsid w:val="00B317D1"/>
    <w:rsid w:val="00B31873"/>
    <w:rsid w:val="00B31CE6"/>
    <w:rsid w:val="00B320B1"/>
    <w:rsid w:val="00B32582"/>
    <w:rsid w:val="00B32587"/>
    <w:rsid w:val="00B3291E"/>
    <w:rsid w:val="00B32A43"/>
    <w:rsid w:val="00B32AC9"/>
    <w:rsid w:val="00B32EEC"/>
    <w:rsid w:val="00B32F7A"/>
    <w:rsid w:val="00B332C4"/>
    <w:rsid w:val="00B334A8"/>
    <w:rsid w:val="00B3490C"/>
    <w:rsid w:val="00B34CBA"/>
    <w:rsid w:val="00B34E98"/>
    <w:rsid w:val="00B35089"/>
    <w:rsid w:val="00B3519C"/>
    <w:rsid w:val="00B351FE"/>
    <w:rsid w:val="00B35EA8"/>
    <w:rsid w:val="00B35F39"/>
    <w:rsid w:val="00B364C1"/>
    <w:rsid w:val="00B36744"/>
    <w:rsid w:val="00B36EEA"/>
    <w:rsid w:val="00B370DE"/>
    <w:rsid w:val="00B3748C"/>
    <w:rsid w:val="00B377FF"/>
    <w:rsid w:val="00B37963"/>
    <w:rsid w:val="00B400F8"/>
    <w:rsid w:val="00B4096F"/>
    <w:rsid w:val="00B40ABC"/>
    <w:rsid w:val="00B40B07"/>
    <w:rsid w:val="00B4172E"/>
    <w:rsid w:val="00B4190D"/>
    <w:rsid w:val="00B41AB3"/>
    <w:rsid w:val="00B425BE"/>
    <w:rsid w:val="00B4271D"/>
    <w:rsid w:val="00B42913"/>
    <w:rsid w:val="00B42A09"/>
    <w:rsid w:val="00B42B4D"/>
    <w:rsid w:val="00B42B86"/>
    <w:rsid w:val="00B42CB4"/>
    <w:rsid w:val="00B43256"/>
    <w:rsid w:val="00B4390A"/>
    <w:rsid w:val="00B43E36"/>
    <w:rsid w:val="00B4418D"/>
    <w:rsid w:val="00B44355"/>
    <w:rsid w:val="00B44728"/>
    <w:rsid w:val="00B44738"/>
    <w:rsid w:val="00B45337"/>
    <w:rsid w:val="00B4568C"/>
    <w:rsid w:val="00B456D2"/>
    <w:rsid w:val="00B4585A"/>
    <w:rsid w:val="00B4595D"/>
    <w:rsid w:val="00B45A9D"/>
    <w:rsid w:val="00B46633"/>
    <w:rsid w:val="00B46689"/>
    <w:rsid w:val="00B46BE7"/>
    <w:rsid w:val="00B46EC3"/>
    <w:rsid w:val="00B474F1"/>
    <w:rsid w:val="00B476BD"/>
    <w:rsid w:val="00B476CA"/>
    <w:rsid w:val="00B47870"/>
    <w:rsid w:val="00B47A99"/>
    <w:rsid w:val="00B50314"/>
    <w:rsid w:val="00B504E3"/>
    <w:rsid w:val="00B507EB"/>
    <w:rsid w:val="00B5095D"/>
    <w:rsid w:val="00B509DD"/>
    <w:rsid w:val="00B513D6"/>
    <w:rsid w:val="00B518D6"/>
    <w:rsid w:val="00B51AD5"/>
    <w:rsid w:val="00B52656"/>
    <w:rsid w:val="00B52804"/>
    <w:rsid w:val="00B52877"/>
    <w:rsid w:val="00B52EC1"/>
    <w:rsid w:val="00B53120"/>
    <w:rsid w:val="00B534A6"/>
    <w:rsid w:val="00B534AF"/>
    <w:rsid w:val="00B53B6B"/>
    <w:rsid w:val="00B53C77"/>
    <w:rsid w:val="00B53D64"/>
    <w:rsid w:val="00B53DAA"/>
    <w:rsid w:val="00B5400F"/>
    <w:rsid w:val="00B54115"/>
    <w:rsid w:val="00B54302"/>
    <w:rsid w:val="00B546A6"/>
    <w:rsid w:val="00B54975"/>
    <w:rsid w:val="00B549C4"/>
    <w:rsid w:val="00B54C55"/>
    <w:rsid w:val="00B54D7C"/>
    <w:rsid w:val="00B5550E"/>
    <w:rsid w:val="00B55579"/>
    <w:rsid w:val="00B55715"/>
    <w:rsid w:val="00B55BCB"/>
    <w:rsid w:val="00B55CBF"/>
    <w:rsid w:val="00B55D7A"/>
    <w:rsid w:val="00B56451"/>
    <w:rsid w:val="00B56716"/>
    <w:rsid w:val="00B571F5"/>
    <w:rsid w:val="00B57268"/>
    <w:rsid w:val="00B57E49"/>
    <w:rsid w:val="00B603D6"/>
    <w:rsid w:val="00B60A0E"/>
    <w:rsid w:val="00B60AA6"/>
    <w:rsid w:val="00B60DD5"/>
    <w:rsid w:val="00B611DE"/>
    <w:rsid w:val="00B6137E"/>
    <w:rsid w:val="00B6153D"/>
    <w:rsid w:val="00B620EE"/>
    <w:rsid w:val="00B621AD"/>
    <w:rsid w:val="00B623E2"/>
    <w:rsid w:val="00B62E7F"/>
    <w:rsid w:val="00B630CF"/>
    <w:rsid w:val="00B63100"/>
    <w:rsid w:val="00B6334C"/>
    <w:rsid w:val="00B636A1"/>
    <w:rsid w:val="00B637E7"/>
    <w:rsid w:val="00B63CFD"/>
    <w:rsid w:val="00B64040"/>
    <w:rsid w:val="00B644D3"/>
    <w:rsid w:val="00B64650"/>
    <w:rsid w:val="00B64921"/>
    <w:rsid w:val="00B64B6F"/>
    <w:rsid w:val="00B64C3F"/>
    <w:rsid w:val="00B64CB7"/>
    <w:rsid w:val="00B651E0"/>
    <w:rsid w:val="00B6588A"/>
    <w:rsid w:val="00B65919"/>
    <w:rsid w:val="00B66666"/>
    <w:rsid w:val="00B6693A"/>
    <w:rsid w:val="00B66DBF"/>
    <w:rsid w:val="00B675F3"/>
    <w:rsid w:val="00B678ED"/>
    <w:rsid w:val="00B67C6C"/>
    <w:rsid w:val="00B70175"/>
    <w:rsid w:val="00B70AAA"/>
    <w:rsid w:val="00B70AB1"/>
    <w:rsid w:val="00B7137E"/>
    <w:rsid w:val="00B71743"/>
    <w:rsid w:val="00B71CA8"/>
    <w:rsid w:val="00B71D67"/>
    <w:rsid w:val="00B71E20"/>
    <w:rsid w:val="00B722E7"/>
    <w:rsid w:val="00B727CE"/>
    <w:rsid w:val="00B728CA"/>
    <w:rsid w:val="00B7299B"/>
    <w:rsid w:val="00B72BFC"/>
    <w:rsid w:val="00B72D3C"/>
    <w:rsid w:val="00B7313D"/>
    <w:rsid w:val="00B73352"/>
    <w:rsid w:val="00B7349F"/>
    <w:rsid w:val="00B73924"/>
    <w:rsid w:val="00B73C21"/>
    <w:rsid w:val="00B73C26"/>
    <w:rsid w:val="00B73E24"/>
    <w:rsid w:val="00B73EB1"/>
    <w:rsid w:val="00B750A3"/>
    <w:rsid w:val="00B7522F"/>
    <w:rsid w:val="00B757CC"/>
    <w:rsid w:val="00B7580C"/>
    <w:rsid w:val="00B75B23"/>
    <w:rsid w:val="00B75C2C"/>
    <w:rsid w:val="00B75E7A"/>
    <w:rsid w:val="00B75FD7"/>
    <w:rsid w:val="00B763EA"/>
    <w:rsid w:val="00B763F0"/>
    <w:rsid w:val="00B76440"/>
    <w:rsid w:val="00B76611"/>
    <w:rsid w:val="00B76BEE"/>
    <w:rsid w:val="00B76C0D"/>
    <w:rsid w:val="00B76E78"/>
    <w:rsid w:val="00B776CE"/>
    <w:rsid w:val="00B77AEF"/>
    <w:rsid w:val="00B8020D"/>
    <w:rsid w:val="00B80E1C"/>
    <w:rsid w:val="00B80ED0"/>
    <w:rsid w:val="00B81144"/>
    <w:rsid w:val="00B812DE"/>
    <w:rsid w:val="00B815DF"/>
    <w:rsid w:val="00B81974"/>
    <w:rsid w:val="00B8198F"/>
    <w:rsid w:val="00B819B8"/>
    <w:rsid w:val="00B81BD0"/>
    <w:rsid w:val="00B825AC"/>
    <w:rsid w:val="00B825C7"/>
    <w:rsid w:val="00B82892"/>
    <w:rsid w:val="00B8291C"/>
    <w:rsid w:val="00B82929"/>
    <w:rsid w:val="00B82AE8"/>
    <w:rsid w:val="00B82C83"/>
    <w:rsid w:val="00B8324B"/>
    <w:rsid w:val="00B832D0"/>
    <w:rsid w:val="00B83F7D"/>
    <w:rsid w:val="00B8465F"/>
    <w:rsid w:val="00B8496E"/>
    <w:rsid w:val="00B84C2B"/>
    <w:rsid w:val="00B85137"/>
    <w:rsid w:val="00B854B9"/>
    <w:rsid w:val="00B855DB"/>
    <w:rsid w:val="00B859C7"/>
    <w:rsid w:val="00B85C4E"/>
    <w:rsid w:val="00B85EF6"/>
    <w:rsid w:val="00B85F10"/>
    <w:rsid w:val="00B86119"/>
    <w:rsid w:val="00B863DA"/>
    <w:rsid w:val="00B86A94"/>
    <w:rsid w:val="00B86B19"/>
    <w:rsid w:val="00B8706E"/>
    <w:rsid w:val="00B87689"/>
    <w:rsid w:val="00B878A8"/>
    <w:rsid w:val="00B90A17"/>
    <w:rsid w:val="00B90DA1"/>
    <w:rsid w:val="00B91498"/>
    <w:rsid w:val="00B9187E"/>
    <w:rsid w:val="00B92012"/>
    <w:rsid w:val="00B92097"/>
    <w:rsid w:val="00B92220"/>
    <w:rsid w:val="00B9235D"/>
    <w:rsid w:val="00B92C01"/>
    <w:rsid w:val="00B930BF"/>
    <w:rsid w:val="00B9336A"/>
    <w:rsid w:val="00B94031"/>
    <w:rsid w:val="00B941E9"/>
    <w:rsid w:val="00B94475"/>
    <w:rsid w:val="00B94563"/>
    <w:rsid w:val="00B95236"/>
    <w:rsid w:val="00B954D7"/>
    <w:rsid w:val="00B95509"/>
    <w:rsid w:val="00B95C8A"/>
    <w:rsid w:val="00B95D64"/>
    <w:rsid w:val="00B95E80"/>
    <w:rsid w:val="00B9608D"/>
    <w:rsid w:val="00B961AD"/>
    <w:rsid w:val="00B96428"/>
    <w:rsid w:val="00B96678"/>
    <w:rsid w:val="00B96AA2"/>
    <w:rsid w:val="00B97411"/>
    <w:rsid w:val="00B975D9"/>
    <w:rsid w:val="00B9769F"/>
    <w:rsid w:val="00B97A90"/>
    <w:rsid w:val="00B97AD9"/>
    <w:rsid w:val="00B97DE0"/>
    <w:rsid w:val="00B97E29"/>
    <w:rsid w:val="00B97FA2"/>
    <w:rsid w:val="00BA0098"/>
    <w:rsid w:val="00BA012C"/>
    <w:rsid w:val="00BA05B3"/>
    <w:rsid w:val="00BA0F6B"/>
    <w:rsid w:val="00BA0FB0"/>
    <w:rsid w:val="00BA1131"/>
    <w:rsid w:val="00BA1E2F"/>
    <w:rsid w:val="00BA23EF"/>
    <w:rsid w:val="00BA25A3"/>
    <w:rsid w:val="00BA276E"/>
    <w:rsid w:val="00BA289D"/>
    <w:rsid w:val="00BA2B1C"/>
    <w:rsid w:val="00BA3132"/>
    <w:rsid w:val="00BA351A"/>
    <w:rsid w:val="00BA3F15"/>
    <w:rsid w:val="00BA3F39"/>
    <w:rsid w:val="00BA4094"/>
    <w:rsid w:val="00BA42E5"/>
    <w:rsid w:val="00BA4451"/>
    <w:rsid w:val="00BA44DD"/>
    <w:rsid w:val="00BA45F0"/>
    <w:rsid w:val="00BA4868"/>
    <w:rsid w:val="00BA4F99"/>
    <w:rsid w:val="00BA4FFC"/>
    <w:rsid w:val="00BA5502"/>
    <w:rsid w:val="00BA5511"/>
    <w:rsid w:val="00BA5E34"/>
    <w:rsid w:val="00BA6176"/>
    <w:rsid w:val="00BA65DC"/>
    <w:rsid w:val="00BA704C"/>
    <w:rsid w:val="00BA728D"/>
    <w:rsid w:val="00BA730A"/>
    <w:rsid w:val="00BA7A45"/>
    <w:rsid w:val="00BA7A4F"/>
    <w:rsid w:val="00BB010E"/>
    <w:rsid w:val="00BB0306"/>
    <w:rsid w:val="00BB031E"/>
    <w:rsid w:val="00BB06E4"/>
    <w:rsid w:val="00BB07EA"/>
    <w:rsid w:val="00BB094F"/>
    <w:rsid w:val="00BB11D8"/>
    <w:rsid w:val="00BB12D0"/>
    <w:rsid w:val="00BB154F"/>
    <w:rsid w:val="00BB160A"/>
    <w:rsid w:val="00BB16CD"/>
    <w:rsid w:val="00BB1C35"/>
    <w:rsid w:val="00BB23C7"/>
    <w:rsid w:val="00BB23F8"/>
    <w:rsid w:val="00BB2911"/>
    <w:rsid w:val="00BB2968"/>
    <w:rsid w:val="00BB2C14"/>
    <w:rsid w:val="00BB2EEA"/>
    <w:rsid w:val="00BB2FA7"/>
    <w:rsid w:val="00BB305A"/>
    <w:rsid w:val="00BB3837"/>
    <w:rsid w:val="00BB39C9"/>
    <w:rsid w:val="00BB3A33"/>
    <w:rsid w:val="00BB3B8D"/>
    <w:rsid w:val="00BB3ECE"/>
    <w:rsid w:val="00BB4221"/>
    <w:rsid w:val="00BB48ED"/>
    <w:rsid w:val="00BB4DD8"/>
    <w:rsid w:val="00BB54A7"/>
    <w:rsid w:val="00BB5776"/>
    <w:rsid w:val="00BB5C48"/>
    <w:rsid w:val="00BB5C5B"/>
    <w:rsid w:val="00BB5E5E"/>
    <w:rsid w:val="00BB63CF"/>
    <w:rsid w:val="00BB6E4F"/>
    <w:rsid w:val="00BB708D"/>
    <w:rsid w:val="00BB760D"/>
    <w:rsid w:val="00BC0367"/>
    <w:rsid w:val="00BC0B53"/>
    <w:rsid w:val="00BC114C"/>
    <w:rsid w:val="00BC1561"/>
    <w:rsid w:val="00BC1669"/>
    <w:rsid w:val="00BC190F"/>
    <w:rsid w:val="00BC192A"/>
    <w:rsid w:val="00BC1CDE"/>
    <w:rsid w:val="00BC204B"/>
    <w:rsid w:val="00BC20D2"/>
    <w:rsid w:val="00BC2843"/>
    <w:rsid w:val="00BC29DF"/>
    <w:rsid w:val="00BC2ACE"/>
    <w:rsid w:val="00BC30EA"/>
    <w:rsid w:val="00BC3376"/>
    <w:rsid w:val="00BC37C4"/>
    <w:rsid w:val="00BC408B"/>
    <w:rsid w:val="00BC435E"/>
    <w:rsid w:val="00BC45AA"/>
    <w:rsid w:val="00BC4881"/>
    <w:rsid w:val="00BC49C5"/>
    <w:rsid w:val="00BC4B2B"/>
    <w:rsid w:val="00BC4D8A"/>
    <w:rsid w:val="00BC526F"/>
    <w:rsid w:val="00BC55CF"/>
    <w:rsid w:val="00BC5CA3"/>
    <w:rsid w:val="00BC5F17"/>
    <w:rsid w:val="00BC60FA"/>
    <w:rsid w:val="00BC6256"/>
    <w:rsid w:val="00BC64BA"/>
    <w:rsid w:val="00BC6598"/>
    <w:rsid w:val="00BC6616"/>
    <w:rsid w:val="00BC68F5"/>
    <w:rsid w:val="00BC6C79"/>
    <w:rsid w:val="00BC6FF1"/>
    <w:rsid w:val="00BC71D3"/>
    <w:rsid w:val="00BC76CE"/>
    <w:rsid w:val="00BC76DD"/>
    <w:rsid w:val="00BC7951"/>
    <w:rsid w:val="00BC79A6"/>
    <w:rsid w:val="00BD0704"/>
    <w:rsid w:val="00BD084D"/>
    <w:rsid w:val="00BD09C9"/>
    <w:rsid w:val="00BD0A45"/>
    <w:rsid w:val="00BD0B11"/>
    <w:rsid w:val="00BD100F"/>
    <w:rsid w:val="00BD10C1"/>
    <w:rsid w:val="00BD241A"/>
    <w:rsid w:val="00BD28B1"/>
    <w:rsid w:val="00BD28B2"/>
    <w:rsid w:val="00BD296E"/>
    <w:rsid w:val="00BD2CDF"/>
    <w:rsid w:val="00BD2EDE"/>
    <w:rsid w:val="00BD3528"/>
    <w:rsid w:val="00BD3582"/>
    <w:rsid w:val="00BD3D30"/>
    <w:rsid w:val="00BD3F63"/>
    <w:rsid w:val="00BD3F8F"/>
    <w:rsid w:val="00BD3FD3"/>
    <w:rsid w:val="00BD4394"/>
    <w:rsid w:val="00BD45DE"/>
    <w:rsid w:val="00BD46F0"/>
    <w:rsid w:val="00BD492F"/>
    <w:rsid w:val="00BD49ED"/>
    <w:rsid w:val="00BD4E44"/>
    <w:rsid w:val="00BD50CD"/>
    <w:rsid w:val="00BD5213"/>
    <w:rsid w:val="00BD572D"/>
    <w:rsid w:val="00BD5932"/>
    <w:rsid w:val="00BD5C43"/>
    <w:rsid w:val="00BD6192"/>
    <w:rsid w:val="00BD6430"/>
    <w:rsid w:val="00BD643B"/>
    <w:rsid w:val="00BD6605"/>
    <w:rsid w:val="00BD66B3"/>
    <w:rsid w:val="00BD6BEA"/>
    <w:rsid w:val="00BD6C4D"/>
    <w:rsid w:val="00BD6CEB"/>
    <w:rsid w:val="00BD72A4"/>
    <w:rsid w:val="00BD7792"/>
    <w:rsid w:val="00BD7F94"/>
    <w:rsid w:val="00BE0213"/>
    <w:rsid w:val="00BE026F"/>
    <w:rsid w:val="00BE0493"/>
    <w:rsid w:val="00BE07C4"/>
    <w:rsid w:val="00BE132C"/>
    <w:rsid w:val="00BE1B29"/>
    <w:rsid w:val="00BE1C53"/>
    <w:rsid w:val="00BE1E5F"/>
    <w:rsid w:val="00BE2717"/>
    <w:rsid w:val="00BE284D"/>
    <w:rsid w:val="00BE2A46"/>
    <w:rsid w:val="00BE2A79"/>
    <w:rsid w:val="00BE2BC4"/>
    <w:rsid w:val="00BE2ED2"/>
    <w:rsid w:val="00BE3327"/>
    <w:rsid w:val="00BE3876"/>
    <w:rsid w:val="00BE3914"/>
    <w:rsid w:val="00BE3A8D"/>
    <w:rsid w:val="00BE3E20"/>
    <w:rsid w:val="00BE49D2"/>
    <w:rsid w:val="00BE4E08"/>
    <w:rsid w:val="00BE500B"/>
    <w:rsid w:val="00BE5289"/>
    <w:rsid w:val="00BE552B"/>
    <w:rsid w:val="00BE555B"/>
    <w:rsid w:val="00BE567E"/>
    <w:rsid w:val="00BE5C0A"/>
    <w:rsid w:val="00BE5D77"/>
    <w:rsid w:val="00BE701C"/>
    <w:rsid w:val="00BE70B5"/>
    <w:rsid w:val="00BE7DA9"/>
    <w:rsid w:val="00BF02FB"/>
    <w:rsid w:val="00BF1126"/>
    <w:rsid w:val="00BF12F0"/>
    <w:rsid w:val="00BF1B8F"/>
    <w:rsid w:val="00BF2002"/>
    <w:rsid w:val="00BF2185"/>
    <w:rsid w:val="00BF2272"/>
    <w:rsid w:val="00BF22D8"/>
    <w:rsid w:val="00BF2B73"/>
    <w:rsid w:val="00BF2C5C"/>
    <w:rsid w:val="00BF2CCB"/>
    <w:rsid w:val="00BF3572"/>
    <w:rsid w:val="00BF35DE"/>
    <w:rsid w:val="00BF38CB"/>
    <w:rsid w:val="00BF3AA9"/>
    <w:rsid w:val="00BF3D6C"/>
    <w:rsid w:val="00BF3DD6"/>
    <w:rsid w:val="00BF3E3C"/>
    <w:rsid w:val="00BF401D"/>
    <w:rsid w:val="00BF439D"/>
    <w:rsid w:val="00BF462A"/>
    <w:rsid w:val="00BF46DC"/>
    <w:rsid w:val="00BF4712"/>
    <w:rsid w:val="00BF533C"/>
    <w:rsid w:val="00BF560C"/>
    <w:rsid w:val="00BF5FF7"/>
    <w:rsid w:val="00BF64B0"/>
    <w:rsid w:val="00BF6859"/>
    <w:rsid w:val="00BF68D6"/>
    <w:rsid w:val="00BF6BA8"/>
    <w:rsid w:val="00BF6D59"/>
    <w:rsid w:val="00BF6F8C"/>
    <w:rsid w:val="00BF70B8"/>
    <w:rsid w:val="00BF75A3"/>
    <w:rsid w:val="00BF7925"/>
    <w:rsid w:val="00BF7C8F"/>
    <w:rsid w:val="00BF7FA7"/>
    <w:rsid w:val="00C00102"/>
    <w:rsid w:val="00C00701"/>
    <w:rsid w:val="00C00CBD"/>
    <w:rsid w:val="00C00D0F"/>
    <w:rsid w:val="00C00FB2"/>
    <w:rsid w:val="00C01234"/>
    <w:rsid w:val="00C0124B"/>
    <w:rsid w:val="00C0152B"/>
    <w:rsid w:val="00C015B6"/>
    <w:rsid w:val="00C018BA"/>
    <w:rsid w:val="00C019A9"/>
    <w:rsid w:val="00C01B61"/>
    <w:rsid w:val="00C01C23"/>
    <w:rsid w:val="00C01EF8"/>
    <w:rsid w:val="00C02334"/>
    <w:rsid w:val="00C0264E"/>
    <w:rsid w:val="00C030BF"/>
    <w:rsid w:val="00C030CF"/>
    <w:rsid w:val="00C0371D"/>
    <w:rsid w:val="00C03F60"/>
    <w:rsid w:val="00C047F9"/>
    <w:rsid w:val="00C04AA1"/>
    <w:rsid w:val="00C053BA"/>
    <w:rsid w:val="00C05A4A"/>
    <w:rsid w:val="00C0620E"/>
    <w:rsid w:val="00C06389"/>
    <w:rsid w:val="00C06466"/>
    <w:rsid w:val="00C06480"/>
    <w:rsid w:val="00C0661A"/>
    <w:rsid w:val="00C068A8"/>
    <w:rsid w:val="00C06D6A"/>
    <w:rsid w:val="00C07693"/>
    <w:rsid w:val="00C10277"/>
    <w:rsid w:val="00C106B5"/>
    <w:rsid w:val="00C1071F"/>
    <w:rsid w:val="00C10838"/>
    <w:rsid w:val="00C10B3D"/>
    <w:rsid w:val="00C11067"/>
    <w:rsid w:val="00C1137E"/>
    <w:rsid w:val="00C11519"/>
    <w:rsid w:val="00C11BA1"/>
    <w:rsid w:val="00C1260C"/>
    <w:rsid w:val="00C1267A"/>
    <w:rsid w:val="00C12690"/>
    <w:rsid w:val="00C1299C"/>
    <w:rsid w:val="00C13042"/>
    <w:rsid w:val="00C1344E"/>
    <w:rsid w:val="00C138EC"/>
    <w:rsid w:val="00C13A71"/>
    <w:rsid w:val="00C13BBA"/>
    <w:rsid w:val="00C1424A"/>
    <w:rsid w:val="00C142FA"/>
    <w:rsid w:val="00C144AD"/>
    <w:rsid w:val="00C14906"/>
    <w:rsid w:val="00C14F7F"/>
    <w:rsid w:val="00C15368"/>
    <w:rsid w:val="00C1564A"/>
    <w:rsid w:val="00C15972"/>
    <w:rsid w:val="00C16277"/>
    <w:rsid w:val="00C16535"/>
    <w:rsid w:val="00C16BD5"/>
    <w:rsid w:val="00C16BF6"/>
    <w:rsid w:val="00C16D99"/>
    <w:rsid w:val="00C16F80"/>
    <w:rsid w:val="00C17297"/>
    <w:rsid w:val="00C17383"/>
    <w:rsid w:val="00C17448"/>
    <w:rsid w:val="00C176DE"/>
    <w:rsid w:val="00C17A86"/>
    <w:rsid w:val="00C17D2C"/>
    <w:rsid w:val="00C20275"/>
    <w:rsid w:val="00C2030E"/>
    <w:rsid w:val="00C2042E"/>
    <w:rsid w:val="00C2080A"/>
    <w:rsid w:val="00C20815"/>
    <w:rsid w:val="00C20B1C"/>
    <w:rsid w:val="00C21526"/>
    <w:rsid w:val="00C21552"/>
    <w:rsid w:val="00C217B6"/>
    <w:rsid w:val="00C21964"/>
    <w:rsid w:val="00C21DA8"/>
    <w:rsid w:val="00C21DEF"/>
    <w:rsid w:val="00C21E01"/>
    <w:rsid w:val="00C226CA"/>
    <w:rsid w:val="00C22B93"/>
    <w:rsid w:val="00C22E53"/>
    <w:rsid w:val="00C23119"/>
    <w:rsid w:val="00C2335C"/>
    <w:rsid w:val="00C23560"/>
    <w:rsid w:val="00C23642"/>
    <w:rsid w:val="00C23A0E"/>
    <w:rsid w:val="00C23BD1"/>
    <w:rsid w:val="00C24130"/>
    <w:rsid w:val="00C242D4"/>
    <w:rsid w:val="00C2526A"/>
    <w:rsid w:val="00C253A7"/>
    <w:rsid w:val="00C26218"/>
    <w:rsid w:val="00C26997"/>
    <w:rsid w:val="00C26A5D"/>
    <w:rsid w:val="00C26D88"/>
    <w:rsid w:val="00C26E91"/>
    <w:rsid w:val="00C26EC3"/>
    <w:rsid w:val="00C26F46"/>
    <w:rsid w:val="00C2701F"/>
    <w:rsid w:val="00C278A2"/>
    <w:rsid w:val="00C300D5"/>
    <w:rsid w:val="00C30C86"/>
    <w:rsid w:val="00C30D79"/>
    <w:rsid w:val="00C312F0"/>
    <w:rsid w:val="00C31E4D"/>
    <w:rsid w:val="00C320C8"/>
    <w:rsid w:val="00C323EE"/>
    <w:rsid w:val="00C3241B"/>
    <w:rsid w:val="00C32424"/>
    <w:rsid w:val="00C32C72"/>
    <w:rsid w:val="00C33186"/>
    <w:rsid w:val="00C3398E"/>
    <w:rsid w:val="00C33C14"/>
    <w:rsid w:val="00C33EE8"/>
    <w:rsid w:val="00C34501"/>
    <w:rsid w:val="00C348B4"/>
    <w:rsid w:val="00C3496E"/>
    <w:rsid w:val="00C34DFD"/>
    <w:rsid w:val="00C352D9"/>
    <w:rsid w:val="00C363D9"/>
    <w:rsid w:val="00C36594"/>
    <w:rsid w:val="00C368E7"/>
    <w:rsid w:val="00C36ADC"/>
    <w:rsid w:val="00C36D31"/>
    <w:rsid w:val="00C37536"/>
    <w:rsid w:val="00C375A1"/>
    <w:rsid w:val="00C377C4"/>
    <w:rsid w:val="00C37C7B"/>
    <w:rsid w:val="00C37EC8"/>
    <w:rsid w:val="00C37F11"/>
    <w:rsid w:val="00C40279"/>
    <w:rsid w:val="00C40B50"/>
    <w:rsid w:val="00C4106D"/>
    <w:rsid w:val="00C410C5"/>
    <w:rsid w:val="00C41F0B"/>
    <w:rsid w:val="00C43142"/>
    <w:rsid w:val="00C4352E"/>
    <w:rsid w:val="00C436F3"/>
    <w:rsid w:val="00C43765"/>
    <w:rsid w:val="00C43C78"/>
    <w:rsid w:val="00C43F5A"/>
    <w:rsid w:val="00C43F63"/>
    <w:rsid w:val="00C44175"/>
    <w:rsid w:val="00C44448"/>
    <w:rsid w:val="00C4485D"/>
    <w:rsid w:val="00C44AFB"/>
    <w:rsid w:val="00C451D8"/>
    <w:rsid w:val="00C45D66"/>
    <w:rsid w:val="00C45D7C"/>
    <w:rsid w:val="00C4658D"/>
    <w:rsid w:val="00C46625"/>
    <w:rsid w:val="00C46944"/>
    <w:rsid w:val="00C4730A"/>
    <w:rsid w:val="00C47A7E"/>
    <w:rsid w:val="00C503D6"/>
    <w:rsid w:val="00C51200"/>
    <w:rsid w:val="00C5171C"/>
    <w:rsid w:val="00C5180E"/>
    <w:rsid w:val="00C51C49"/>
    <w:rsid w:val="00C51F68"/>
    <w:rsid w:val="00C52016"/>
    <w:rsid w:val="00C528D8"/>
    <w:rsid w:val="00C531C6"/>
    <w:rsid w:val="00C5320C"/>
    <w:rsid w:val="00C5332D"/>
    <w:rsid w:val="00C537E3"/>
    <w:rsid w:val="00C538E4"/>
    <w:rsid w:val="00C539C8"/>
    <w:rsid w:val="00C53A21"/>
    <w:rsid w:val="00C53D0C"/>
    <w:rsid w:val="00C53E6B"/>
    <w:rsid w:val="00C54128"/>
    <w:rsid w:val="00C54B43"/>
    <w:rsid w:val="00C55474"/>
    <w:rsid w:val="00C5567F"/>
    <w:rsid w:val="00C558AD"/>
    <w:rsid w:val="00C55AF3"/>
    <w:rsid w:val="00C55E1F"/>
    <w:rsid w:val="00C55E3A"/>
    <w:rsid w:val="00C55F65"/>
    <w:rsid w:val="00C5612B"/>
    <w:rsid w:val="00C56EDE"/>
    <w:rsid w:val="00C56F77"/>
    <w:rsid w:val="00C57188"/>
    <w:rsid w:val="00C573F9"/>
    <w:rsid w:val="00C57753"/>
    <w:rsid w:val="00C57BE4"/>
    <w:rsid w:val="00C57DFB"/>
    <w:rsid w:val="00C6059E"/>
    <w:rsid w:val="00C608A5"/>
    <w:rsid w:val="00C60D25"/>
    <w:rsid w:val="00C60FD6"/>
    <w:rsid w:val="00C61577"/>
    <w:rsid w:val="00C61F16"/>
    <w:rsid w:val="00C62251"/>
    <w:rsid w:val="00C62E45"/>
    <w:rsid w:val="00C62E6B"/>
    <w:rsid w:val="00C62EDC"/>
    <w:rsid w:val="00C63170"/>
    <w:rsid w:val="00C63739"/>
    <w:rsid w:val="00C63EED"/>
    <w:rsid w:val="00C64612"/>
    <w:rsid w:val="00C647AB"/>
    <w:rsid w:val="00C64923"/>
    <w:rsid w:val="00C64955"/>
    <w:rsid w:val="00C649CC"/>
    <w:rsid w:val="00C64A57"/>
    <w:rsid w:val="00C64BF1"/>
    <w:rsid w:val="00C64CCF"/>
    <w:rsid w:val="00C654FF"/>
    <w:rsid w:val="00C6593B"/>
    <w:rsid w:val="00C660C7"/>
    <w:rsid w:val="00C66956"/>
    <w:rsid w:val="00C66C12"/>
    <w:rsid w:val="00C670CD"/>
    <w:rsid w:val="00C6786A"/>
    <w:rsid w:val="00C67FB2"/>
    <w:rsid w:val="00C70721"/>
    <w:rsid w:val="00C70C96"/>
    <w:rsid w:val="00C70CD2"/>
    <w:rsid w:val="00C70FCA"/>
    <w:rsid w:val="00C711DD"/>
    <w:rsid w:val="00C71358"/>
    <w:rsid w:val="00C71702"/>
    <w:rsid w:val="00C71716"/>
    <w:rsid w:val="00C72777"/>
    <w:rsid w:val="00C727C5"/>
    <w:rsid w:val="00C7289F"/>
    <w:rsid w:val="00C72EDE"/>
    <w:rsid w:val="00C72FCE"/>
    <w:rsid w:val="00C730C0"/>
    <w:rsid w:val="00C730C3"/>
    <w:rsid w:val="00C73ADC"/>
    <w:rsid w:val="00C73C05"/>
    <w:rsid w:val="00C73EAA"/>
    <w:rsid w:val="00C74057"/>
    <w:rsid w:val="00C7427C"/>
    <w:rsid w:val="00C74415"/>
    <w:rsid w:val="00C74479"/>
    <w:rsid w:val="00C74847"/>
    <w:rsid w:val="00C74C2C"/>
    <w:rsid w:val="00C7521A"/>
    <w:rsid w:val="00C75676"/>
    <w:rsid w:val="00C75D4F"/>
    <w:rsid w:val="00C761C2"/>
    <w:rsid w:val="00C76267"/>
    <w:rsid w:val="00C767A3"/>
    <w:rsid w:val="00C76807"/>
    <w:rsid w:val="00C76A7E"/>
    <w:rsid w:val="00C76AE7"/>
    <w:rsid w:val="00C76EBA"/>
    <w:rsid w:val="00C776A6"/>
    <w:rsid w:val="00C7782F"/>
    <w:rsid w:val="00C77AEA"/>
    <w:rsid w:val="00C77FA7"/>
    <w:rsid w:val="00C803E9"/>
    <w:rsid w:val="00C806E2"/>
    <w:rsid w:val="00C80748"/>
    <w:rsid w:val="00C80DEC"/>
    <w:rsid w:val="00C80E96"/>
    <w:rsid w:val="00C812B4"/>
    <w:rsid w:val="00C81317"/>
    <w:rsid w:val="00C81D09"/>
    <w:rsid w:val="00C81F9E"/>
    <w:rsid w:val="00C820DF"/>
    <w:rsid w:val="00C8210B"/>
    <w:rsid w:val="00C825BD"/>
    <w:rsid w:val="00C82A84"/>
    <w:rsid w:val="00C82B67"/>
    <w:rsid w:val="00C82B8A"/>
    <w:rsid w:val="00C82CB2"/>
    <w:rsid w:val="00C83013"/>
    <w:rsid w:val="00C83114"/>
    <w:rsid w:val="00C836F2"/>
    <w:rsid w:val="00C839A8"/>
    <w:rsid w:val="00C83C75"/>
    <w:rsid w:val="00C83CF9"/>
    <w:rsid w:val="00C83D67"/>
    <w:rsid w:val="00C83E16"/>
    <w:rsid w:val="00C84A00"/>
    <w:rsid w:val="00C85788"/>
    <w:rsid w:val="00C85964"/>
    <w:rsid w:val="00C85D37"/>
    <w:rsid w:val="00C86055"/>
    <w:rsid w:val="00C8622C"/>
    <w:rsid w:val="00C86926"/>
    <w:rsid w:val="00C869E4"/>
    <w:rsid w:val="00C86D9E"/>
    <w:rsid w:val="00C86EDE"/>
    <w:rsid w:val="00C86F6E"/>
    <w:rsid w:val="00C8778A"/>
    <w:rsid w:val="00C878D5"/>
    <w:rsid w:val="00C9017F"/>
    <w:rsid w:val="00C9023B"/>
    <w:rsid w:val="00C90274"/>
    <w:rsid w:val="00C90933"/>
    <w:rsid w:val="00C91075"/>
    <w:rsid w:val="00C91140"/>
    <w:rsid w:val="00C91223"/>
    <w:rsid w:val="00C913AE"/>
    <w:rsid w:val="00C913B3"/>
    <w:rsid w:val="00C91948"/>
    <w:rsid w:val="00C91A82"/>
    <w:rsid w:val="00C91BFE"/>
    <w:rsid w:val="00C92021"/>
    <w:rsid w:val="00C922B8"/>
    <w:rsid w:val="00C92430"/>
    <w:rsid w:val="00C925AC"/>
    <w:rsid w:val="00C92630"/>
    <w:rsid w:val="00C93124"/>
    <w:rsid w:val="00C93388"/>
    <w:rsid w:val="00C93842"/>
    <w:rsid w:val="00C93B78"/>
    <w:rsid w:val="00C93C2D"/>
    <w:rsid w:val="00C93D9C"/>
    <w:rsid w:val="00C93DAA"/>
    <w:rsid w:val="00C93E1F"/>
    <w:rsid w:val="00C93E9F"/>
    <w:rsid w:val="00C9407E"/>
    <w:rsid w:val="00C94791"/>
    <w:rsid w:val="00C94B41"/>
    <w:rsid w:val="00C94F3A"/>
    <w:rsid w:val="00C9518B"/>
    <w:rsid w:val="00C959B3"/>
    <w:rsid w:val="00C96062"/>
    <w:rsid w:val="00C9606B"/>
    <w:rsid w:val="00C965DA"/>
    <w:rsid w:val="00C9697B"/>
    <w:rsid w:val="00C96CA0"/>
    <w:rsid w:val="00C96FA8"/>
    <w:rsid w:val="00C972AA"/>
    <w:rsid w:val="00C9736B"/>
    <w:rsid w:val="00C974B6"/>
    <w:rsid w:val="00C975AF"/>
    <w:rsid w:val="00C97752"/>
    <w:rsid w:val="00C97835"/>
    <w:rsid w:val="00C97B44"/>
    <w:rsid w:val="00C97FAB"/>
    <w:rsid w:val="00CA0810"/>
    <w:rsid w:val="00CA0DCE"/>
    <w:rsid w:val="00CA0E08"/>
    <w:rsid w:val="00CA10A8"/>
    <w:rsid w:val="00CA1250"/>
    <w:rsid w:val="00CA1865"/>
    <w:rsid w:val="00CA2652"/>
    <w:rsid w:val="00CA29D6"/>
    <w:rsid w:val="00CA2D56"/>
    <w:rsid w:val="00CA2EB8"/>
    <w:rsid w:val="00CA3572"/>
    <w:rsid w:val="00CA458A"/>
    <w:rsid w:val="00CA4B5A"/>
    <w:rsid w:val="00CA4BC9"/>
    <w:rsid w:val="00CA5060"/>
    <w:rsid w:val="00CA5142"/>
    <w:rsid w:val="00CA5167"/>
    <w:rsid w:val="00CA51B0"/>
    <w:rsid w:val="00CA5594"/>
    <w:rsid w:val="00CA56D9"/>
    <w:rsid w:val="00CA6004"/>
    <w:rsid w:val="00CA6536"/>
    <w:rsid w:val="00CA6AF3"/>
    <w:rsid w:val="00CA73ED"/>
    <w:rsid w:val="00CA7748"/>
    <w:rsid w:val="00CA7DD1"/>
    <w:rsid w:val="00CB00C1"/>
    <w:rsid w:val="00CB0B2D"/>
    <w:rsid w:val="00CB1A35"/>
    <w:rsid w:val="00CB259B"/>
    <w:rsid w:val="00CB28D6"/>
    <w:rsid w:val="00CB2F6D"/>
    <w:rsid w:val="00CB357A"/>
    <w:rsid w:val="00CB38AD"/>
    <w:rsid w:val="00CB3C93"/>
    <w:rsid w:val="00CB3D3B"/>
    <w:rsid w:val="00CB3EAD"/>
    <w:rsid w:val="00CB4319"/>
    <w:rsid w:val="00CB493C"/>
    <w:rsid w:val="00CB4AB3"/>
    <w:rsid w:val="00CB4B8A"/>
    <w:rsid w:val="00CB50B3"/>
    <w:rsid w:val="00CB530F"/>
    <w:rsid w:val="00CB5F05"/>
    <w:rsid w:val="00CB64CA"/>
    <w:rsid w:val="00CB6556"/>
    <w:rsid w:val="00CB6B28"/>
    <w:rsid w:val="00CB6DC7"/>
    <w:rsid w:val="00CB6F60"/>
    <w:rsid w:val="00CB7069"/>
    <w:rsid w:val="00CB725C"/>
    <w:rsid w:val="00CB7ECD"/>
    <w:rsid w:val="00CC043B"/>
    <w:rsid w:val="00CC0BC5"/>
    <w:rsid w:val="00CC0FDF"/>
    <w:rsid w:val="00CC10A8"/>
    <w:rsid w:val="00CC1406"/>
    <w:rsid w:val="00CC151C"/>
    <w:rsid w:val="00CC160C"/>
    <w:rsid w:val="00CC185B"/>
    <w:rsid w:val="00CC1A38"/>
    <w:rsid w:val="00CC1CF5"/>
    <w:rsid w:val="00CC1CFE"/>
    <w:rsid w:val="00CC1F04"/>
    <w:rsid w:val="00CC2518"/>
    <w:rsid w:val="00CC2A05"/>
    <w:rsid w:val="00CC2E92"/>
    <w:rsid w:val="00CC3274"/>
    <w:rsid w:val="00CC3721"/>
    <w:rsid w:val="00CC386C"/>
    <w:rsid w:val="00CC4107"/>
    <w:rsid w:val="00CC4200"/>
    <w:rsid w:val="00CC4230"/>
    <w:rsid w:val="00CC4352"/>
    <w:rsid w:val="00CC4A8F"/>
    <w:rsid w:val="00CC50A9"/>
    <w:rsid w:val="00CC6394"/>
    <w:rsid w:val="00CC6416"/>
    <w:rsid w:val="00CC67D6"/>
    <w:rsid w:val="00CC69DD"/>
    <w:rsid w:val="00CC6CFB"/>
    <w:rsid w:val="00CC7272"/>
    <w:rsid w:val="00CC72B1"/>
    <w:rsid w:val="00CC741A"/>
    <w:rsid w:val="00CC7517"/>
    <w:rsid w:val="00CC770D"/>
    <w:rsid w:val="00CC77D3"/>
    <w:rsid w:val="00CC7899"/>
    <w:rsid w:val="00CC7D43"/>
    <w:rsid w:val="00CC7F04"/>
    <w:rsid w:val="00CC7F8C"/>
    <w:rsid w:val="00CD0C2A"/>
    <w:rsid w:val="00CD0D3D"/>
    <w:rsid w:val="00CD17D7"/>
    <w:rsid w:val="00CD2159"/>
    <w:rsid w:val="00CD22D2"/>
    <w:rsid w:val="00CD2310"/>
    <w:rsid w:val="00CD23F6"/>
    <w:rsid w:val="00CD2A7F"/>
    <w:rsid w:val="00CD2C68"/>
    <w:rsid w:val="00CD300E"/>
    <w:rsid w:val="00CD3803"/>
    <w:rsid w:val="00CD3D48"/>
    <w:rsid w:val="00CD3F3A"/>
    <w:rsid w:val="00CD457D"/>
    <w:rsid w:val="00CD466B"/>
    <w:rsid w:val="00CD4722"/>
    <w:rsid w:val="00CD509B"/>
    <w:rsid w:val="00CD5171"/>
    <w:rsid w:val="00CD51A6"/>
    <w:rsid w:val="00CD5C2C"/>
    <w:rsid w:val="00CD61F7"/>
    <w:rsid w:val="00CD62DC"/>
    <w:rsid w:val="00CD6656"/>
    <w:rsid w:val="00CD6766"/>
    <w:rsid w:val="00CD6D70"/>
    <w:rsid w:val="00CD7198"/>
    <w:rsid w:val="00CD77F7"/>
    <w:rsid w:val="00CD793F"/>
    <w:rsid w:val="00CD7AE4"/>
    <w:rsid w:val="00CE05EC"/>
    <w:rsid w:val="00CE09E9"/>
    <w:rsid w:val="00CE0EB2"/>
    <w:rsid w:val="00CE1903"/>
    <w:rsid w:val="00CE1DA2"/>
    <w:rsid w:val="00CE1E1D"/>
    <w:rsid w:val="00CE1F1A"/>
    <w:rsid w:val="00CE1FE4"/>
    <w:rsid w:val="00CE202C"/>
    <w:rsid w:val="00CE20DD"/>
    <w:rsid w:val="00CE2336"/>
    <w:rsid w:val="00CE2376"/>
    <w:rsid w:val="00CE262C"/>
    <w:rsid w:val="00CE2631"/>
    <w:rsid w:val="00CE3615"/>
    <w:rsid w:val="00CE396D"/>
    <w:rsid w:val="00CE411A"/>
    <w:rsid w:val="00CE4374"/>
    <w:rsid w:val="00CE43FC"/>
    <w:rsid w:val="00CE4743"/>
    <w:rsid w:val="00CE48A1"/>
    <w:rsid w:val="00CE4D6E"/>
    <w:rsid w:val="00CE4E91"/>
    <w:rsid w:val="00CE4EE4"/>
    <w:rsid w:val="00CE5417"/>
    <w:rsid w:val="00CE57EC"/>
    <w:rsid w:val="00CE5FDA"/>
    <w:rsid w:val="00CE60B6"/>
    <w:rsid w:val="00CE6CB0"/>
    <w:rsid w:val="00CE6E05"/>
    <w:rsid w:val="00CE72E4"/>
    <w:rsid w:val="00CE7759"/>
    <w:rsid w:val="00CE7AC9"/>
    <w:rsid w:val="00CE7DF5"/>
    <w:rsid w:val="00CE7E39"/>
    <w:rsid w:val="00CF009B"/>
    <w:rsid w:val="00CF01B5"/>
    <w:rsid w:val="00CF0D70"/>
    <w:rsid w:val="00CF13FE"/>
    <w:rsid w:val="00CF176A"/>
    <w:rsid w:val="00CF1969"/>
    <w:rsid w:val="00CF1D5C"/>
    <w:rsid w:val="00CF1FC5"/>
    <w:rsid w:val="00CF2225"/>
    <w:rsid w:val="00CF2565"/>
    <w:rsid w:val="00CF2A6C"/>
    <w:rsid w:val="00CF2E58"/>
    <w:rsid w:val="00CF3772"/>
    <w:rsid w:val="00CF3867"/>
    <w:rsid w:val="00CF4185"/>
    <w:rsid w:val="00CF41DB"/>
    <w:rsid w:val="00CF4632"/>
    <w:rsid w:val="00CF4757"/>
    <w:rsid w:val="00CF4BDE"/>
    <w:rsid w:val="00CF4DE0"/>
    <w:rsid w:val="00CF4E30"/>
    <w:rsid w:val="00CF564B"/>
    <w:rsid w:val="00CF5E57"/>
    <w:rsid w:val="00CF5EB9"/>
    <w:rsid w:val="00CF5EF8"/>
    <w:rsid w:val="00CF6202"/>
    <w:rsid w:val="00CF6458"/>
    <w:rsid w:val="00CF6BB0"/>
    <w:rsid w:val="00CF6F6D"/>
    <w:rsid w:val="00CF72AF"/>
    <w:rsid w:val="00CF76D1"/>
    <w:rsid w:val="00CF796C"/>
    <w:rsid w:val="00D00445"/>
    <w:rsid w:val="00D007F7"/>
    <w:rsid w:val="00D00922"/>
    <w:rsid w:val="00D00CBF"/>
    <w:rsid w:val="00D00FDB"/>
    <w:rsid w:val="00D01138"/>
    <w:rsid w:val="00D014EF"/>
    <w:rsid w:val="00D01C13"/>
    <w:rsid w:val="00D01F70"/>
    <w:rsid w:val="00D02065"/>
    <w:rsid w:val="00D029E5"/>
    <w:rsid w:val="00D02BA8"/>
    <w:rsid w:val="00D02D03"/>
    <w:rsid w:val="00D03ADD"/>
    <w:rsid w:val="00D03C91"/>
    <w:rsid w:val="00D0405A"/>
    <w:rsid w:val="00D043B6"/>
    <w:rsid w:val="00D0468E"/>
    <w:rsid w:val="00D04EBE"/>
    <w:rsid w:val="00D0541C"/>
    <w:rsid w:val="00D055CE"/>
    <w:rsid w:val="00D0567F"/>
    <w:rsid w:val="00D0598B"/>
    <w:rsid w:val="00D05AD4"/>
    <w:rsid w:val="00D05B7B"/>
    <w:rsid w:val="00D06F9B"/>
    <w:rsid w:val="00D06FC9"/>
    <w:rsid w:val="00D0702E"/>
    <w:rsid w:val="00D07914"/>
    <w:rsid w:val="00D07B05"/>
    <w:rsid w:val="00D10870"/>
    <w:rsid w:val="00D10A93"/>
    <w:rsid w:val="00D10B44"/>
    <w:rsid w:val="00D10E59"/>
    <w:rsid w:val="00D10E8D"/>
    <w:rsid w:val="00D110D5"/>
    <w:rsid w:val="00D112D2"/>
    <w:rsid w:val="00D11496"/>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738"/>
    <w:rsid w:val="00D15967"/>
    <w:rsid w:val="00D15F4C"/>
    <w:rsid w:val="00D16628"/>
    <w:rsid w:val="00D167E3"/>
    <w:rsid w:val="00D16BE9"/>
    <w:rsid w:val="00D16DC3"/>
    <w:rsid w:val="00D174AF"/>
    <w:rsid w:val="00D1756C"/>
    <w:rsid w:val="00D17B82"/>
    <w:rsid w:val="00D17D0C"/>
    <w:rsid w:val="00D20304"/>
    <w:rsid w:val="00D20686"/>
    <w:rsid w:val="00D20892"/>
    <w:rsid w:val="00D20F33"/>
    <w:rsid w:val="00D20F46"/>
    <w:rsid w:val="00D2125F"/>
    <w:rsid w:val="00D21448"/>
    <w:rsid w:val="00D2175E"/>
    <w:rsid w:val="00D21A8A"/>
    <w:rsid w:val="00D21BC2"/>
    <w:rsid w:val="00D21DD2"/>
    <w:rsid w:val="00D21FCE"/>
    <w:rsid w:val="00D22546"/>
    <w:rsid w:val="00D235E1"/>
    <w:rsid w:val="00D2367C"/>
    <w:rsid w:val="00D23751"/>
    <w:rsid w:val="00D239F6"/>
    <w:rsid w:val="00D2415C"/>
    <w:rsid w:val="00D2421A"/>
    <w:rsid w:val="00D2467D"/>
    <w:rsid w:val="00D247D0"/>
    <w:rsid w:val="00D253F3"/>
    <w:rsid w:val="00D254E8"/>
    <w:rsid w:val="00D25596"/>
    <w:rsid w:val="00D2593F"/>
    <w:rsid w:val="00D259D3"/>
    <w:rsid w:val="00D25D3A"/>
    <w:rsid w:val="00D262C2"/>
    <w:rsid w:val="00D262F5"/>
    <w:rsid w:val="00D26368"/>
    <w:rsid w:val="00D2643C"/>
    <w:rsid w:val="00D26CD3"/>
    <w:rsid w:val="00D26EA0"/>
    <w:rsid w:val="00D2714E"/>
    <w:rsid w:val="00D27551"/>
    <w:rsid w:val="00D27664"/>
    <w:rsid w:val="00D27F55"/>
    <w:rsid w:val="00D304BE"/>
    <w:rsid w:val="00D30626"/>
    <w:rsid w:val="00D30B7E"/>
    <w:rsid w:val="00D30B8C"/>
    <w:rsid w:val="00D30F13"/>
    <w:rsid w:val="00D30F37"/>
    <w:rsid w:val="00D31050"/>
    <w:rsid w:val="00D32004"/>
    <w:rsid w:val="00D32AD3"/>
    <w:rsid w:val="00D32E6B"/>
    <w:rsid w:val="00D33181"/>
    <w:rsid w:val="00D33CD7"/>
    <w:rsid w:val="00D33F2B"/>
    <w:rsid w:val="00D34F40"/>
    <w:rsid w:val="00D35141"/>
    <w:rsid w:val="00D354B9"/>
    <w:rsid w:val="00D359BD"/>
    <w:rsid w:val="00D36003"/>
    <w:rsid w:val="00D36371"/>
    <w:rsid w:val="00D3682F"/>
    <w:rsid w:val="00D36890"/>
    <w:rsid w:val="00D3692D"/>
    <w:rsid w:val="00D36AF4"/>
    <w:rsid w:val="00D37009"/>
    <w:rsid w:val="00D37172"/>
    <w:rsid w:val="00D371D1"/>
    <w:rsid w:val="00D3753B"/>
    <w:rsid w:val="00D37651"/>
    <w:rsid w:val="00D37829"/>
    <w:rsid w:val="00D37865"/>
    <w:rsid w:val="00D37B55"/>
    <w:rsid w:val="00D37CC2"/>
    <w:rsid w:val="00D37E2A"/>
    <w:rsid w:val="00D37E87"/>
    <w:rsid w:val="00D40443"/>
    <w:rsid w:val="00D406A4"/>
    <w:rsid w:val="00D40817"/>
    <w:rsid w:val="00D40D69"/>
    <w:rsid w:val="00D414E4"/>
    <w:rsid w:val="00D41A1C"/>
    <w:rsid w:val="00D41F0F"/>
    <w:rsid w:val="00D42312"/>
    <w:rsid w:val="00D428C8"/>
    <w:rsid w:val="00D42ED4"/>
    <w:rsid w:val="00D43021"/>
    <w:rsid w:val="00D434A4"/>
    <w:rsid w:val="00D43792"/>
    <w:rsid w:val="00D43BC0"/>
    <w:rsid w:val="00D43C08"/>
    <w:rsid w:val="00D44067"/>
    <w:rsid w:val="00D4448B"/>
    <w:rsid w:val="00D4456B"/>
    <w:rsid w:val="00D44E39"/>
    <w:rsid w:val="00D45C3A"/>
    <w:rsid w:val="00D460B7"/>
    <w:rsid w:val="00D46379"/>
    <w:rsid w:val="00D469C3"/>
    <w:rsid w:val="00D46E98"/>
    <w:rsid w:val="00D47162"/>
    <w:rsid w:val="00D47332"/>
    <w:rsid w:val="00D47416"/>
    <w:rsid w:val="00D475E4"/>
    <w:rsid w:val="00D47720"/>
    <w:rsid w:val="00D50127"/>
    <w:rsid w:val="00D50598"/>
    <w:rsid w:val="00D5075E"/>
    <w:rsid w:val="00D50A08"/>
    <w:rsid w:val="00D50FEB"/>
    <w:rsid w:val="00D51896"/>
    <w:rsid w:val="00D51DEB"/>
    <w:rsid w:val="00D51F26"/>
    <w:rsid w:val="00D521B7"/>
    <w:rsid w:val="00D52591"/>
    <w:rsid w:val="00D52E5B"/>
    <w:rsid w:val="00D53A47"/>
    <w:rsid w:val="00D53EC9"/>
    <w:rsid w:val="00D54394"/>
    <w:rsid w:val="00D543EC"/>
    <w:rsid w:val="00D54555"/>
    <w:rsid w:val="00D5470E"/>
    <w:rsid w:val="00D54861"/>
    <w:rsid w:val="00D55222"/>
    <w:rsid w:val="00D55270"/>
    <w:rsid w:val="00D5527F"/>
    <w:rsid w:val="00D5577B"/>
    <w:rsid w:val="00D55D08"/>
    <w:rsid w:val="00D56172"/>
    <w:rsid w:val="00D564F9"/>
    <w:rsid w:val="00D565D9"/>
    <w:rsid w:val="00D569D5"/>
    <w:rsid w:val="00D5712D"/>
    <w:rsid w:val="00D571BF"/>
    <w:rsid w:val="00D57529"/>
    <w:rsid w:val="00D575C9"/>
    <w:rsid w:val="00D5790E"/>
    <w:rsid w:val="00D57B48"/>
    <w:rsid w:val="00D57C33"/>
    <w:rsid w:val="00D57D4C"/>
    <w:rsid w:val="00D57F86"/>
    <w:rsid w:val="00D601EB"/>
    <w:rsid w:val="00D607CD"/>
    <w:rsid w:val="00D612C0"/>
    <w:rsid w:val="00D6189B"/>
    <w:rsid w:val="00D619FE"/>
    <w:rsid w:val="00D621AD"/>
    <w:rsid w:val="00D626A5"/>
    <w:rsid w:val="00D62784"/>
    <w:rsid w:val="00D627F2"/>
    <w:rsid w:val="00D628B1"/>
    <w:rsid w:val="00D628D3"/>
    <w:rsid w:val="00D632DD"/>
    <w:rsid w:val="00D63588"/>
    <w:rsid w:val="00D636D3"/>
    <w:rsid w:val="00D63837"/>
    <w:rsid w:val="00D63C2F"/>
    <w:rsid w:val="00D63C65"/>
    <w:rsid w:val="00D63D3B"/>
    <w:rsid w:val="00D63FAA"/>
    <w:rsid w:val="00D640A3"/>
    <w:rsid w:val="00D642D4"/>
    <w:rsid w:val="00D64431"/>
    <w:rsid w:val="00D6462A"/>
    <w:rsid w:val="00D6489C"/>
    <w:rsid w:val="00D649E9"/>
    <w:rsid w:val="00D64CE1"/>
    <w:rsid w:val="00D64DF7"/>
    <w:rsid w:val="00D65531"/>
    <w:rsid w:val="00D656D1"/>
    <w:rsid w:val="00D6587A"/>
    <w:rsid w:val="00D65AD6"/>
    <w:rsid w:val="00D65D25"/>
    <w:rsid w:val="00D65D85"/>
    <w:rsid w:val="00D6618A"/>
    <w:rsid w:val="00D661F9"/>
    <w:rsid w:val="00D66302"/>
    <w:rsid w:val="00D66399"/>
    <w:rsid w:val="00D6646D"/>
    <w:rsid w:val="00D664EB"/>
    <w:rsid w:val="00D666EC"/>
    <w:rsid w:val="00D66E39"/>
    <w:rsid w:val="00D673F5"/>
    <w:rsid w:val="00D677E8"/>
    <w:rsid w:val="00D67BAB"/>
    <w:rsid w:val="00D67BDE"/>
    <w:rsid w:val="00D67E57"/>
    <w:rsid w:val="00D7024E"/>
    <w:rsid w:val="00D704A3"/>
    <w:rsid w:val="00D704B8"/>
    <w:rsid w:val="00D712F5"/>
    <w:rsid w:val="00D71EDC"/>
    <w:rsid w:val="00D72C07"/>
    <w:rsid w:val="00D72D78"/>
    <w:rsid w:val="00D72E11"/>
    <w:rsid w:val="00D732BF"/>
    <w:rsid w:val="00D74125"/>
    <w:rsid w:val="00D747C0"/>
    <w:rsid w:val="00D7497E"/>
    <w:rsid w:val="00D74DDD"/>
    <w:rsid w:val="00D74E94"/>
    <w:rsid w:val="00D75305"/>
    <w:rsid w:val="00D75607"/>
    <w:rsid w:val="00D75A58"/>
    <w:rsid w:val="00D75BC4"/>
    <w:rsid w:val="00D75CD9"/>
    <w:rsid w:val="00D75D36"/>
    <w:rsid w:val="00D76143"/>
    <w:rsid w:val="00D76537"/>
    <w:rsid w:val="00D768C1"/>
    <w:rsid w:val="00D7733D"/>
    <w:rsid w:val="00D77349"/>
    <w:rsid w:val="00D77F0B"/>
    <w:rsid w:val="00D802BC"/>
    <w:rsid w:val="00D802CD"/>
    <w:rsid w:val="00D802FB"/>
    <w:rsid w:val="00D80380"/>
    <w:rsid w:val="00D80430"/>
    <w:rsid w:val="00D808D3"/>
    <w:rsid w:val="00D80AD3"/>
    <w:rsid w:val="00D80B04"/>
    <w:rsid w:val="00D80BA4"/>
    <w:rsid w:val="00D80C36"/>
    <w:rsid w:val="00D80D1E"/>
    <w:rsid w:val="00D817A7"/>
    <w:rsid w:val="00D81A34"/>
    <w:rsid w:val="00D81B48"/>
    <w:rsid w:val="00D81BC0"/>
    <w:rsid w:val="00D822A5"/>
    <w:rsid w:val="00D82344"/>
    <w:rsid w:val="00D825EC"/>
    <w:rsid w:val="00D8282E"/>
    <w:rsid w:val="00D8288B"/>
    <w:rsid w:val="00D8288C"/>
    <w:rsid w:val="00D82E68"/>
    <w:rsid w:val="00D82EC6"/>
    <w:rsid w:val="00D833E4"/>
    <w:rsid w:val="00D83795"/>
    <w:rsid w:val="00D83940"/>
    <w:rsid w:val="00D8394F"/>
    <w:rsid w:val="00D83FC3"/>
    <w:rsid w:val="00D83FC4"/>
    <w:rsid w:val="00D83FEC"/>
    <w:rsid w:val="00D84053"/>
    <w:rsid w:val="00D84164"/>
    <w:rsid w:val="00D84250"/>
    <w:rsid w:val="00D84A52"/>
    <w:rsid w:val="00D84A8E"/>
    <w:rsid w:val="00D84AC3"/>
    <w:rsid w:val="00D84E10"/>
    <w:rsid w:val="00D85696"/>
    <w:rsid w:val="00D8569E"/>
    <w:rsid w:val="00D85A58"/>
    <w:rsid w:val="00D85F8C"/>
    <w:rsid w:val="00D85FEF"/>
    <w:rsid w:val="00D8627C"/>
    <w:rsid w:val="00D863E3"/>
    <w:rsid w:val="00D869AA"/>
    <w:rsid w:val="00D86B2C"/>
    <w:rsid w:val="00D86D84"/>
    <w:rsid w:val="00D874A8"/>
    <w:rsid w:val="00D87660"/>
    <w:rsid w:val="00D87E8C"/>
    <w:rsid w:val="00D904AB"/>
    <w:rsid w:val="00D90521"/>
    <w:rsid w:val="00D906CB"/>
    <w:rsid w:val="00D90C31"/>
    <w:rsid w:val="00D9105A"/>
    <w:rsid w:val="00D91B9E"/>
    <w:rsid w:val="00D92128"/>
    <w:rsid w:val="00D9267F"/>
    <w:rsid w:val="00D9281E"/>
    <w:rsid w:val="00D92F64"/>
    <w:rsid w:val="00D93600"/>
    <w:rsid w:val="00D93A9A"/>
    <w:rsid w:val="00D93D43"/>
    <w:rsid w:val="00D94094"/>
    <w:rsid w:val="00D940AC"/>
    <w:rsid w:val="00D941AA"/>
    <w:rsid w:val="00D941E1"/>
    <w:rsid w:val="00D943CC"/>
    <w:rsid w:val="00D94686"/>
    <w:rsid w:val="00D94768"/>
    <w:rsid w:val="00D950F9"/>
    <w:rsid w:val="00D952F3"/>
    <w:rsid w:val="00D9541E"/>
    <w:rsid w:val="00D958AA"/>
    <w:rsid w:val="00D95B11"/>
    <w:rsid w:val="00D96070"/>
    <w:rsid w:val="00D96101"/>
    <w:rsid w:val="00D962D1"/>
    <w:rsid w:val="00D965C1"/>
    <w:rsid w:val="00D96653"/>
    <w:rsid w:val="00D96C06"/>
    <w:rsid w:val="00D96D67"/>
    <w:rsid w:val="00D96F03"/>
    <w:rsid w:val="00D96F52"/>
    <w:rsid w:val="00D97305"/>
    <w:rsid w:val="00D97CC7"/>
    <w:rsid w:val="00DA00BC"/>
    <w:rsid w:val="00DA02DE"/>
    <w:rsid w:val="00DA080E"/>
    <w:rsid w:val="00DA081B"/>
    <w:rsid w:val="00DA0A15"/>
    <w:rsid w:val="00DA0AD9"/>
    <w:rsid w:val="00DA10DE"/>
    <w:rsid w:val="00DA1D98"/>
    <w:rsid w:val="00DA227E"/>
    <w:rsid w:val="00DA22C5"/>
    <w:rsid w:val="00DA2673"/>
    <w:rsid w:val="00DA28F9"/>
    <w:rsid w:val="00DA29D9"/>
    <w:rsid w:val="00DA32A2"/>
    <w:rsid w:val="00DA36E2"/>
    <w:rsid w:val="00DA379A"/>
    <w:rsid w:val="00DA3D17"/>
    <w:rsid w:val="00DA3F16"/>
    <w:rsid w:val="00DA4764"/>
    <w:rsid w:val="00DA48A0"/>
    <w:rsid w:val="00DA4AE3"/>
    <w:rsid w:val="00DA4E40"/>
    <w:rsid w:val="00DA5142"/>
    <w:rsid w:val="00DA5313"/>
    <w:rsid w:val="00DA559C"/>
    <w:rsid w:val="00DA5732"/>
    <w:rsid w:val="00DA57C3"/>
    <w:rsid w:val="00DA5DA3"/>
    <w:rsid w:val="00DA66B9"/>
    <w:rsid w:val="00DA6867"/>
    <w:rsid w:val="00DA6DCA"/>
    <w:rsid w:val="00DA70CE"/>
    <w:rsid w:val="00DA739F"/>
    <w:rsid w:val="00DA754E"/>
    <w:rsid w:val="00DA76BA"/>
    <w:rsid w:val="00DA7D7F"/>
    <w:rsid w:val="00DA7E82"/>
    <w:rsid w:val="00DA7F56"/>
    <w:rsid w:val="00DB00FE"/>
    <w:rsid w:val="00DB01C1"/>
    <w:rsid w:val="00DB0371"/>
    <w:rsid w:val="00DB042E"/>
    <w:rsid w:val="00DB054E"/>
    <w:rsid w:val="00DB065B"/>
    <w:rsid w:val="00DB0875"/>
    <w:rsid w:val="00DB0C76"/>
    <w:rsid w:val="00DB0DF8"/>
    <w:rsid w:val="00DB12F0"/>
    <w:rsid w:val="00DB1598"/>
    <w:rsid w:val="00DB1708"/>
    <w:rsid w:val="00DB28C5"/>
    <w:rsid w:val="00DB2B71"/>
    <w:rsid w:val="00DB2CB7"/>
    <w:rsid w:val="00DB2DCF"/>
    <w:rsid w:val="00DB30DB"/>
    <w:rsid w:val="00DB4DFB"/>
    <w:rsid w:val="00DB4EB5"/>
    <w:rsid w:val="00DB513F"/>
    <w:rsid w:val="00DB54CA"/>
    <w:rsid w:val="00DB5807"/>
    <w:rsid w:val="00DB5B23"/>
    <w:rsid w:val="00DB5B55"/>
    <w:rsid w:val="00DB5BD3"/>
    <w:rsid w:val="00DB606D"/>
    <w:rsid w:val="00DB60D6"/>
    <w:rsid w:val="00DB6142"/>
    <w:rsid w:val="00DB628D"/>
    <w:rsid w:val="00DB6328"/>
    <w:rsid w:val="00DB6522"/>
    <w:rsid w:val="00DB6C77"/>
    <w:rsid w:val="00DB6FB9"/>
    <w:rsid w:val="00DB70B5"/>
    <w:rsid w:val="00DB77F1"/>
    <w:rsid w:val="00DC056D"/>
    <w:rsid w:val="00DC0680"/>
    <w:rsid w:val="00DC0791"/>
    <w:rsid w:val="00DC07D7"/>
    <w:rsid w:val="00DC0A67"/>
    <w:rsid w:val="00DC0C49"/>
    <w:rsid w:val="00DC0FFD"/>
    <w:rsid w:val="00DC1278"/>
    <w:rsid w:val="00DC127D"/>
    <w:rsid w:val="00DC1460"/>
    <w:rsid w:val="00DC15F7"/>
    <w:rsid w:val="00DC18CC"/>
    <w:rsid w:val="00DC19F9"/>
    <w:rsid w:val="00DC1D9C"/>
    <w:rsid w:val="00DC1EDA"/>
    <w:rsid w:val="00DC244B"/>
    <w:rsid w:val="00DC2539"/>
    <w:rsid w:val="00DC25B5"/>
    <w:rsid w:val="00DC27FC"/>
    <w:rsid w:val="00DC3304"/>
    <w:rsid w:val="00DC333D"/>
    <w:rsid w:val="00DC34E3"/>
    <w:rsid w:val="00DC3556"/>
    <w:rsid w:val="00DC387A"/>
    <w:rsid w:val="00DC3C8F"/>
    <w:rsid w:val="00DC408C"/>
    <w:rsid w:val="00DC458B"/>
    <w:rsid w:val="00DC46C5"/>
    <w:rsid w:val="00DC4AE8"/>
    <w:rsid w:val="00DC4CFE"/>
    <w:rsid w:val="00DC4E5A"/>
    <w:rsid w:val="00DC51AA"/>
    <w:rsid w:val="00DC52B8"/>
    <w:rsid w:val="00DC52E6"/>
    <w:rsid w:val="00DC5380"/>
    <w:rsid w:val="00DC5699"/>
    <w:rsid w:val="00DC59DC"/>
    <w:rsid w:val="00DC5D26"/>
    <w:rsid w:val="00DC614A"/>
    <w:rsid w:val="00DC61F5"/>
    <w:rsid w:val="00DC6200"/>
    <w:rsid w:val="00DC666E"/>
    <w:rsid w:val="00DC68AF"/>
    <w:rsid w:val="00DC6947"/>
    <w:rsid w:val="00DC699E"/>
    <w:rsid w:val="00DC75A2"/>
    <w:rsid w:val="00DC78BF"/>
    <w:rsid w:val="00DC79F0"/>
    <w:rsid w:val="00DC7B4B"/>
    <w:rsid w:val="00DC7DA0"/>
    <w:rsid w:val="00DC7F45"/>
    <w:rsid w:val="00DD026B"/>
    <w:rsid w:val="00DD060E"/>
    <w:rsid w:val="00DD0A20"/>
    <w:rsid w:val="00DD0BA3"/>
    <w:rsid w:val="00DD0D76"/>
    <w:rsid w:val="00DD103D"/>
    <w:rsid w:val="00DD1286"/>
    <w:rsid w:val="00DD1329"/>
    <w:rsid w:val="00DD1473"/>
    <w:rsid w:val="00DD14B9"/>
    <w:rsid w:val="00DD16B7"/>
    <w:rsid w:val="00DD1DF9"/>
    <w:rsid w:val="00DD221B"/>
    <w:rsid w:val="00DD2287"/>
    <w:rsid w:val="00DD2352"/>
    <w:rsid w:val="00DD2853"/>
    <w:rsid w:val="00DD2C39"/>
    <w:rsid w:val="00DD3023"/>
    <w:rsid w:val="00DD346F"/>
    <w:rsid w:val="00DD367B"/>
    <w:rsid w:val="00DD3C98"/>
    <w:rsid w:val="00DD4551"/>
    <w:rsid w:val="00DD455E"/>
    <w:rsid w:val="00DD4792"/>
    <w:rsid w:val="00DD552B"/>
    <w:rsid w:val="00DD55DD"/>
    <w:rsid w:val="00DD5A0F"/>
    <w:rsid w:val="00DD5A67"/>
    <w:rsid w:val="00DD5ADC"/>
    <w:rsid w:val="00DD5F36"/>
    <w:rsid w:val="00DD5F98"/>
    <w:rsid w:val="00DD6116"/>
    <w:rsid w:val="00DD6B59"/>
    <w:rsid w:val="00DD6C02"/>
    <w:rsid w:val="00DD6C59"/>
    <w:rsid w:val="00DD6FA7"/>
    <w:rsid w:val="00DD7271"/>
    <w:rsid w:val="00DD76D5"/>
    <w:rsid w:val="00DD7AE9"/>
    <w:rsid w:val="00DD7C69"/>
    <w:rsid w:val="00DD7DBA"/>
    <w:rsid w:val="00DE0109"/>
    <w:rsid w:val="00DE07A0"/>
    <w:rsid w:val="00DE08F2"/>
    <w:rsid w:val="00DE0ACA"/>
    <w:rsid w:val="00DE0C28"/>
    <w:rsid w:val="00DE130A"/>
    <w:rsid w:val="00DE13C4"/>
    <w:rsid w:val="00DE1454"/>
    <w:rsid w:val="00DE1499"/>
    <w:rsid w:val="00DE2035"/>
    <w:rsid w:val="00DE2993"/>
    <w:rsid w:val="00DE2F2C"/>
    <w:rsid w:val="00DE3202"/>
    <w:rsid w:val="00DE3469"/>
    <w:rsid w:val="00DE3912"/>
    <w:rsid w:val="00DE3BC8"/>
    <w:rsid w:val="00DE3CA4"/>
    <w:rsid w:val="00DE41C4"/>
    <w:rsid w:val="00DE4C5D"/>
    <w:rsid w:val="00DE4D8B"/>
    <w:rsid w:val="00DE4D8F"/>
    <w:rsid w:val="00DE5465"/>
    <w:rsid w:val="00DE5568"/>
    <w:rsid w:val="00DE5B97"/>
    <w:rsid w:val="00DE5E6D"/>
    <w:rsid w:val="00DE608C"/>
    <w:rsid w:val="00DE6168"/>
    <w:rsid w:val="00DE6290"/>
    <w:rsid w:val="00DE6D4A"/>
    <w:rsid w:val="00DE737A"/>
    <w:rsid w:val="00DE7A53"/>
    <w:rsid w:val="00DE7D7F"/>
    <w:rsid w:val="00DE7EF9"/>
    <w:rsid w:val="00DF06B3"/>
    <w:rsid w:val="00DF0745"/>
    <w:rsid w:val="00DF0A86"/>
    <w:rsid w:val="00DF0AE7"/>
    <w:rsid w:val="00DF0B78"/>
    <w:rsid w:val="00DF0D02"/>
    <w:rsid w:val="00DF0D15"/>
    <w:rsid w:val="00DF12DE"/>
    <w:rsid w:val="00DF166A"/>
    <w:rsid w:val="00DF183D"/>
    <w:rsid w:val="00DF1A0B"/>
    <w:rsid w:val="00DF1AFD"/>
    <w:rsid w:val="00DF1F6B"/>
    <w:rsid w:val="00DF2089"/>
    <w:rsid w:val="00DF2093"/>
    <w:rsid w:val="00DF2B80"/>
    <w:rsid w:val="00DF2E04"/>
    <w:rsid w:val="00DF3236"/>
    <w:rsid w:val="00DF3277"/>
    <w:rsid w:val="00DF35A2"/>
    <w:rsid w:val="00DF383A"/>
    <w:rsid w:val="00DF3877"/>
    <w:rsid w:val="00DF3916"/>
    <w:rsid w:val="00DF3954"/>
    <w:rsid w:val="00DF3DB7"/>
    <w:rsid w:val="00DF4673"/>
    <w:rsid w:val="00DF4C9D"/>
    <w:rsid w:val="00DF5392"/>
    <w:rsid w:val="00DF53C8"/>
    <w:rsid w:val="00DF5852"/>
    <w:rsid w:val="00DF60AE"/>
    <w:rsid w:val="00DF6429"/>
    <w:rsid w:val="00DF6B0D"/>
    <w:rsid w:val="00DF73F7"/>
    <w:rsid w:val="00DF74C8"/>
    <w:rsid w:val="00DF7697"/>
    <w:rsid w:val="00DF76A6"/>
    <w:rsid w:val="00DF76BF"/>
    <w:rsid w:val="00DF7AC2"/>
    <w:rsid w:val="00DF7DDA"/>
    <w:rsid w:val="00DF7E4F"/>
    <w:rsid w:val="00DF7FE8"/>
    <w:rsid w:val="00E00009"/>
    <w:rsid w:val="00E0042A"/>
    <w:rsid w:val="00E008AB"/>
    <w:rsid w:val="00E00B9A"/>
    <w:rsid w:val="00E00E06"/>
    <w:rsid w:val="00E01117"/>
    <w:rsid w:val="00E0141F"/>
    <w:rsid w:val="00E01C2D"/>
    <w:rsid w:val="00E01DF5"/>
    <w:rsid w:val="00E01F98"/>
    <w:rsid w:val="00E0201C"/>
    <w:rsid w:val="00E020E1"/>
    <w:rsid w:val="00E02308"/>
    <w:rsid w:val="00E0244E"/>
    <w:rsid w:val="00E02C40"/>
    <w:rsid w:val="00E02E27"/>
    <w:rsid w:val="00E03112"/>
    <w:rsid w:val="00E0317E"/>
    <w:rsid w:val="00E0366A"/>
    <w:rsid w:val="00E03BD9"/>
    <w:rsid w:val="00E04207"/>
    <w:rsid w:val="00E04539"/>
    <w:rsid w:val="00E045C4"/>
    <w:rsid w:val="00E04DF7"/>
    <w:rsid w:val="00E04F72"/>
    <w:rsid w:val="00E053F0"/>
    <w:rsid w:val="00E053FF"/>
    <w:rsid w:val="00E05637"/>
    <w:rsid w:val="00E05681"/>
    <w:rsid w:val="00E05F19"/>
    <w:rsid w:val="00E06386"/>
    <w:rsid w:val="00E065D2"/>
    <w:rsid w:val="00E06A41"/>
    <w:rsid w:val="00E06E0E"/>
    <w:rsid w:val="00E075E8"/>
    <w:rsid w:val="00E076D0"/>
    <w:rsid w:val="00E07D1B"/>
    <w:rsid w:val="00E07D36"/>
    <w:rsid w:val="00E07E8F"/>
    <w:rsid w:val="00E07FD4"/>
    <w:rsid w:val="00E10353"/>
    <w:rsid w:val="00E10A17"/>
    <w:rsid w:val="00E10CEA"/>
    <w:rsid w:val="00E1113E"/>
    <w:rsid w:val="00E1139A"/>
    <w:rsid w:val="00E1154C"/>
    <w:rsid w:val="00E11A44"/>
    <w:rsid w:val="00E11E36"/>
    <w:rsid w:val="00E11FBE"/>
    <w:rsid w:val="00E12031"/>
    <w:rsid w:val="00E1216A"/>
    <w:rsid w:val="00E135CD"/>
    <w:rsid w:val="00E137F3"/>
    <w:rsid w:val="00E13833"/>
    <w:rsid w:val="00E13A7B"/>
    <w:rsid w:val="00E13B88"/>
    <w:rsid w:val="00E13C1E"/>
    <w:rsid w:val="00E1455A"/>
    <w:rsid w:val="00E146CD"/>
    <w:rsid w:val="00E14B38"/>
    <w:rsid w:val="00E150BA"/>
    <w:rsid w:val="00E15180"/>
    <w:rsid w:val="00E15430"/>
    <w:rsid w:val="00E159DA"/>
    <w:rsid w:val="00E15D50"/>
    <w:rsid w:val="00E15D7E"/>
    <w:rsid w:val="00E15FF8"/>
    <w:rsid w:val="00E161E0"/>
    <w:rsid w:val="00E1742B"/>
    <w:rsid w:val="00E17723"/>
    <w:rsid w:val="00E17938"/>
    <w:rsid w:val="00E17B11"/>
    <w:rsid w:val="00E17DD5"/>
    <w:rsid w:val="00E17EA9"/>
    <w:rsid w:val="00E2018C"/>
    <w:rsid w:val="00E205DD"/>
    <w:rsid w:val="00E208AE"/>
    <w:rsid w:val="00E20AAB"/>
    <w:rsid w:val="00E20AC3"/>
    <w:rsid w:val="00E20BA9"/>
    <w:rsid w:val="00E21BA4"/>
    <w:rsid w:val="00E21F1F"/>
    <w:rsid w:val="00E2210A"/>
    <w:rsid w:val="00E2229A"/>
    <w:rsid w:val="00E226A0"/>
    <w:rsid w:val="00E22786"/>
    <w:rsid w:val="00E232EF"/>
    <w:rsid w:val="00E238DB"/>
    <w:rsid w:val="00E239E3"/>
    <w:rsid w:val="00E23AA9"/>
    <w:rsid w:val="00E23DB2"/>
    <w:rsid w:val="00E24057"/>
    <w:rsid w:val="00E2408E"/>
    <w:rsid w:val="00E245A2"/>
    <w:rsid w:val="00E246A9"/>
    <w:rsid w:val="00E2488F"/>
    <w:rsid w:val="00E24AA5"/>
    <w:rsid w:val="00E24D7A"/>
    <w:rsid w:val="00E250A7"/>
    <w:rsid w:val="00E25328"/>
    <w:rsid w:val="00E25371"/>
    <w:rsid w:val="00E2550D"/>
    <w:rsid w:val="00E25674"/>
    <w:rsid w:val="00E259BD"/>
    <w:rsid w:val="00E25E41"/>
    <w:rsid w:val="00E25F0D"/>
    <w:rsid w:val="00E25F37"/>
    <w:rsid w:val="00E2612C"/>
    <w:rsid w:val="00E261CC"/>
    <w:rsid w:val="00E263A9"/>
    <w:rsid w:val="00E26A16"/>
    <w:rsid w:val="00E26B34"/>
    <w:rsid w:val="00E2705A"/>
    <w:rsid w:val="00E27155"/>
    <w:rsid w:val="00E27349"/>
    <w:rsid w:val="00E2734D"/>
    <w:rsid w:val="00E2752D"/>
    <w:rsid w:val="00E27E5F"/>
    <w:rsid w:val="00E27F90"/>
    <w:rsid w:val="00E3073E"/>
    <w:rsid w:val="00E3090D"/>
    <w:rsid w:val="00E30CE3"/>
    <w:rsid w:val="00E31518"/>
    <w:rsid w:val="00E318A6"/>
    <w:rsid w:val="00E3195C"/>
    <w:rsid w:val="00E31FED"/>
    <w:rsid w:val="00E324D8"/>
    <w:rsid w:val="00E3278B"/>
    <w:rsid w:val="00E32D33"/>
    <w:rsid w:val="00E3308B"/>
    <w:rsid w:val="00E331DE"/>
    <w:rsid w:val="00E33254"/>
    <w:rsid w:val="00E33F37"/>
    <w:rsid w:val="00E345ED"/>
    <w:rsid w:val="00E34B50"/>
    <w:rsid w:val="00E34FF5"/>
    <w:rsid w:val="00E35569"/>
    <w:rsid w:val="00E355A0"/>
    <w:rsid w:val="00E355C8"/>
    <w:rsid w:val="00E3571A"/>
    <w:rsid w:val="00E35A5C"/>
    <w:rsid w:val="00E35A6F"/>
    <w:rsid w:val="00E36667"/>
    <w:rsid w:val="00E36D83"/>
    <w:rsid w:val="00E36E1F"/>
    <w:rsid w:val="00E36E37"/>
    <w:rsid w:val="00E37093"/>
    <w:rsid w:val="00E37295"/>
    <w:rsid w:val="00E37425"/>
    <w:rsid w:val="00E37533"/>
    <w:rsid w:val="00E377C8"/>
    <w:rsid w:val="00E37986"/>
    <w:rsid w:val="00E37CDE"/>
    <w:rsid w:val="00E40684"/>
    <w:rsid w:val="00E40C4C"/>
    <w:rsid w:val="00E414AF"/>
    <w:rsid w:val="00E4162F"/>
    <w:rsid w:val="00E416EE"/>
    <w:rsid w:val="00E41A62"/>
    <w:rsid w:val="00E42085"/>
    <w:rsid w:val="00E420F5"/>
    <w:rsid w:val="00E42261"/>
    <w:rsid w:val="00E42890"/>
    <w:rsid w:val="00E42EAF"/>
    <w:rsid w:val="00E433EE"/>
    <w:rsid w:val="00E4391F"/>
    <w:rsid w:val="00E43942"/>
    <w:rsid w:val="00E43E79"/>
    <w:rsid w:val="00E43F2B"/>
    <w:rsid w:val="00E43FB0"/>
    <w:rsid w:val="00E44317"/>
    <w:rsid w:val="00E447FB"/>
    <w:rsid w:val="00E449F1"/>
    <w:rsid w:val="00E44B06"/>
    <w:rsid w:val="00E44C8F"/>
    <w:rsid w:val="00E450F5"/>
    <w:rsid w:val="00E4516E"/>
    <w:rsid w:val="00E452D0"/>
    <w:rsid w:val="00E45535"/>
    <w:rsid w:val="00E45851"/>
    <w:rsid w:val="00E4628B"/>
    <w:rsid w:val="00E469BE"/>
    <w:rsid w:val="00E46E0B"/>
    <w:rsid w:val="00E46F3C"/>
    <w:rsid w:val="00E47146"/>
    <w:rsid w:val="00E474B2"/>
    <w:rsid w:val="00E47624"/>
    <w:rsid w:val="00E478B4"/>
    <w:rsid w:val="00E47BBD"/>
    <w:rsid w:val="00E47CF4"/>
    <w:rsid w:val="00E5007A"/>
    <w:rsid w:val="00E5029F"/>
    <w:rsid w:val="00E50604"/>
    <w:rsid w:val="00E51004"/>
    <w:rsid w:val="00E51267"/>
    <w:rsid w:val="00E513D3"/>
    <w:rsid w:val="00E516E6"/>
    <w:rsid w:val="00E5180A"/>
    <w:rsid w:val="00E521F3"/>
    <w:rsid w:val="00E52337"/>
    <w:rsid w:val="00E5251C"/>
    <w:rsid w:val="00E52732"/>
    <w:rsid w:val="00E527A7"/>
    <w:rsid w:val="00E5295A"/>
    <w:rsid w:val="00E52BEF"/>
    <w:rsid w:val="00E52C85"/>
    <w:rsid w:val="00E52EC9"/>
    <w:rsid w:val="00E5365A"/>
    <w:rsid w:val="00E53801"/>
    <w:rsid w:val="00E53F9C"/>
    <w:rsid w:val="00E543AC"/>
    <w:rsid w:val="00E543B0"/>
    <w:rsid w:val="00E54C31"/>
    <w:rsid w:val="00E54E87"/>
    <w:rsid w:val="00E552C1"/>
    <w:rsid w:val="00E55448"/>
    <w:rsid w:val="00E5568A"/>
    <w:rsid w:val="00E55EE7"/>
    <w:rsid w:val="00E55F8B"/>
    <w:rsid w:val="00E55FC0"/>
    <w:rsid w:val="00E5600B"/>
    <w:rsid w:val="00E561CF"/>
    <w:rsid w:val="00E5625A"/>
    <w:rsid w:val="00E56567"/>
    <w:rsid w:val="00E566AA"/>
    <w:rsid w:val="00E5688C"/>
    <w:rsid w:val="00E56AD5"/>
    <w:rsid w:val="00E56DD4"/>
    <w:rsid w:val="00E572B9"/>
    <w:rsid w:val="00E5745E"/>
    <w:rsid w:val="00E57925"/>
    <w:rsid w:val="00E57DCC"/>
    <w:rsid w:val="00E57E81"/>
    <w:rsid w:val="00E60135"/>
    <w:rsid w:val="00E60312"/>
    <w:rsid w:val="00E60703"/>
    <w:rsid w:val="00E6087B"/>
    <w:rsid w:val="00E60C13"/>
    <w:rsid w:val="00E610EE"/>
    <w:rsid w:val="00E61150"/>
    <w:rsid w:val="00E6131B"/>
    <w:rsid w:val="00E6185D"/>
    <w:rsid w:val="00E61A57"/>
    <w:rsid w:val="00E61CE6"/>
    <w:rsid w:val="00E6211F"/>
    <w:rsid w:val="00E621C3"/>
    <w:rsid w:val="00E6280A"/>
    <w:rsid w:val="00E63184"/>
    <w:rsid w:val="00E6353F"/>
    <w:rsid w:val="00E63C2F"/>
    <w:rsid w:val="00E64027"/>
    <w:rsid w:val="00E64131"/>
    <w:rsid w:val="00E64139"/>
    <w:rsid w:val="00E642F6"/>
    <w:rsid w:val="00E64565"/>
    <w:rsid w:val="00E64778"/>
    <w:rsid w:val="00E6492B"/>
    <w:rsid w:val="00E64E6D"/>
    <w:rsid w:val="00E64EF1"/>
    <w:rsid w:val="00E656DA"/>
    <w:rsid w:val="00E65D61"/>
    <w:rsid w:val="00E66549"/>
    <w:rsid w:val="00E66880"/>
    <w:rsid w:val="00E669E5"/>
    <w:rsid w:val="00E66B60"/>
    <w:rsid w:val="00E66C57"/>
    <w:rsid w:val="00E670C5"/>
    <w:rsid w:val="00E672BB"/>
    <w:rsid w:val="00E6744D"/>
    <w:rsid w:val="00E67DF8"/>
    <w:rsid w:val="00E67FDF"/>
    <w:rsid w:val="00E67FF6"/>
    <w:rsid w:val="00E70179"/>
    <w:rsid w:val="00E7017D"/>
    <w:rsid w:val="00E704F4"/>
    <w:rsid w:val="00E70739"/>
    <w:rsid w:val="00E70792"/>
    <w:rsid w:val="00E70F41"/>
    <w:rsid w:val="00E714DE"/>
    <w:rsid w:val="00E7156E"/>
    <w:rsid w:val="00E7171C"/>
    <w:rsid w:val="00E71A54"/>
    <w:rsid w:val="00E71E49"/>
    <w:rsid w:val="00E720A2"/>
    <w:rsid w:val="00E7266C"/>
    <w:rsid w:val="00E72A11"/>
    <w:rsid w:val="00E72A2E"/>
    <w:rsid w:val="00E72D75"/>
    <w:rsid w:val="00E72F74"/>
    <w:rsid w:val="00E73562"/>
    <w:rsid w:val="00E739BC"/>
    <w:rsid w:val="00E73C97"/>
    <w:rsid w:val="00E74508"/>
    <w:rsid w:val="00E74C5B"/>
    <w:rsid w:val="00E74C6A"/>
    <w:rsid w:val="00E75CF2"/>
    <w:rsid w:val="00E760B2"/>
    <w:rsid w:val="00E76208"/>
    <w:rsid w:val="00E76CB1"/>
    <w:rsid w:val="00E76D7A"/>
    <w:rsid w:val="00E76F86"/>
    <w:rsid w:val="00E76FC5"/>
    <w:rsid w:val="00E77091"/>
    <w:rsid w:val="00E776F0"/>
    <w:rsid w:val="00E80034"/>
    <w:rsid w:val="00E80728"/>
    <w:rsid w:val="00E80774"/>
    <w:rsid w:val="00E80789"/>
    <w:rsid w:val="00E8085E"/>
    <w:rsid w:val="00E80A3A"/>
    <w:rsid w:val="00E80A7B"/>
    <w:rsid w:val="00E8182A"/>
    <w:rsid w:val="00E81A2B"/>
    <w:rsid w:val="00E822F2"/>
    <w:rsid w:val="00E829EA"/>
    <w:rsid w:val="00E82C8A"/>
    <w:rsid w:val="00E82F13"/>
    <w:rsid w:val="00E82F1D"/>
    <w:rsid w:val="00E82F5D"/>
    <w:rsid w:val="00E83326"/>
    <w:rsid w:val="00E83391"/>
    <w:rsid w:val="00E83854"/>
    <w:rsid w:val="00E83951"/>
    <w:rsid w:val="00E83CCA"/>
    <w:rsid w:val="00E83F70"/>
    <w:rsid w:val="00E83FA3"/>
    <w:rsid w:val="00E84D52"/>
    <w:rsid w:val="00E84EF5"/>
    <w:rsid w:val="00E852E4"/>
    <w:rsid w:val="00E8537E"/>
    <w:rsid w:val="00E85B6D"/>
    <w:rsid w:val="00E85BA6"/>
    <w:rsid w:val="00E85F73"/>
    <w:rsid w:val="00E85FCD"/>
    <w:rsid w:val="00E8655C"/>
    <w:rsid w:val="00E86CB1"/>
    <w:rsid w:val="00E86D3A"/>
    <w:rsid w:val="00E86E08"/>
    <w:rsid w:val="00E86F57"/>
    <w:rsid w:val="00E8734C"/>
    <w:rsid w:val="00E873DF"/>
    <w:rsid w:val="00E87624"/>
    <w:rsid w:val="00E87A7A"/>
    <w:rsid w:val="00E87B6A"/>
    <w:rsid w:val="00E87D55"/>
    <w:rsid w:val="00E87F95"/>
    <w:rsid w:val="00E90F66"/>
    <w:rsid w:val="00E91ABC"/>
    <w:rsid w:val="00E91BF7"/>
    <w:rsid w:val="00E923F8"/>
    <w:rsid w:val="00E9276B"/>
    <w:rsid w:val="00E92783"/>
    <w:rsid w:val="00E92C35"/>
    <w:rsid w:val="00E92C81"/>
    <w:rsid w:val="00E92CA3"/>
    <w:rsid w:val="00E92D50"/>
    <w:rsid w:val="00E92E88"/>
    <w:rsid w:val="00E931A3"/>
    <w:rsid w:val="00E93290"/>
    <w:rsid w:val="00E93324"/>
    <w:rsid w:val="00E93412"/>
    <w:rsid w:val="00E9348D"/>
    <w:rsid w:val="00E935AF"/>
    <w:rsid w:val="00E938EF"/>
    <w:rsid w:val="00E93C5E"/>
    <w:rsid w:val="00E93D3E"/>
    <w:rsid w:val="00E94006"/>
    <w:rsid w:val="00E9409A"/>
    <w:rsid w:val="00E94437"/>
    <w:rsid w:val="00E944C5"/>
    <w:rsid w:val="00E94661"/>
    <w:rsid w:val="00E948CC"/>
    <w:rsid w:val="00E94F84"/>
    <w:rsid w:val="00E9528D"/>
    <w:rsid w:val="00E955BE"/>
    <w:rsid w:val="00E95B06"/>
    <w:rsid w:val="00E95F31"/>
    <w:rsid w:val="00E96461"/>
    <w:rsid w:val="00E965B5"/>
    <w:rsid w:val="00E966B1"/>
    <w:rsid w:val="00E96BFE"/>
    <w:rsid w:val="00E96C5C"/>
    <w:rsid w:val="00E96E4D"/>
    <w:rsid w:val="00E96F02"/>
    <w:rsid w:val="00E97345"/>
    <w:rsid w:val="00E97944"/>
    <w:rsid w:val="00E97DD4"/>
    <w:rsid w:val="00EA04EF"/>
    <w:rsid w:val="00EA0534"/>
    <w:rsid w:val="00EA0988"/>
    <w:rsid w:val="00EA0C76"/>
    <w:rsid w:val="00EA0CC1"/>
    <w:rsid w:val="00EA0E5E"/>
    <w:rsid w:val="00EA0FB1"/>
    <w:rsid w:val="00EA1044"/>
    <w:rsid w:val="00EA14E6"/>
    <w:rsid w:val="00EA184E"/>
    <w:rsid w:val="00EA1D20"/>
    <w:rsid w:val="00EA1D24"/>
    <w:rsid w:val="00EA1F6E"/>
    <w:rsid w:val="00EA230A"/>
    <w:rsid w:val="00EA287A"/>
    <w:rsid w:val="00EA2C75"/>
    <w:rsid w:val="00EA2CD6"/>
    <w:rsid w:val="00EA312A"/>
    <w:rsid w:val="00EA31E0"/>
    <w:rsid w:val="00EA3A90"/>
    <w:rsid w:val="00EA425A"/>
    <w:rsid w:val="00EA4435"/>
    <w:rsid w:val="00EA4566"/>
    <w:rsid w:val="00EA468F"/>
    <w:rsid w:val="00EA4ABF"/>
    <w:rsid w:val="00EA4D3B"/>
    <w:rsid w:val="00EA510D"/>
    <w:rsid w:val="00EA520D"/>
    <w:rsid w:val="00EA56B4"/>
    <w:rsid w:val="00EA5754"/>
    <w:rsid w:val="00EA58DD"/>
    <w:rsid w:val="00EA5A1D"/>
    <w:rsid w:val="00EA6039"/>
    <w:rsid w:val="00EA684E"/>
    <w:rsid w:val="00EA785A"/>
    <w:rsid w:val="00EA7BFE"/>
    <w:rsid w:val="00EA7E85"/>
    <w:rsid w:val="00EB037B"/>
    <w:rsid w:val="00EB095C"/>
    <w:rsid w:val="00EB0BD7"/>
    <w:rsid w:val="00EB1623"/>
    <w:rsid w:val="00EB1BAA"/>
    <w:rsid w:val="00EB1C37"/>
    <w:rsid w:val="00EB1CB9"/>
    <w:rsid w:val="00EB2716"/>
    <w:rsid w:val="00EB284C"/>
    <w:rsid w:val="00EB2898"/>
    <w:rsid w:val="00EB29AC"/>
    <w:rsid w:val="00EB2BF5"/>
    <w:rsid w:val="00EB2C31"/>
    <w:rsid w:val="00EB3109"/>
    <w:rsid w:val="00EB3682"/>
    <w:rsid w:val="00EB3A46"/>
    <w:rsid w:val="00EB3D14"/>
    <w:rsid w:val="00EB3D52"/>
    <w:rsid w:val="00EB3DC8"/>
    <w:rsid w:val="00EB3FC4"/>
    <w:rsid w:val="00EB4330"/>
    <w:rsid w:val="00EB436E"/>
    <w:rsid w:val="00EB4662"/>
    <w:rsid w:val="00EB4AD3"/>
    <w:rsid w:val="00EB4B29"/>
    <w:rsid w:val="00EB5297"/>
    <w:rsid w:val="00EB5412"/>
    <w:rsid w:val="00EB5638"/>
    <w:rsid w:val="00EB5708"/>
    <w:rsid w:val="00EB5740"/>
    <w:rsid w:val="00EB5D2D"/>
    <w:rsid w:val="00EB6086"/>
    <w:rsid w:val="00EB6412"/>
    <w:rsid w:val="00EB690E"/>
    <w:rsid w:val="00EB7199"/>
    <w:rsid w:val="00EB7490"/>
    <w:rsid w:val="00EC0609"/>
    <w:rsid w:val="00EC0893"/>
    <w:rsid w:val="00EC0A49"/>
    <w:rsid w:val="00EC1407"/>
    <w:rsid w:val="00EC14FB"/>
    <w:rsid w:val="00EC166B"/>
    <w:rsid w:val="00EC18A0"/>
    <w:rsid w:val="00EC1E22"/>
    <w:rsid w:val="00EC227A"/>
    <w:rsid w:val="00EC30ED"/>
    <w:rsid w:val="00EC3430"/>
    <w:rsid w:val="00EC365A"/>
    <w:rsid w:val="00EC3E3A"/>
    <w:rsid w:val="00EC4085"/>
    <w:rsid w:val="00EC418C"/>
    <w:rsid w:val="00EC43A9"/>
    <w:rsid w:val="00EC4491"/>
    <w:rsid w:val="00EC451D"/>
    <w:rsid w:val="00EC4698"/>
    <w:rsid w:val="00EC481E"/>
    <w:rsid w:val="00EC483B"/>
    <w:rsid w:val="00EC4F75"/>
    <w:rsid w:val="00EC507E"/>
    <w:rsid w:val="00EC5399"/>
    <w:rsid w:val="00EC5C05"/>
    <w:rsid w:val="00EC5E48"/>
    <w:rsid w:val="00EC5F11"/>
    <w:rsid w:val="00EC6174"/>
    <w:rsid w:val="00EC62C9"/>
    <w:rsid w:val="00EC66CD"/>
    <w:rsid w:val="00EC6701"/>
    <w:rsid w:val="00EC68A1"/>
    <w:rsid w:val="00EC6C34"/>
    <w:rsid w:val="00EC6FDA"/>
    <w:rsid w:val="00EC72A7"/>
    <w:rsid w:val="00EC7419"/>
    <w:rsid w:val="00EC7A1E"/>
    <w:rsid w:val="00EC7E4F"/>
    <w:rsid w:val="00ED0097"/>
    <w:rsid w:val="00ED0401"/>
    <w:rsid w:val="00ED0489"/>
    <w:rsid w:val="00ED08E1"/>
    <w:rsid w:val="00ED0CB8"/>
    <w:rsid w:val="00ED0D7D"/>
    <w:rsid w:val="00ED0DC0"/>
    <w:rsid w:val="00ED102F"/>
    <w:rsid w:val="00ED1166"/>
    <w:rsid w:val="00ED1361"/>
    <w:rsid w:val="00ED1BA3"/>
    <w:rsid w:val="00ED1D3A"/>
    <w:rsid w:val="00ED209A"/>
    <w:rsid w:val="00ED237D"/>
    <w:rsid w:val="00ED2554"/>
    <w:rsid w:val="00ED2B95"/>
    <w:rsid w:val="00ED2E38"/>
    <w:rsid w:val="00ED44CF"/>
    <w:rsid w:val="00ED4888"/>
    <w:rsid w:val="00ED498F"/>
    <w:rsid w:val="00ED4BDD"/>
    <w:rsid w:val="00ED51C3"/>
    <w:rsid w:val="00ED5D14"/>
    <w:rsid w:val="00ED5DC2"/>
    <w:rsid w:val="00ED5E00"/>
    <w:rsid w:val="00ED5F8D"/>
    <w:rsid w:val="00ED6379"/>
    <w:rsid w:val="00ED6443"/>
    <w:rsid w:val="00ED6477"/>
    <w:rsid w:val="00ED685F"/>
    <w:rsid w:val="00ED6EC1"/>
    <w:rsid w:val="00ED707D"/>
    <w:rsid w:val="00ED782B"/>
    <w:rsid w:val="00ED7E1F"/>
    <w:rsid w:val="00EE0281"/>
    <w:rsid w:val="00EE060B"/>
    <w:rsid w:val="00EE076D"/>
    <w:rsid w:val="00EE08EF"/>
    <w:rsid w:val="00EE09C6"/>
    <w:rsid w:val="00EE0B01"/>
    <w:rsid w:val="00EE10C7"/>
    <w:rsid w:val="00EE1167"/>
    <w:rsid w:val="00EE1324"/>
    <w:rsid w:val="00EE1369"/>
    <w:rsid w:val="00EE15C2"/>
    <w:rsid w:val="00EE1A7D"/>
    <w:rsid w:val="00EE1DE2"/>
    <w:rsid w:val="00EE2161"/>
    <w:rsid w:val="00EE2258"/>
    <w:rsid w:val="00EE24E1"/>
    <w:rsid w:val="00EE2722"/>
    <w:rsid w:val="00EE2B23"/>
    <w:rsid w:val="00EE2B8F"/>
    <w:rsid w:val="00EE2FED"/>
    <w:rsid w:val="00EE3191"/>
    <w:rsid w:val="00EE32BC"/>
    <w:rsid w:val="00EE35B1"/>
    <w:rsid w:val="00EE3701"/>
    <w:rsid w:val="00EE40B6"/>
    <w:rsid w:val="00EE4196"/>
    <w:rsid w:val="00EE4558"/>
    <w:rsid w:val="00EE51F8"/>
    <w:rsid w:val="00EE531C"/>
    <w:rsid w:val="00EE5F18"/>
    <w:rsid w:val="00EE61DF"/>
    <w:rsid w:val="00EE7214"/>
    <w:rsid w:val="00EE73E6"/>
    <w:rsid w:val="00EE7446"/>
    <w:rsid w:val="00EE7544"/>
    <w:rsid w:val="00EE7911"/>
    <w:rsid w:val="00EE7C80"/>
    <w:rsid w:val="00EE7F4A"/>
    <w:rsid w:val="00EF12CD"/>
    <w:rsid w:val="00EF1D1C"/>
    <w:rsid w:val="00EF2061"/>
    <w:rsid w:val="00EF2446"/>
    <w:rsid w:val="00EF2556"/>
    <w:rsid w:val="00EF29C1"/>
    <w:rsid w:val="00EF2B2F"/>
    <w:rsid w:val="00EF2BF5"/>
    <w:rsid w:val="00EF2DBE"/>
    <w:rsid w:val="00EF3247"/>
    <w:rsid w:val="00EF4585"/>
    <w:rsid w:val="00EF478D"/>
    <w:rsid w:val="00EF4CA8"/>
    <w:rsid w:val="00EF4F00"/>
    <w:rsid w:val="00EF54B0"/>
    <w:rsid w:val="00EF5A4A"/>
    <w:rsid w:val="00EF5BC8"/>
    <w:rsid w:val="00EF5EA1"/>
    <w:rsid w:val="00EF5ECA"/>
    <w:rsid w:val="00EF5FF2"/>
    <w:rsid w:val="00EF691F"/>
    <w:rsid w:val="00EF6CE5"/>
    <w:rsid w:val="00EF6FBA"/>
    <w:rsid w:val="00EF71B4"/>
    <w:rsid w:val="00EF7329"/>
    <w:rsid w:val="00EF767D"/>
    <w:rsid w:val="00EF76E7"/>
    <w:rsid w:val="00EF7733"/>
    <w:rsid w:val="00EF77A0"/>
    <w:rsid w:val="00EF7C1C"/>
    <w:rsid w:val="00EF7C2D"/>
    <w:rsid w:val="00F00091"/>
    <w:rsid w:val="00F007C0"/>
    <w:rsid w:val="00F00E50"/>
    <w:rsid w:val="00F00F01"/>
    <w:rsid w:val="00F016AC"/>
    <w:rsid w:val="00F019F2"/>
    <w:rsid w:val="00F01E2E"/>
    <w:rsid w:val="00F01F37"/>
    <w:rsid w:val="00F01F9D"/>
    <w:rsid w:val="00F01FED"/>
    <w:rsid w:val="00F02007"/>
    <w:rsid w:val="00F021F2"/>
    <w:rsid w:val="00F02366"/>
    <w:rsid w:val="00F033A3"/>
    <w:rsid w:val="00F036BB"/>
    <w:rsid w:val="00F03906"/>
    <w:rsid w:val="00F03FF0"/>
    <w:rsid w:val="00F04271"/>
    <w:rsid w:val="00F0445A"/>
    <w:rsid w:val="00F04530"/>
    <w:rsid w:val="00F045D1"/>
    <w:rsid w:val="00F04603"/>
    <w:rsid w:val="00F0491C"/>
    <w:rsid w:val="00F04969"/>
    <w:rsid w:val="00F053E9"/>
    <w:rsid w:val="00F054C7"/>
    <w:rsid w:val="00F055B3"/>
    <w:rsid w:val="00F05C90"/>
    <w:rsid w:val="00F05DA8"/>
    <w:rsid w:val="00F0641C"/>
    <w:rsid w:val="00F0659E"/>
    <w:rsid w:val="00F065FA"/>
    <w:rsid w:val="00F06B6E"/>
    <w:rsid w:val="00F06B8C"/>
    <w:rsid w:val="00F06E12"/>
    <w:rsid w:val="00F06FAD"/>
    <w:rsid w:val="00F071DC"/>
    <w:rsid w:val="00F0734B"/>
    <w:rsid w:val="00F07433"/>
    <w:rsid w:val="00F074DE"/>
    <w:rsid w:val="00F0778A"/>
    <w:rsid w:val="00F1043C"/>
    <w:rsid w:val="00F1085A"/>
    <w:rsid w:val="00F11155"/>
    <w:rsid w:val="00F11630"/>
    <w:rsid w:val="00F11878"/>
    <w:rsid w:val="00F11998"/>
    <w:rsid w:val="00F11B54"/>
    <w:rsid w:val="00F11C4F"/>
    <w:rsid w:val="00F11CD5"/>
    <w:rsid w:val="00F122D1"/>
    <w:rsid w:val="00F127CB"/>
    <w:rsid w:val="00F128A2"/>
    <w:rsid w:val="00F129B9"/>
    <w:rsid w:val="00F12B20"/>
    <w:rsid w:val="00F130A5"/>
    <w:rsid w:val="00F1335B"/>
    <w:rsid w:val="00F13852"/>
    <w:rsid w:val="00F13C9C"/>
    <w:rsid w:val="00F140FF"/>
    <w:rsid w:val="00F1453B"/>
    <w:rsid w:val="00F145AB"/>
    <w:rsid w:val="00F1471C"/>
    <w:rsid w:val="00F14DD3"/>
    <w:rsid w:val="00F15120"/>
    <w:rsid w:val="00F151FB"/>
    <w:rsid w:val="00F152B9"/>
    <w:rsid w:val="00F155E2"/>
    <w:rsid w:val="00F156BA"/>
    <w:rsid w:val="00F1581A"/>
    <w:rsid w:val="00F15EB4"/>
    <w:rsid w:val="00F1604D"/>
    <w:rsid w:val="00F1630E"/>
    <w:rsid w:val="00F16945"/>
    <w:rsid w:val="00F1771C"/>
    <w:rsid w:val="00F17B26"/>
    <w:rsid w:val="00F203F2"/>
    <w:rsid w:val="00F20982"/>
    <w:rsid w:val="00F21025"/>
    <w:rsid w:val="00F21841"/>
    <w:rsid w:val="00F21E43"/>
    <w:rsid w:val="00F21EAE"/>
    <w:rsid w:val="00F221DE"/>
    <w:rsid w:val="00F22302"/>
    <w:rsid w:val="00F22308"/>
    <w:rsid w:val="00F223E8"/>
    <w:rsid w:val="00F224CC"/>
    <w:rsid w:val="00F22647"/>
    <w:rsid w:val="00F22A0F"/>
    <w:rsid w:val="00F22AB0"/>
    <w:rsid w:val="00F22AEA"/>
    <w:rsid w:val="00F22E28"/>
    <w:rsid w:val="00F22E51"/>
    <w:rsid w:val="00F2328F"/>
    <w:rsid w:val="00F23339"/>
    <w:rsid w:val="00F23430"/>
    <w:rsid w:val="00F236C6"/>
    <w:rsid w:val="00F23749"/>
    <w:rsid w:val="00F2379B"/>
    <w:rsid w:val="00F23D9E"/>
    <w:rsid w:val="00F24513"/>
    <w:rsid w:val="00F24614"/>
    <w:rsid w:val="00F246F7"/>
    <w:rsid w:val="00F247EB"/>
    <w:rsid w:val="00F249A2"/>
    <w:rsid w:val="00F24F60"/>
    <w:rsid w:val="00F25085"/>
    <w:rsid w:val="00F251B6"/>
    <w:rsid w:val="00F2539E"/>
    <w:rsid w:val="00F25598"/>
    <w:rsid w:val="00F25C44"/>
    <w:rsid w:val="00F26137"/>
    <w:rsid w:val="00F26534"/>
    <w:rsid w:val="00F26E55"/>
    <w:rsid w:val="00F26FB4"/>
    <w:rsid w:val="00F27371"/>
    <w:rsid w:val="00F273DC"/>
    <w:rsid w:val="00F27400"/>
    <w:rsid w:val="00F27AE1"/>
    <w:rsid w:val="00F27F09"/>
    <w:rsid w:val="00F30B1C"/>
    <w:rsid w:val="00F31242"/>
    <w:rsid w:val="00F31898"/>
    <w:rsid w:val="00F3196A"/>
    <w:rsid w:val="00F31E62"/>
    <w:rsid w:val="00F327BE"/>
    <w:rsid w:val="00F32947"/>
    <w:rsid w:val="00F32F85"/>
    <w:rsid w:val="00F3347A"/>
    <w:rsid w:val="00F335DC"/>
    <w:rsid w:val="00F3374E"/>
    <w:rsid w:val="00F346A3"/>
    <w:rsid w:val="00F347F4"/>
    <w:rsid w:val="00F349DF"/>
    <w:rsid w:val="00F358E5"/>
    <w:rsid w:val="00F35A1B"/>
    <w:rsid w:val="00F35C12"/>
    <w:rsid w:val="00F35E0E"/>
    <w:rsid w:val="00F360EC"/>
    <w:rsid w:val="00F3627D"/>
    <w:rsid w:val="00F36324"/>
    <w:rsid w:val="00F364DA"/>
    <w:rsid w:val="00F3658B"/>
    <w:rsid w:val="00F36D21"/>
    <w:rsid w:val="00F36F6D"/>
    <w:rsid w:val="00F36FDB"/>
    <w:rsid w:val="00F37046"/>
    <w:rsid w:val="00F37077"/>
    <w:rsid w:val="00F3717E"/>
    <w:rsid w:val="00F3766E"/>
    <w:rsid w:val="00F37BF2"/>
    <w:rsid w:val="00F37D42"/>
    <w:rsid w:val="00F4015D"/>
    <w:rsid w:val="00F401AE"/>
    <w:rsid w:val="00F402D5"/>
    <w:rsid w:val="00F40738"/>
    <w:rsid w:val="00F408B1"/>
    <w:rsid w:val="00F411AA"/>
    <w:rsid w:val="00F4135A"/>
    <w:rsid w:val="00F41882"/>
    <w:rsid w:val="00F41886"/>
    <w:rsid w:val="00F41DA2"/>
    <w:rsid w:val="00F42829"/>
    <w:rsid w:val="00F42C68"/>
    <w:rsid w:val="00F43359"/>
    <w:rsid w:val="00F43CDF"/>
    <w:rsid w:val="00F445D1"/>
    <w:rsid w:val="00F445F6"/>
    <w:rsid w:val="00F44608"/>
    <w:rsid w:val="00F44877"/>
    <w:rsid w:val="00F448A4"/>
    <w:rsid w:val="00F44BB6"/>
    <w:rsid w:val="00F45138"/>
    <w:rsid w:val="00F45529"/>
    <w:rsid w:val="00F459BE"/>
    <w:rsid w:val="00F45BC8"/>
    <w:rsid w:val="00F46033"/>
    <w:rsid w:val="00F468B8"/>
    <w:rsid w:val="00F4754E"/>
    <w:rsid w:val="00F47559"/>
    <w:rsid w:val="00F47790"/>
    <w:rsid w:val="00F47A50"/>
    <w:rsid w:val="00F47EE2"/>
    <w:rsid w:val="00F47FC2"/>
    <w:rsid w:val="00F50100"/>
    <w:rsid w:val="00F5019B"/>
    <w:rsid w:val="00F50264"/>
    <w:rsid w:val="00F508FB"/>
    <w:rsid w:val="00F50BCC"/>
    <w:rsid w:val="00F51914"/>
    <w:rsid w:val="00F51A03"/>
    <w:rsid w:val="00F52848"/>
    <w:rsid w:val="00F52E76"/>
    <w:rsid w:val="00F531A4"/>
    <w:rsid w:val="00F53827"/>
    <w:rsid w:val="00F53A47"/>
    <w:rsid w:val="00F53BA8"/>
    <w:rsid w:val="00F53CEB"/>
    <w:rsid w:val="00F543AC"/>
    <w:rsid w:val="00F5479A"/>
    <w:rsid w:val="00F54C4D"/>
    <w:rsid w:val="00F54E76"/>
    <w:rsid w:val="00F54F51"/>
    <w:rsid w:val="00F556A5"/>
    <w:rsid w:val="00F55DEE"/>
    <w:rsid w:val="00F55E54"/>
    <w:rsid w:val="00F563F6"/>
    <w:rsid w:val="00F56562"/>
    <w:rsid w:val="00F56840"/>
    <w:rsid w:val="00F5684A"/>
    <w:rsid w:val="00F56E47"/>
    <w:rsid w:val="00F56EEB"/>
    <w:rsid w:val="00F57E2E"/>
    <w:rsid w:val="00F57F5A"/>
    <w:rsid w:val="00F601A3"/>
    <w:rsid w:val="00F60409"/>
    <w:rsid w:val="00F6040B"/>
    <w:rsid w:val="00F60541"/>
    <w:rsid w:val="00F605D6"/>
    <w:rsid w:val="00F60755"/>
    <w:rsid w:val="00F609F0"/>
    <w:rsid w:val="00F60A56"/>
    <w:rsid w:val="00F60CCF"/>
    <w:rsid w:val="00F60FEE"/>
    <w:rsid w:val="00F61474"/>
    <w:rsid w:val="00F61CC2"/>
    <w:rsid w:val="00F627E8"/>
    <w:rsid w:val="00F628D3"/>
    <w:rsid w:val="00F62FB2"/>
    <w:rsid w:val="00F6345E"/>
    <w:rsid w:val="00F635C0"/>
    <w:rsid w:val="00F63932"/>
    <w:rsid w:val="00F6396D"/>
    <w:rsid w:val="00F63BAA"/>
    <w:rsid w:val="00F63D99"/>
    <w:rsid w:val="00F63DB8"/>
    <w:rsid w:val="00F6405B"/>
    <w:rsid w:val="00F64384"/>
    <w:rsid w:val="00F64767"/>
    <w:rsid w:val="00F65726"/>
    <w:rsid w:val="00F659CF"/>
    <w:rsid w:val="00F65D75"/>
    <w:rsid w:val="00F65E46"/>
    <w:rsid w:val="00F65EAF"/>
    <w:rsid w:val="00F6653C"/>
    <w:rsid w:val="00F665D4"/>
    <w:rsid w:val="00F66735"/>
    <w:rsid w:val="00F66AB5"/>
    <w:rsid w:val="00F66C8F"/>
    <w:rsid w:val="00F66DF4"/>
    <w:rsid w:val="00F6731D"/>
    <w:rsid w:val="00F675EA"/>
    <w:rsid w:val="00F67DB7"/>
    <w:rsid w:val="00F702B4"/>
    <w:rsid w:val="00F7034D"/>
    <w:rsid w:val="00F7051C"/>
    <w:rsid w:val="00F7079C"/>
    <w:rsid w:val="00F708E9"/>
    <w:rsid w:val="00F70A68"/>
    <w:rsid w:val="00F70C77"/>
    <w:rsid w:val="00F70E25"/>
    <w:rsid w:val="00F70FF2"/>
    <w:rsid w:val="00F71158"/>
    <w:rsid w:val="00F71843"/>
    <w:rsid w:val="00F7185E"/>
    <w:rsid w:val="00F71935"/>
    <w:rsid w:val="00F71AEB"/>
    <w:rsid w:val="00F7220F"/>
    <w:rsid w:val="00F7289A"/>
    <w:rsid w:val="00F728E6"/>
    <w:rsid w:val="00F7295A"/>
    <w:rsid w:val="00F72A1F"/>
    <w:rsid w:val="00F72D93"/>
    <w:rsid w:val="00F72E49"/>
    <w:rsid w:val="00F72FE1"/>
    <w:rsid w:val="00F73479"/>
    <w:rsid w:val="00F73488"/>
    <w:rsid w:val="00F738C0"/>
    <w:rsid w:val="00F73CFE"/>
    <w:rsid w:val="00F7429D"/>
    <w:rsid w:val="00F74388"/>
    <w:rsid w:val="00F7514D"/>
    <w:rsid w:val="00F7541F"/>
    <w:rsid w:val="00F75DBB"/>
    <w:rsid w:val="00F761DD"/>
    <w:rsid w:val="00F7624C"/>
    <w:rsid w:val="00F76A7E"/>
    <w:rsid w:val="00F76C39"/>
    <w:rsid w:val="00F76DFD"/>
    <w:rsid w:val="00F7751E"/>
    <w:rsid w:val="00F776B7"/>
    <w:rsid w:val="00F776F1"/>
    <w:rsid w:val="00F77E76"/>
    <w:rsid w:val="00F77F83"/>
    <w:rsid w:val="00F80605"/>
    <w:rsid w:val="00F8099F"/>
    <w:rsid w:val="00F80F5C"/>
    <w:rsid w:val="00F81698"/>
    <w:rsid w:val="00F816EF"/>
    <w:rsid w:val="00F81D91"/>
    <w:rsid w:val="00F81E26"/>
    <w:rsid w:val="00F821E2"/>
    <w:rsid w:val="00F82935"/>
    <w:rsid w:val="00F82B8B"/>
    <w:rsid w:val="00F82ED1"/>
    <w:rsid w:val="00F8309D"/>
    <w:rsid w:val="00F836BA"/>
    <w:rsid w:val="00F8395A"/>
    <w:rsid w:val="00F84132"/>
    <w:rsid w:val="00F84D7B"/>
    <w:rsid w:val="00F84F76"/>
    <w:rsid w:val="00F855AE"/>
    <w:rsid w:val="00F85A17"/>
    <w:rsid w:val="00F85A71"/>
    <w:rsid w:val="00F85E9E"/>
    <w:rsid w:val="00F86070"/>
    <w:rsid w:val="00F86103"/>
    <w:rsid w:val="00F8652D"/>
    <w:rsid w:val="00F869A1"/>
    <w:rsid w:val="00F876A1"/>
    <w:rsid w:val="00F87955"/>
    <w:rsid w:val="00F87B61"/>
    <w:rsid w:val="00F87BFB"/>
    <w:rsid w:val="00F90283"/>
    <w:rsid w:val="00F902BC"/>
    <w:rsid w:val="00F90351"/>
    <w:rsid w:val="00F909E1"/>
    <w:rsid w:val="00F91435"/>
    <w:rsid w:val="00F9194B"/>
    <w:rsid w:val="00F91BA5"/>
    <w:rsid w:val="00F92DEA"/>
    <w:rsid w:val="00F92E1E"/>
    <w:rsid w:val="00F93141"/>
    <w:rsid w:val="00F93ECD"/>
    <w:rsid w:val="00F94053"/>
    <w:rsid w:val="00F94160"/>
    <w:rsid w:val="00F94F19"/>
    <w:rsid w:val="00F95158"/>
    <w:rsid w:val="00F9553E"/>
    <w:rsid w:val="00F956F8"/>
    <w:rsid w:val="00F95994"/>
    <w:rsid w:val="00F9611F"/>
    <w:rsid w:val="00F9672D"/>
    <w:rsid w:val="00F9678A"/>
    <w:rsid w:val="00F96991"/>
    <w:rsid w:val="00F97779"/>
    <w:rsid w:val="00F97AA5"/>
    <w:rsid w:val="00F97E4E"/>
    <w:rsid w:val="00FA000F"/>
    <w:rsid w:val="00FA0901"/>
    <w:rsid w:val="00FA0C6C"/>
    <w:rsid w:val="00FA1222"/>
    <w:rsid w:val="00FA2A14"/>
    <w:rsid w:val="00FA2B96"/>
    <w:rsid w:val="00FA2C32"/>
    <w:rsid w:val="00FA2C88"/>
    <w:rsid w:val="00FA2DE5"/>
    <w:rsid w:val="00FA3298"/>
    <w:rsid w:val="00FA3471"/>
    <w:rsid w:val="00FA382A"/>
    <w:rsid w:val="00FA39EB"/>
    <w:rsid w:val="00FA414F"/>
    <w:rsid w:val="00FA42B5"/>
    <w:rsid w:val="00FA4354"/>
    <w:rsid w:val="00FA4543"/>
    <w:rsid w:val="00FA4A4D"/>
    <w:rsid w:val="00FA4A90"/>
    <w:rsid w:val="00FA50B5"/>
    <w:rsid w:val="00FA6146"/>
    <w:rsid w:val="00FA66F8"/>
    <w:rsid w:val="00FA6B17"/>
    <w:rsid w:val="00FA6D2B"/>
    <w:rsid w:val="00FA72ED"/>
    <w:rsid w:val="00FA73E1"/>
    <w:rsid w:val="00FA7498"/>
    <w:rsid w:val="00FA77B2"/>
    <w:rsid w:val="00FA7837"/>
    <w:rsid w:val="00FA7D3A"/>
    <w:rsid w:val="00FA7E86"/>
    <w:rsid w:val="00FB048C"/>
    <w:rsid w:val="00FB077A"/>
    <w:rsid w:val="00FB0AD3"/>
    <w:rsid w:val="00FB0BBA"/>
    <w:rsid w:val="00FB0BD1"/>
    <w:rsid w:val="00FB0FD0"/>
    <w:rsid w:val="00FB110C"/>
    <w:rsid w:val="00FB18ED"/>
    <w:rsid w:val="00FB199F"/>
    <w:rsid w:val="00FB1DDD"/>
    <w:rsid w:val="00FB1E49"/>
    <w:rsid w:val="00FB243C"/>
    <w:rsid w:val="00FB2524"/>
    <w:rsid w:val="00FB26AB"/>
    <w:rsid w:val="00FB2C1E"/>
    <w:rsid w:val="00FB2DBF"/>
    <w:rsid w:val="00FB30B7"/>
    <w:rsid w:val="00FB3245"/>
    <w:rsid w:val="00FB329D"/>
    <w:rsid w:val="00FB34A3"/>
    <w:rsid w:val="00FB3515"/>
    <w:rsid w:val="00FB391E"/>
    <w:rsid w:val="00FB3B3B"/>
    <w:rsid w:val="00FB3B98"/>
    <w:rsid w:val="00FB3BB2"/>
    <w:rsid w:val="00FB3DFE"/>
    <w:rsid w:val="00FB3F9F"/>
    <w:rsid w:val="00FB41BB"/>
    <w:rsid w:val="00FB4424"/>
    <w:rsid w:val="00FB4474"/>
    <w:rsid w:val="00FB46DC"/>
    <w:rsid w:val="00FB48ED"/>
    <w:rsid w:val="00FB4CE0"/>
    <w:rsid w:val="00FB4D82"/>
    <w:rsid w:val="00FB4EA4"/>
    <w:rsid w:val="00FB5114"/>
    <w:rsid w:val="00FB52CF"/>
    <w:rsid w:val="00FB5482"/>
    <w:rsid w:val="00FB5625"/>
    <w:rsid w:val="00FB5A18"/>
    <w:rsid w:val="00FB5A7C"/>
    <w:rsid w:val="00FB5AAC"/>
    <w:rsid w:val="00FB605B"/>
    <w:rsid w:val="00FB631E"/>
    <w:rsid w:val="00FB64B3"/>
    <w:rsid w:val="00FB6C7A"/>
    <w:rsid w:val="00FB6F30"/>
    <w:rsid w:val="00FB709D"/>
    <w:rsid w:val="00FB7314"/>
    <w:rsid w:val="00FB73F2"/>
    <w:rsid w:val="00FB744A"/>
    <w:rsid w:val="00FB74D8"/>
    <w:rsid w:val="00FB7522"/>
    <w:rsid w:val="00FB7AAB"/>
    <w:rsid w:val="00FB7C3B"/>
    <w:rsid w:val="00FB7CF3"/>
    <w:rsid w:val="00FB7CFE"/>
    <w:rsid w:val="00FC011F"/>
    <w:rsid w:val="00FC02CC"/>
    <w:rsid w:val="00FC039C"/>
    <w:rsid w:val="00FC045D"/>
    <w:rsid w:val="00FC0749"/>
    <w:rsid w:val="00FC094B"/>
    <w:rsid w:val="00FC0EE1"/>
    <w:rsid w:val="00FC123E"/>
    <w:rsid w:val="00FC137F"/>
    <w:rsid w:val="00FC14F8"/>
    <w:rsid w:val="00FC1A98"/>
    <w:rsid w:val="00FC20D2"/>
    <w:rsid w:val="00FC24EC"/>
    <w:rsid w:val="00FC2A87"/>
    <w:rsid w:val="00FC2BA2"/>
    <w:rsid w:val="00FC2D01"/>
    <w:rsid w:val="00FC328B"/>
    <w:rsid w:val="00FC377D"/>
    <w:rsid w:val="00FC3C2D"/>
    <w:rsid w:val="00FC3FBF"/>
    <w:rsid w:val="00FC4355"/>
    <w:rsid w:val="00FC43A2"/>
    <w:rsid w:val="00FC466A"/>
    <w:rsid w:val="00FC49B2"/>
    <w:rsid w:val="00FC4FA5"/>
    <w:rsid w:val="00FC5471"/>
    <w:rsid w:val="00FC55FC"/>
    <w:rsid w:val="00FC56EE"/>
    <w:rsid w:val="00FC5C2E"/>
    <w:rsid w:val="00FC6104"/>
    <w:rsid w:val="00FC69BE"/>
    <w:rsid w:val="00FC6AA3"/>
    <w:rsid w:val="00FC7EB1"/>
    <w:rsid w:val="00FC7F8B"/>
    <w:rsid w:val="00FD0410"/>
    <w:rsid w:val="00FD0A49"/>
    <w:rsid w:val="00FD0A8A"/>
    <w:rsid w:val="00FD0C4B"/>
    <w:rsid w:val="00FD12F8"/>
    <w:rsid w:val="00FD1305"/>
    <w:rsid w:val="00FD14F7"/>
    <w:rsid w:val="00FD15A6"/>
    <w:rsid w:val="00FD1817"/>
    <w:rsid w:val="00FD18DA"/>
    <w:rsid w:val="00FD19C8"/>
    <w:rsid w:val="00FD19F1"/>
    <w:rsid w:val="00FD1BA7"/>
    <w:rsid w:val="00FD215E"/>
    <w:rsid w:val="00FD24B1"/>
    <w:rsid w:val="00FD30DD"/>
    <w:rsid w:val="00FD3471"/>
    <w:rsid w:val="00FD3512"/>
    <w:rsid w:val="00FD3773"/>
    <w:rsid w:val="00FD3C59"/>
    <w:rsid w:val="00FD437F"/>
    <w:rsid w:val="00FD47D3"/>
    <w:rsid w:val="00FD48F3"/>
    <w:rsid w:val="00FD5106"/>
    <w:rsid w:val="00FD55BB"/>
    <w:rsid w:val="00FD5743"/>
    <w:rsid w:val="00FD595C"/>
    <w:rsid w:val="00FD5CEB"/>
    <w:rsid w:val="00FD5E87"/>
    <w:rsid w:val="00FD62DD"/>
    <w:rsid w:val="00FD6518"/>
    <w:rsid w:val="00FD6BE1"/>
    <w:rsid w:val="00FD6CCA"/>
    <w:rsid w:val="00FD6EF7"/>
    <w:rsid w:val="00FD705D"/>
    <w:rsid w:val="00FD73C2"/>
    <w:rsid w:val="00FD74D8"/>
    <w:rsid w:val="00FD7568"/>
    <w:rsid w:val="00FD7817"/>
    <w:rsid w:val="00FD7CDC"/>
    <w:rsid w:val="00FE063A"/>
    <w:rsid w:val="00FE072C"/>
    <w:rsid w:val="00FE0873"/>
    <w:rsid w:val="00FE0A38"/>
    <w:rsid w:val="00FE0CF3"/>
    <w:rsid w:val="00FE11A7"/>
    <w:rsid w:val="00FE133F"/>
    <w:rsid w:val="00FE13E9"/>
    <w:rsid w:val="00FE173F"/>
    <w:rsid w:val="00FE18A7"/>
    <w:rsid w:val="00FE20B8"/>
    <w:rsid w:val="00FE22E3"/>
    <w:rsid w:val="00FE2412"/>
    <w:rsid w:val="00FE27AB"/>
    <w:rsid w:val="00FE2D4B"/>
    <w:rsid w:val="00FE301B"/>
    <w:rsid w:val="00FE31D0"/>
    <w:rsid w:val="00FE3619"/>
    <w:rsid w:val="00FE385F"/>
    <w:rsid w:val="00FE4189"/>
    <w:rsid w:val="00FE4281"/>
    <w:rsid w:val="00FE428A"/>
    <w:rsid w:val="00FE4B45"/>
    <w:rsid w:val="00FE4C2B"/>
    <w:rsid w:val="00FE4F32"/>
    <w:rsid w:val="00FE5126"/>
    <w:rsid w:val="00FE517A"/>
    <w:rsid w:val="00FE526F"/>
    <w:rsid w:val="00FE562D"/>
    <w:rsid w:val="00FE60FA"/>
    <w:rsid w:val="00FE6376"/>
    <w:rsid w:val="00FE6C52"/>
    <w:rsid w:val="00FE6CC8"/>
    <w:rsid w:val="00FE7656"/>
    <w:rsid w:val="00FE7DED"/>
    <w:rsid w:val="00FF09D4"/>
    <w:rsid w:val="00FF1A63"/>
    <w:rsid w:val="00FF1D22"/>
    <w:rsid w:val="00FF1DAC"/>
    <w:rsid w:val="00FF254D"/>
    <w:rsid w:val="00FF28F4"/>
    <w:rsid w:val="00FF2998"/>
    <w:rsid w:val="00FF2CEC"/>
    <w:rsid w:val="00FF2FC5"/>
    <w:rsid w:val="00FF3A0D"/>
    <w:rsid w:val="00FF3B5B"/>
    <w:rsid w:val="00FF41C8"/>
    <w:rsid w:val="00FF4218"/>
    <w:rsid w:val="00FF4405"/>
    <w:rsid w:val="00FF5132"/>
    <w:rsid w:val="00FF52D6"/>
    <w:rsid w:val="00FF555C"/>
    <w:rsid w:val="00FF5623"/>
    <w:rsid w:val="00FF56D6"/>
    <w:rsid w:val="00FF57FA"/>
    <w:rsid w:val="00FF5891"/>
    <w:rsid w:val="00FF5C7A"/>
    <w:rsid w:val="00FF638C"/>
    <w:rsid w:val="00FF6EEC"/>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A971F0"/>
  <w15:docId w15:val="{F71DD4D7-6774-434C-B3BF-757D374B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0B53"/>
    <w:pPr>
      <w:bidi/>
    </w:pPr>
    <w:rPr>
      <w:sz w:val="28"/>
      <w:szCs w:val="28"/>
    </w:rPr>
  </w:style>
  <w:style w:type="paragraph" w:styleId="1">
    <w:name w:val="heading 1"/>
    <w:basedOn w:val="a0"/>
    <w:next w:val="a0"/>
    <w:link w:val="1Char"/>
    <w:uiPriority w:val="9"/>
    <w:qFormat/>
    <w:rsid w:val="00070E5A"/>
    <w:pPr>
      <w:keepNext/>
      <w:keepLines/>
      <w:spacing w:before="240"/>
      <w:outlineLvl w:val="0"/>
    </w:pPr>
    <w:rPr>
      <w:rFonts w:ascii="Impact" w:eastAsiaTheme="majorEastAsia" w:hAnsi="Impact" w:cs="MCS Jeddah S_I normal."/>
      <w:iCs/>
      <w:sz w:val="30"/>
    </w:rPr>
  </w:style>
  <w:style w:type="paragraph" w:styleId="2">
    <w:name w:val="heading 2"/>
    <w:aliases w:val=" Char"/>
    <w:basedOn w:val="a0"/>
    <w:next w:val="a0"/>
    <w:link w:val="2Char"/>
    <w:uiPriority w:val="99"/>
    <w:qFormat/>
    <w:rsid w:val="005E4774"/>
    <w:pPr>
      <w:keepNext/>
      <w:spacing w:before="240"/>
      <w:jc w:val="lowKashida"/>
      <w:outlineLvl w:val="1"/>
    </w:pPr>
    <w:rPr>
      <w:rFonts w:ascii="Impact" w:hAnsi="Impact" w:cs="GE Jarida Heavy"/>
      <w:sz w:val="26"/>
      <w:szCs w:val="30"/>
    </w:rPr>
  </w:style>
  <w:style w:type="paragraph" w:styleId="3">
    <w:name w:val="heading 3"/>
    <w:basedOn w:val="a0"/>
    <w:next w:val="a0"/>
    <w:link w:val="3Char"/>
    <w:uiPriority w:val="9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4">
    <w:name w:val="heading 4"/>
    <w:basedOn w:val="a0"/>
    <w:next w:val="a0"/>
    <w:link w:val="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5">
    <w:name w:val="heading 5"/>
    <w:basedOn w:val="a0"/>
    <w:next w:val="a0"/>
    <w:link w:val="5Char"/>
    <w:uiPriority w:val="9"/>
    <w:qFormat/>
    <w:rsid w:val="00EE24E1"/>
    <w:pPr>
      <w:keepNext/>
      <w:spacing w:before="120"/>
      <w:jc w:val="lowKashida"/>
      <w:outlineLvl w:val="4"/>
    </w:pPr>
    <w:rPr>
      <w:rFonts w:cs="Monotype Koufi"/>
      <w:b/>
      <w:bCs/>
      <w:sz w:val="30"/>
      <w:lang w:eastAsia="ar-SA" w:bidi="ar-EG"/>
    </w:rPr>
  </w:style>
  <w:style w:type="paragraph" w:styleId="6">
    <w:name w:val="heading 6"/>
    <w:basedOn w:val="a0"/>
    <w:next w:val="a0"/>
    <w:link w:val="6Char"/>
    <w:qFormat/>
    <w:rsid w:val="00E2550D"/>
    <w:pPr>
      <w:keepNext/>
      <w:numPr>
        <w:numId w:val="2"/>
      </w:numPr>
      <w:spacing w:line="360" w:lineRule="auto"/>
      <w:ind w:right="0"/>
      <w:jc w:val="both"/>
      <w:outlineLvl w:val="5"/>
    </w:pPr>
    <w:rPr>
      <w:rFonts w:cs="Times New Roman"/>
      <w:b/>
      <w:bCs/>
      <w:sz w:val="32"/>
      <w:szCs w:val="32"/>
    </w:rPr>
  </w:style>
  <w:style w:type="paragraph" w:styleId="7">
    <w:name w:val="heading 7"/>
    <w:basedOn w:val="a0"/>
    <w:next w:val="a0"/>
    <w:link w:val="7Char"/>
    <w:qFormat/>
    <w:rsid w:val="00E2550D"/>
    <w:pPr>
      <w:keepNext/>
      <w:ind w:firstLine="878"/>
      <w:jc w:val="lowKashida"/>
      <w:outlineLvl w:val="6"/>
    </w:pPr>
    <w:rPr>
      <w:sz w:val="34"/>
      <w:szCs w:val="32"/>
    </w:rPr>
  </w:style>
  <w:style w:type="paragraph" w:styleId="8">
    <w:name w:val="heading 8"/>
    <w:basedOn w:val="a0"/>
    <w:next w:val="a0"/>
    <w:link w:val="8Char"/>
    <w:qFormat/>
    <w:rsid w:val="00E2550D"/>
    <w:pPr>
      <w:keepNext/>
      <w:jc w:val="lowKashida"/>
      <w:outlineLvl w:val="7"/>
    </w:pPr>
    <w:rPr>
      <w:rFonts w:cs="SC_HANI"/>
      <w:sz w:val="36"/>
      <w:szCs w:val="34"/>
      <w:u w:val="single"/>
      <w:lang w:bidi="ar-EG"/>
    </w:rPr>
  </w:style>
  <w:style w:type="paragraph" w:styleId="9">
    <w:name w:val="heading 9"/>
    <w:basedOn w:val="a0"/>
    <w:next w:val="a0"/>
    <w:link w:val="9Char"/>
    <w:qFormat/>
    <w:rsid w:val="00E2550D"/>
    <w:pPr>
      <w:keepNext/>
      <w:jc w:val="lowKashida"/>
      <w:outlineLvl w:val="8"/>
    </w:pPr>
    <w:rPr>
      <w:rFonts w:cs="SC_HANI"/>
      <w:sz w:val="36"/>
      <w:szCs w:val="34"/>
      <w:u w:val="single"/>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120E88"/>
    <w:pPr>
      <w:tabs>
        <w:tab w:val="center" w:pos="4153"/>
        <w:tab w:val="right" w:pos="8306"/>
      </w:tabs>
    </w:pPr>
  </w:style>
  <w:style w:type="character" w:styleId="a5">
    <w:name w:val="page number"/>
    <w:basedOn w:val="a1"/>
    <w:rsid w:val="00120E88"/>
  </w:style>
  <w:style w:type="paragraph" w:styleId="a6">
    <w:name w:val="header"/>
    <w:basedOn w:val="a0"/>
    <w:link w:val="Char0"/>
    <w:uiPriority w:val="99"/>
    <w:rsid w:val="00120E88"/>
    <w:pPr>
      <w:tabs>
        <w:tab w:val="center" w:pos="4153"/>
        <w:tab w:val="right" w:pos="8306"/>
      </w:tabs>
    </w:pPr>
  </w:style>
  <w:style w:type="character" w:customStyle="1" w:styleId="Char">
    <w:name w:val="تذييل الصفحة Char"/>
    <w:link w:val="a4"/>
    <w:uiPriority w:val="99"/>
    <w:rsid w:val="00B76BEE"/>
    <w:rPr>
      <w:sz w:val="24"/>
      <w:szCs w:val="24"/>
    </w:rPr>
  </w:style>
  <w:style w:type="paragraph" w:styleId="a7">
    <w:name w:val="List Paragraph"/>
    <w:basedOn w:val="a0"/>
    <w:link w:val="Char1"/>
    <w:uiPriority w:val="34"/>
    <w:qFormat/>
    <w:rsid w:val="009D4659"/>
    <w:pPr>
      <w:ind w:left="720"/>
      <w:contextualSpacing/>
    </w:pPr>
  </w:style>
  <w:style w:type="paragraph" w:styleId="a8">
    <w:name w:val="footnote text"/>
    <w:aliases w:val=" Char Char Char Char Char Char Char Char Char Char Char Char Char Char,Char Char,Char Char Char Char Char Char Char Char Char Char Char Char Char Char,Footnote Text Char Char Char Char Char Char Char Char Char,Char,Char1"/>
    <w:basedOn w:val="a0"/>
    <w:link w:val="Char2"/>
    <w:unhideWhenUsed/>
    <w:rsid w:val="00AE1E19"/>
    <w:rPr>
      <w:sz w:val="20"/>
      <w:szCs w:val="20"/>
    </w:rPr>
  </w:style>
  <w:style w:type="character" w:customStyle="1" w:styleId="Char2">
    <w:name w:val="نص حاشية سفلية Char"/>
    <w:aliases w:val=" Char Char Char Char Char Char Char Char Char Char Char Char Char Char Char,Char Char Char,Char Char Char Char Char Char Char Char Char Char Char Char Char Char Char,Footnote Text Char Char Char Char Char Char Char Char Char Char"/>
    <w:basedOn w:val="a1"/>
    <w:link w:val="a8"/>
    <w:rsid w:val="00AE1E19"/>
  </w:style>
  <w:style w:type="character" w:styleId="a9">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2Char">
    <w:name w:val="عنوان 2 Char"/>
    <w:aliases w:val=" Char Char"/>
    <w:link w:val="2"/>
    <w:uiPriority w:val="99"/>
    <w:rsid w:val="005E4774"/>
    <w:rPr>
      <w:rFonts w:ascii="Impact" w:hAnsi="Impact" w:cs="GE Jarida Heavy"/>
      <w:sz w:val="26"/>
      <w:szCs w:val="30"/>
    </w:rPr>
  </w:style>
  <w:style w:type="table" w:styleId="aa">
    <w:name w:val="Table Grid"/>
    <w:basedOn w:val="a2"/>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0"/>
    <w:link w:val="Char3"/>
    <w:uiPriority w:val="99"/>
    <w:unhideWhenUsed/>
    <w:rsid w:val="00AF3AE7"/>
    <w:rPr>
      <w:rFonts w:ascii="Tahoma" w:hAnsi="Tahoma" w:cs="Tahoma"/>
      <w:sz w:val="16"/>
      <w:szCs w:val="16"/>
    </w:rPr>
  </w:style>
  <w:style w:type="character" w:customStyle="1" w:styleId="Char3">
    <w:name w:val="نص في بالون Char"/>
    <w:link w:val="ab"/>
    <w:uiPriority w:val="99"/>
    <w:rsid w:val="00AF3AE7"/>
    <w:rPr>
      <w:rFonts w:ascii="Tahoma" w:hAnsi="Tahoma" w:cs="Tahoma"/>
      <w:sz w:val="16"/>
      <w:szCs w:val="16"/>
    </w:rPr>
  </w:style>
  <w:style w:type="paragraph" w:styleId="20">
    <w:name w:val="Body Text 2"/>
    <w:basedOn w:val="a0"/>
    <w:link w:val="2Char0"/>
    <w:rsid w:val="00BB0306"/>
    <w:pPr>
      <w:jc w:val="lowKashida"/>
    </w:pPr>
    <w:rPr>
      <w:sz w:val="32"/>
      <w:szCs w:val="32"/>
      <w:lang w:bidi="ar-EG"/>
    </w:rPr>
  </w:style>
  <w:style w:type="character" w:customStyle="1" w:styleId="2Char0">
    <w:name w:val="نص أساسي 2 Char"/>
    <w:link w:val="20"/>
    <w:rsid w:val="00BB0306"/>
    <w:rPr>
      <w:rFonts w:cs="Simplified Arabic"/>
      <w:sz w:val="32"/>
      <w:szCs w:val="32"/>
      <w:lang w:bidi="ar-EG"/>
    </w:rPr>
  </w:style>
  <w:style w:type="character" w:styleId="ac">
    <w:name w:val="FollowedHyperlink"/>
    <w:uiPriority w:val="99"/>
    <w:semiHidden/>
    <w:unhideWhenUsed/>
    <w:rsid w:val="005B12C4"/>
    <w:rPr>
      <w:color w:val="800080"/>
      <w:u w:val="single"/>
    </w:rPr>
  </w:style>
  <w:style w:type="character" w:customStyle="1" w:styleId="Char0">
    <w:name w:val="رأس الصفحة Char"/>
    <w:link w:val="a6"/>
    <w:uiPriority w:val="99"/>
    <w:rsid w:val="00AC646E"/>
    <w:rPr>
      <w:sz w:val="24"/>
      <w:szCs w:val="24"/>
    </w:rPr>
  </w:style>
  <w:style w:type="paragraph" w:styleId="ad">
    <w:name w:val="endnote text"/>
    <w:basedOn w:val="a0"/>
    <w:link w:val="Char4"/>
    <w:uiPriority w:val="99"/>
    <w:unhideWhenUsed/>
    <w:rsid w:val="00140931"/>
    <w:rPr>
      <w:sz w:val="20"/>
      <w:szCs w:val="20"/>
    </w:rPr>
  </w:style>
  <w:style w:type="character" w:customStyle="1" w:styleId="Char4">
    <w:name w:val="نص تعليق ختامي Char"/>
    <w:basedOn w:val="a1"/>
    <w:link w:val="ad"/>
    <w:uiPriority w:val="99"/>
    <w:rsid w:val="00140931"/>
  </w:style>
  <w:style w:type="character" w:styleId="ae">
    <w:name w:val="endnote reference"/>
    <w:uiPriority w:val="99"/>
    <w:unhideWhenUsed/>
    <w:rsid w:val="00140931"/>
    <w:rPr>
      <w:vertAlign w:val="superscript"/>
    </w:rPr>
  </w:style>
  <w:style w:type="character" w:styleId="af">
    <w:name w:val="Placeholder Text"/>
    <w:uiPriority w:val="99"/>
    <w:semiHidden/>
    <w:rsid w:val="00520354"/>
    <w:rPr>
      <w:color w:val="808080"/>
    </w:rPr>
  </w:style>
  <w:style w:type="character" w:customStyle="1" w:styleId="1Char">
    <w:name w:val="العنوان 1 Char"/>
    <w:basedOn w:val="a1"/>
    <w:link w:val="1"/>
    <w:uiPriority w:val="9"/>
    <w:rsid w:val="00070E5A"/>
    <w:rPr>
      <w:rFonts w:ascii="Impact" w:eastAsiaTheme="majorEastAsia" w:hAnsi="Impact" w:cs="MCS Jeddah S_I normal."/>
      <w:iCs/>
      <w:sz w:val="30"/>
      <w:szCs w:val="28"/>
    </w:rPr>
  </w:style>
  <w:style w:type="character" w:customStyle="1" w:styleId="3Char">
    <w:name w:val="عنوان 3 Char"/>
    <w:basedOn w:val="a1"/>
    <w:link w:val="3"/>
    <w:uiPriority w:val="99"/>
    <w:rsid w:val="0089198E"/>
    <w:rPr>
      <w:rFonts w:ascii="Arial Black" w:eastAsiaTheme="majorEastAsia" w:hAnsi="Arial Black" w:cs="SKR HEAD1"/>
      <w:sz w:val="24"/>
      <w:szCs w:val="32"/>
    </w:rPr>
  </w:style>
  <w:style w:type="paragraph" w:styleId="a">
    <w:name w:val="List Bullet"/>
    <w:basedOn w:val="a0"/>
    <w:rsid w:val="006F12B2"/>
    <w:pPr>
      <w:numPr>
        <w:numId w:val="1"/>
      </w:numPr>
      <w:contextualSpacing/>
    </w:pPr>
  </w:style>
  <w:style w:type="paragraph" w:styleId="af0">
    <w:name w:val="Document Map"/>
    <w:basedOn w:val="a0"/>
    <w:link w:val="Char5"/>
    <w:uiPriority w:val="99"/>
    <w:unhideWhenUsed/>
    <w:rsid w:val="006F12B2"/>
    <w:rPr>
      <w:rFonts w:ascii="Tahoma" w:hAnsi="Tahoma" w:cs="Tahoma"/>
      <w:sz w:val="16"/>
      <w:szCs w:val="16"/>
    </w:rPr>
  </w:style>
  <w:style w:type="character" w:customStyle="1" w:styleId="Char5">
    <w:name w:val="خريطة المستند Char"/>
    <w:basedOn w:val="a1"/>
    <w:link w:val="af0"/>
    <w:uiPriority w:val="99"/>
    <w:rsid w:val="006F12B2"/>
    <w:rPr>
      <w:rFonts w:ascii="Tahoma" w:hAnsi="Tahoma" w:cs="Tahoma"/>
      <w:sz w:val="16"/>
      <w:szCs w:val="16"/>
    </w:rPr>
  </w:style>
  <w:style w:type="character" w:customStyle="1" w:styleId="4Char">
    <w:name w:val="عنوان 4 Char"/>
    <w:basedOn w:val="a1"/>
    <w:link w:val="4"/>
    <w:uiPriority w:val="9"/>
    <w:rsid w:val="004D56CB"/>
    <w:rPr>
      <w:rFonts w:ascii="Arial Black" w:hAnsi="Arial Black" w:cs="Malik Lt BT"/>
      <w:bCs/>
      <w:sz w:val="22"/>
      <w:szCs w:val="28"/>
    </w:rPr>
  </w:style>
  <w:style w:type="character" w:customStyle="1" w:styleId="5Char">
    <w:name w:val="عنوان 5 Char"/>
    <w:basedOn w:val="a1"/>
    <w:link w:val="5"/>
    <w:uiPriority w:val="9"/>
    <w:rsid w:val="00EE24E1"/>
    <w:rPr>
      <w:rFonts w:cs="Monotype Koufi"/>
      <w:b/>
      <w:bCs/>
      <w:sz w:val="30"/>
      <w:szCs w:val="28"/>
      <w:lang w:eastAsia="ar-SA" w:bidi="ar-EG"/>
    </w:rPr>
  </w:style>
  <w:style w:type="character" w:customStyle="1" w:styleId="6Char">
    <w:name w:val="عنوان 6 Char"/>
    <w:basedOn w:val="a1"/>
    <w:link w:val="6"/>
    <w:rsid w:val="00E2550D"/>
    <w:rPr>
      <w:rFonts w:cs="Times New Roman"/>
      <w:b/>
      <w:bCs/>
      <w:sz w:val="32"/>
      <w:szCs w:val="32"/>
    </w:rPr>
  </w:style>
  <w:style w:type="character" w:customStyle="1" w:styleId="7Char">
    <w:name w:val="عنوان 7 Char"/>
    <w:basedOn w:val="a1"/>
    <w:link w:val="7"/>
    <w:rsid w:val="00E2550D"/>
    <w:rPr>
      <w:sz w:val="34"/>
      <w:szCs w:val="32"/>
    </w:rPr>
  </w:style>
  <w:style w:type="character" w:customStyle="1" w:styleId="8Char">
    <w:name w:val="عنوان 8 Char"/>
    <w:basedOn w:val="a1"/>
    <w:link w:val="8"/>
    <w:rsid w:val="00E2550D"/>
    <w:rPr>
      <w:rFonts w:cs="SC_HANI"/>
      <w:sz w:val="36"/>
      <w:szCs w:val="34"/>
      <w:u w:val="single"/>
      <w:lang w:bidi="ar-EG"/>
    </w:rPr>
  </w:style>
  <w:style w:type="character" w:customStyle="1" w:styleId="9Char">
    <w:name w:val="عنوان 9 Char"/>
    <w:basedOn w:val="a1"/>
    <w:link w:val="9"/>
    <w:rsid w:val="00E2550D"/>
    <w:rPr>
      <w:rFonts w:cs="SC_HANI"/>
      <w:sz w:val="36"/>
      <w:szCs w:val="34"/>
      <w:u w:val="single"/>
      <w:lang w:bidi="ar-EG"/>
    </w:rPr>
  </w:style>
  <w:style w:type="paragraph" w:styleId="30">
    <w:name w:val="Body Text Indent 3"/>
    <w:basedOn w:val="a0"/>
    <w:link w:val="3Char0"/>
    <w:rsid w:val="00E2550D"/>
    <w:pPr>
      <w:spacing w:line="360" w:lineRule="auto"/>
      <w:ind w:left="566" w:hanging="360"/>
      <w:jc w:val="lowKashida"/>
    </w:pPr>
    <w:rPr>
      <w:rFonts w:cs="Times New Roman"/>
    </w:rPr>
  </w:style>
  <w:style w:type="character" w:customStyle="1" w:styleId="3Char0">
    <w:name w:val="نص أساسي بمسافة بادئة 3 Char"/>
    <w:basedOn w:val="a1"/>
    <w:link w:val="30"/>
    <w:rsid w:val="00E2550D"/>
    <w:rPr>
      <w:rFonts w:cs="Times New Roman"/>
      <w:sz w:val="28"/>
      <w:szCs w:val="28"/>
    </w:rPr>
  </w:style>
  <w:style w:type="paragraph" w:styleId="af1">
    <w:name w:val="Subtitle"/>
    <w:basedOn w:val="a0"/>
    <w:link w:val="Char6"/>
    <w:qFormat/>
    <w:rsid w:val="00E2550D"/>
    <w:pPr>
      <w:jc w:val="center"/>
    </w:pPr>
    <w:rPr>
      <w:rFonts w:cs="PT Simple Bold Ruled"/>
      <w:sz w:val="42"/>
      <w:szCs w:val="40"/>
      <w:lang w:bidi="ar-EG"/>
    </w:rPr>
  </w:style>
  <w:style w:type="character" w:customStyle="1" w:styleId="Char6">
    <w:name w:val="عنوان فرعي Char"/>
    <w:basedOn w:val="a1"/>
    <w:link w:val="af1"/>
    <w:rsid w:val="00E2550D"/>
    <w:rPr>
      <w:rFonts w:cs="PT Simple Bold Ruled"/>
      <w:sz w:val="42"/>
      <w:szCs w:val="40"/>
      <w:lang w:bidi="ar-EG"/>
    </w:rPr>
  </w:style>
  <w:style w:type="paragraph" w:styleId="af2">
    <w:name w:val="Body Text Indent"/>
    <w:basedOn w:val="a0"/>
    <w:link w:val="Char7"/>
    <w:rsid w:val="00E2550D"/>
    <w:pPr>
      <w:ind w:firstLine="926"/>
      <w:jc w:val="lowKashida"/>
    </w:pPr>
    <w:rPr>
      <w:sz w:val="30"/>
      <w:szCs w:val="30"/>
      <w:lang w:bidi="ar-EG"/>
    </w:rPr>
  </w:style>
  <w:style w:type="character" w:customStyle="1" w:styleId="Char7">
    <w:name w:val="نص أساسي بمسافة بادئة Char"/>
    <w:basedOn w:val="a1"/>
    <w:link w:val="af2"/>
    <w:rsid w:val="00E2550D"/>
    <w:rPr>
      <w:sz w:val="30"/>
      <w:szCs w:val="30"/>
      <w:lang w:bidi="ar-EG"/>
    </w:rPr>
  </w:style>
  <w:style w:type="paragraph" w:styleId="21">
    <w:name w:val="Body Text Indent 2"/>
    <w:basedOn w:val="a0"/>
    <w:link w:val="2Char1"/>
    <w:rsid w:val="00E2550D"/>
    <w:pPr>
      <w:ind w:left="746" w:hanging="360"/>
      <w:jc w:val="lowKashida"/>
    </w:pPr>
    <w:rPr>
      <w:sz w:val="30"/>
      <w:szCs w:val="30"/>
      <w:lang w:bidi="ar-EG"/>
    </w:rPr>
  </w:style>
  <w:style w:type="character" w:customStyle="1" w:styleId="2Char1">
    <w:name w:val="نص أساسي بمسافة بادئة 2 Char"/>
    <w:basedOn w:val="a1"/>
    <w:link w:val="21"/>
    <w:rsid w:val="00E2550D"/>
    <w:rPr>
      <w:sz w:val="30"/>
      <w:szCs w:val="30"/>
      <w:lang w:bidi="ar-EG"/>
    </w:rPr>
  </w:style>
  <w:style w:type="paragraph" w:styleId="af3">
    <w:name w:val="Body Text"/>
    <w:basedOn w:val="a0"/>
    <w:link w:val="Char8"/>
    <w:rsid w:val="00E2550D"/>
    <w:pPr>
      <w:jc w:val="lowKashida"/>
    </w:pPr>
    <w:rPr>
      <w:szCs w:val="30"/>
    </w:rPr>
  </w:style>
  <w:style w:type="character" w:customStyle="1" w:styleId="Char8">
    <w:name w:val="نص أساسي Char"/>
    <w:basedOn w:val="a1"/>
    <w:link w:val="af3"/>
    <w:rsid w:val="00E2550D"/>
    <w:rPr>
      <w:sz w:val="28"/>
      <w:szCs w:val="30"/>
    </w:rPr>
  </w:style>
  <w:style w:type="paragraph" w:styleId="af4">
    <w:name w:val="caption"/>
    <w:basedOn w:val="a0"/>
    <w:next w:val="a0"/>
    <w:qFormat/>
    <w:rsid w:val="00E2550D"/>
    <w:pPr>
      <w:spacing w:line="360" w:lineRule="auto"/>
      <w:ind w:left="746"/>
      <w:jc w:val="center"/>
    </w:pPr>
    <w:rPr>
      <w:rFonts w:cs="Times New Roman"/>
      <w:b/>
      <w:bCs/>
    </w:rPr>
  </w:style>
  <w:style w:type="paragraph" w:styleId="31">
    <w:name w:val="Body Text 3"/>
    <w:basedOn w:val="a0"/>
    <w:link w:val="3Char1"/>
    <w:rsid w:val="00E2550D"/>
    <w:pPr>
      <w:spacing w:after="120"/>
    </w:pPr>
    <w:rPr>
      <w:rFonts w:cs="Times New Roman"/>
      <w:sz w:val="16"/>
      <w:szCs w:val="16"/>
    </w:rPr>
  </w:style>
  <w:style w:type="character" w:customStyle="1" w:styleId="3Char1">
    <w:name w:val="نص أساسي 3 Char"/>
    <w:basedOn w:val="a1"/>
    <w:link w:val="31"/>
    <w:rsid w:val="00E2550D"/>
    <w:rPr>
      <w:rFonts w:cs="Times New Roman"/>
      <w:sz w:val="16"/>
      <w:szCs w:val="16"/>
    </w:rPr>
  </w:style>
  <w:style w:type="paragraph" w:customStyle="1" w:styleId="22">
    <w:name w:val="2"/>
    <w:basedOn w:val="a0"/>
    <w:next w:val="30"/>
    <w:rsid w:val="00E2550D"/>
    <w:pPr>
      <w:spacing w:line="360" w:lineRule="auto"/>
      <w:ind w:left="566" w:hanging="360"/>
      <w:jc w:val="lowKashida"/>
    </w:pPr>
    <w:rPr>
      <w:rFonts w:cs="Times New Roman"/>
    </w:rPr>
  </w:style>
  <w:style w:type="paragraph" w:styleId="af5">
    <w:name w:val="Block Text"/>
    <w:basedOn w:val="a0"/>
    <w:rsid w:val="00E2550D"/>
    <w:pPr>
      <w:spacing w:before="120" w:after="120" w:line="360" w:lineRule="auto"/>
      <w:ind w:left="297" w:right="-180" w:hanging="360"/>
      <w:jc w:val="both"/>
    </w:pPr>
    <w:rPr>
      <w:rFonts w:cs="Times New Roman"/>
      <w:b/>
      <w:bCs/>
      <w:spacing w:val="-6"/>
    </w:rPr>
  </w:style>
  <w:style w:type="paragraph" w:styleId="af6">
    <w:name w:val="Title"/>
    <w:basedOn w:val="a0"/>
    <w:link w:val="Char9"/>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Char9">
    <w:name w:val="العنوان Char"/>
    <w:basedOn w:val="a1"/>
    <w:link w:val="af6"/>
    <w:uiPriority w:val="10"/>
    <w:rsid w:val="00E2550D"/>
    <w:rPr>
      <w:rFonts w:ascii="Arial" w:hAnsi="Arial" w:cs="Arial"/>
      <w:b/>
      <w:bCs/>
      <w:kern w:val="28"/>
      <w:sz w:val="32"/>
      <w:szCs w:val="32"/>
      <w:lang w:bidi="ar-EG"/>
    </w:rPr>
  </w:style>
  <w:style w:type="paragraph" w:styleId="af7">
    <w:name w:val="Normal (Web)"/>
    <w:basedOn w:val="a0"/>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a1"/>
    <w:rsid w:val="00E2550D"/>
  </w:style>
  <w:style w:type="paragraph" w:customStyle="1" w:styleId="10">
    <w:name w:val="1"/>
    <w:rsid w:val="00E2550D"/>
    <w:rPr>
      <w:rFonts w:cs="Times New Roman"/>
    </w:rPr>
  </w:style>
  <w:style w:type="character" w:customStyle="1" w:styleId="medium-normal">
    <w:name w:val="medium-normal"/>
    <w:basedOn w:val="a1"/>
    <w:rsid w:val="00D906CB"/>
  </w:style>
  <w:style w:type="character" w:customStyle="1" w:styleId="frlabel">
    <w:name w:val="fr_label"/>
    <w:basedOn w:val="a1"/>
    <w:rsid w:val="00D906CB"/>
  </w:style>
  <w:style w:type="numbering" w:customStyle="1" w:styleId="NoList1">
    <w:name w:val="No List1"/>
    <w:next w:val="a3"/>
    <w:uiPriority w:val="99"/>
    <w:semiHidden/>
    <w:unhideWhenUsed/>
    <w:rsid w:val="00A70646"/>
  </w:style>
  <w:style w:type="table" w:customStyle="1" w:styleId="TableGrid1">
    <w:name w:val="Table Grid1"/>
    <w:basedOn w:val="a2"/>
    <w:next w:val="aa"/>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a2"/>
    <w:next w:val="aa"/>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a"/>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A70646"/>
  </w:style>
  <w:style w:type="table" w:customStyle="1" w:styleId="TableGrid11">
    <w:name w:val="Table Grid11"/>
    <w:basedOn w:val="a2"/>
    <w:next w:val="aa"/>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a"/>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a"/>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a"/>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2"/>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a6"/>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a1"/>
    <w:rsid w:val="009146DF"/>
  </w:style>
  <w:style w:type="character" w:customStyle="1" w:styleId="hpsatn">
    <w:name w:val="hps atn"/>
    <w:basedOn w:val="a1"/>
    <w:rsid w:val="009146DF"/>
  </w:style>
  <w:style w:type="character" w:customStyle="1" w:styleId="hpsalt-edited">
    <w:name w:val="hps alt-edited"/>
    <w:basedOn w:val="a1"/>
    <w:rsid w:val="009146DF"/>
  </w:style>
  <w:style w:type="character" w:styleId="HTML">
    <w:name w:val="HTML Cite"/>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a1"/>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a1"/>
    <w:rsid w:val="009146DF"/>
  </w:style>
  <w:style w:type="character" w:customStyle="1" w:styleId="A00">
    <w:name w:val="A0"/>
    <w:uiPriority w:val="99"/>
    <w:rsid w:val="009146DF"/>
    <w:rPr>
      <w:rFonts w:cs="Linotype Univers 630 Bold"/>
      <w:color w:val="000000"/>
      <w:sz w:val="60"/>
      <w:szCs w:val="60"/>
    </w:rPr>
  </w:style>
  <w:style w:type="paragraph" w:styleId="af8">
    <w:name w:val="No Spacing"/>
    <w:link w:val="Chara"/>
    <w:uiPriority w:val="1"/>
    <w:qFormat/>
    <w:rsid w:val="009146DF"/>
    <w:pPr>
      <w:bidi/>
    </w:pPr>
    <w:rPr>
      <w:rFonts w:asciiTheme="minorHAnsi" w:eastAsiaTheme="minorHAnsi" w:hAnsiTheme="minorHAnsi" w:cstheme="minorBidi"/>
      <w:sz w:val="22"/>
      <w:szCs w:val="22"/>
    </w:rPr>
  </w:style>
  <w:style w:type="paragraph" w:customStyle="1" w:styleId="300">
    <w:name w:val="300"/>
    <w:basedOn w:val="a0"/>
    <w:rsid w:val="009146DF"/>
    <w:pPr>
      <w:spacing w:before="80"/>
      <w:jc w:val="lowKashida"/>
    </w:pPr>
    <w:rPr>
      <w:rFonts w:cs="Akhbar MT"/>
      <w:b/>
      <w:bCs/>
      <w:szCs w:val="32"/>
    </w:rPr>
  </w:style>
  <w:style w:type="paragraph" w:customStyle="1" w:styleId="200">
    <w:name w:val="200"/>
    <w:basedOn w:val="a0"/>
    <w:rsid w:val="009146DF"/>
    <w:pPr>
      <w:spacing w:before="60"/>
      <w:ind w:firstLine="510"/>
      <w:jc w:val="lowKashida"/>
    </w:pPr>
    <w:rPr>
      <w:rFonts w:cs="Akhbar MT"/>
      <w:sz w:val="24"/>
      <w:lang w:eastAsia="ar-SA"/>
    </w:rPr>
  </w:style>
  <w:style w:type="character" w:styleId="af9">
    <w:name w:val="annotation reference"/>
    <w:basedOn w:val="a1"/>
    <w:uiPriority w:val="99"/>
    <w:semiHidden/>
    <w:unhideWhenUsed/>
    <w:rsid w:val="004B11C4"/>
    <w:rPr>
      <w:sz w:val="16"/>
      <w:szCs w:val="16"/>
    </w:rPr>
  </w:style>
  <w:style w:type="paragraph" w:styleId="afa">
    <w:name w:val="annotation text"/>
    <w:basedOn w:val="a0"/>
    <w:link w:val="Charb"/>
    <w:uiPriority w:val="99"/>
    <w:semiHidden/>
    <w:unhideWhenUsed/>
    <w:rsid w:val="004B11C4"/>
    <w:rPr>
      <w:sz w:val="20"/>
      <w:szCs w:val="20"/>
    </w:rPr>
  </w:style>
  <w:style w:type="character" w:customStyle="1" w:styleId="Charb">
    <w:name w:val="نص تعليق Char"/>
    <w:basedOn w:val="a1"/>
    <w:link w:val="afa"/>
    <w:uiPriority w:val="99"/>
    <w:semiHidden/>
    <w:rsid w:val="004B11C4"/>
  </w:style>
  <w:style w:type="paragraph" w:styleId="afb">
    <w:name w:val="annotation subject"/>
    <w:basedOn w:val="afa"/>
    <w:next w:val="afa"/>
    <w:link w:val="Charc"/>
    <w:uiPriority w:val="99"/>
    <w:semiHidden/>
    <w:unhideWhenUsed/>
    <w:rsid w:val="004B11C4"/>
    <w:rPr>
      <w:b/>
      <w:bCs/>
    </w:rPr>
  </w:style>
  <w:style w:type="character" w:customStyle="1" w:styleId="Charc">
    <w:name w:val="موضوع تعليق Char"/>
    <w:basedOn w:val="Charb"/>
    <w:link w:val="afb"/>
    <w:uiPriority w:val="99"/>
    <w:semiHidden/>
    <w:rsid w:val="004B11C4"/>
    <w:rPr>
      <w:b/>
      <w:bCs/>
    </w:rPr>
  </w:style>
  <w:style w:type="paragraph" w:customStyle="1" w:styleId="Style4">
    <w:name w:val="Style4"/>
    <w:basedOn w:val="a0"/>
    <w:rsid w:val="00257B52"/>
    <w:pPr>
      <w:spacing w:line="360" w:lineRule="auto"/>
      <w:ind w:left="450"/>
      <w:jc w:val="center"/>
    </w:pPr>
    <w:rPr>
      <w:rFonts w:cs="Arabic Transparent"/>
      <w:b/>
      <w:bCs/>
    </w:rPr>
  </w:style>
  <w:style w:type="character" w:customStyle="1" w:styleId="Style3Char">
    <w:name w:val="Style3 Char"/>
    <w:link w:val="Style3"/>
    <w:locked/>
    <w:rsid w:val="00257B52"/>
    <w:rPr>
      <w:rFonts w:ascii="Arabic Transparent" w:hAnsi="Arabic Transparent" w:cs="Arabic Transparent"/>
      <w:b/>
      <w:bCs/>
      <w:sz w:val="28"/>
      <w:szCs w:val="28"/>
    </w:rPr>
  </w:style>
  <w:style w:type="paragraph" w:customStyle="1" w:styleId="Style3">
    <w:name w:val="Style3"/>
    <w:basedOn w:val="a0"/>
    <w:link w:val="Style3Char"/>
    <w:rsid w:val="00257B52"/>
    <w:pPr>
      <w:spacing w:line="360" w:lineRule="auto"/>
      <w:ind w:left="450"/>
      <w:jc w:val="mediumKashida"/>
    </w:pPr>
    <w:rPr>
      <w:rFonts w:ascii="Arabic Transparent" w:hAnsi="Arabic Transparent" w:cs="Arabic Transparent"/>
      <w:b/>
      <w:bCs/>
    </w:rPr>
  </w:style>
  <w:style w:type="character" w:styleId="afc">
    <w:name w:val="Subtle Emphasis"/>
    <w:basedOn w:val="a1"/>
    <w:uiPriority w:val="19"/>
    <w:qFormat/>
    <w:rsid w:val="00257B52"/>
    <w:rPr>
      <w:i/>
      <w:iCs/>
      <w:color w:val="808080" w:themeColor="text1" w:themeTint="7F"/>
    </w:rPr>
  </w:style>
  <w:style w:type="table" w:customStyle="1" w:styleId="TableGrid12">
    <w:name w:val="Table Grid12"/>
    <w:basedOn w:val="a2"/>
    <w:next w:val="aa"/>
    <w:rsid w:val="00257B52"/>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
    <w:name w:val="بلا تباعد Char"/>
    <w:basedOn w:val="a1"/>
    <w:link w:val="af8"/>
    <w:uiPriority w:val="1"/>
    <w:rsid w:val="00257B52"/>
    <w:rPr>
      <w:rFonts w:asciiTheme="minorHAnsi" w:eastAsiaTheme="minorHAnsi" w:hAnsiTheme="minorHAnsi" w:cstheme="minorBidi"/>
      <w:sz w:val="22"/>
      <w:szCs w:val="22"/>
    </w:rPr>
  </w:style>
  <w:style w:type="numbering" w:customStyle="1" w:styleId="NoList2">
    <w:name w:val="No List2"/>
    <w:next w:val="a3"/>
    <w:uiPriority w:val="99"/>
    <w:semiHidden/>
    <w:unhideWhenUsed/>
    <w:rsid w:val="00257B52"/>
  </w:style>
  <w:style w:type="numbering" w:customStyle="1" w:styleId="NoList11">
    <w:name w:val="No List11"/>
    <w:next w:val="a3"/>
    <w:uiPriority w:val="99"/>
    <w:semiHidden/>
    <w:unhideWhenUsed/>
    <w:rsid w:val="00257B52"/>
  </w:style>
  <w:style w:type="table" w:customStyle="1" w:styleId="TableGrid6">
    <w:name w:val="Table Grid6"/>
    <w:basedOn w:val="a2"/>
    <w:next w:val="aa"/>
    <w:uiPriority w:val="59"/>
    <w:rsid w:val="00257B52"/>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a"/>
    <w:uiPriority w:val="59"/>
    <w:rsid w:val="00257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a"/>
    <w:uiPriority w:val="59"/>
    <w:rsid w:val="00257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a"/>
    <w:rsid w:val="00257B52"/>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a"/>
    <w:uiPriority w:val="59"/>
    <w:rsid w:val="00257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a"/>
    <w:rsid w:val="00257B52"/>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257B52"/>
  </w:style>
  <w:style w:type="table" w:customStyle="1" w:styleId="TableGrid51">
    <w:name w:val="Table Grid51"/>
    <w:basedOn w:val="a2"/>
    <w:next w:val="aa"/>
    <w:uiPriority w:val="59"/>
    <w:rsid w:val="00257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2"/>
    <w:next w:val="aa"/>
    <w:rsid w:val="00257B52"/>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257B52"/>
    <w:rPr>
      <w:rFonts w:ascii="ArialMT" w:hAnsi="ArialMT" w:hint="default"/>
      <w:b w:val="0"/>
      <w:bCs w:val="0"/>
      <w:i w:val="0"/>
      <w:iCs w:val="0"/>
      <w:color w:val="000000"/>
      <w:sz w:val="20"/>
      <w:szCs w:val="20"/>
    </w:rPr>
  </w:style>
  <w:style w:type="character" w:customStyle="1" w:styleId="fontstyle31">
    <w:name w:val="fontstyle31"/>
    <w:basedOn w:val="a1"/>
    <w:rsid w:val="00257B52"/>
    <w:rPr>
      <w:rFonts w:ascii="Arial-ItalicMT" w:hAnsi="Arial-ItalicMT" w:hint="default"/>
      <w:b w:val="0"/>
      <w:bCs w:val="0"/>
      <w:i/>
      <w:iCs/>
      <w:color w:val="000000"/>
      <w:sz w:val="20"/>
      <w:szCs w:val="20"/>
    </w:rPr>
  </w:style>
  <w:style w:type="character" w:customStyle="1" w:styleId="fontstyle01">
    <w:name w:val="fontstyle01"/>
    <w:basedOn w:val="a1"/>
    <w:rsid w:val="00257B52"/>
    <w:rPr>
      <w:rFonts w:ascii="GillSansStd-Bold" w:hAnsi="GillSansStd-Bold" w:hint="default"/>
      <w:b/>
      <w:bCs/>
      <w:i w:val="0"/>
      <w:iCs w:val="0"/>
      <w:color w:val="000000"/>
      <w:sz w:val="24"/>
      <w:szCs w:val="24"/>
    </w:rPr>
  </w:style>
  <w:style w:type="character" w:customStyle="1" w:styleId="5yl5">
    <w:name w:val="_5yl5"/>
    <w:basedOn w:val="a1"/>
    <w:rsid w:val="00257B52"/>
  </w:style>
  <w:style w:type="character" w:customStyle="1" w:styleId="11">
    <w:name w:val="إشارة لم يتم حلها1"/>
    <w:basedOn w:val="a1"/>
    <w:uiPriority w:val="99"/>
    <w:semiHidden/>
    <w:unhideWhenUsed/>
    <w:rsid w:val="00257B52"/>
    <w:rPr>
      <w:color w:val="605E5C"/>
      <w:shd w:val="clear" w:color="auto" w:fill="E1DFDD"/>
    </w:rPr>
  </w:style>
  <w:style w:type="paragraph" w:customStyle="1" w:styleId="13f-">
    <w:name w:val="_13f-"/>
    <w:basedOn w:val="a0"/>
    <w:rsid w:val="00257B52"/>
    <w:pPr>
      <w:bidi w:val="0"/>
      <w:spacing w:before="100" w:beforeAutospacing="1" w:after="100" w:afterAutospacing="1"/>
    </w:pPr>
    <w:rPr>
      <w:rFonts w:cs="Times New Roman"/>
      <w:sz w:val="24"/>
      <w:szCs w:val="24"/>
    </w:rPr>
  </w:style>
  <w:style w:type="paragraph" w:styleId="afd">
    <w:name w:val="HTML Top of Form"/>
    <w:basedOn w:val="a0"/>
    <w:next w:val="a0"/>
    <w:link w:val="Chard"/>
    <w:hidden/>
    <w:uiPriority w:val="99"/>
    <w:semiHidden/>
    <w:unhideWhenUsed/>
    <w:rsid w:val="00257B52"/>
    <w:pPr>
      <w:pBdr>
        <w:bottom w:val="single" w:sz="6" w:space="1" w:color="auto"/>
      </w:pBdr>
      <w:bidi w:val="0"/>
      <w:jc w:val="center"/>
    </w:pPr>
    <w:rPr>
      <w:rFonts w:ascii="Arial" w:hAnsi="Arial" w:cs="Arial"/>
      <w:vanish/>
      <w:sz w:val="16"/>
      <w:szCs w:val="16"/>
    </w:rPr>
  </w:style>
  <w:style w:type="character" w:customStyle="1" w:styleId="Chard">
    <w:name w:val="أعلى النموذج Char"/>
    <w:basedOn w:val="a1"/>
    <w:link w:val="afd"/>
    <w:uiPriority w:val="99"/>
    <w:semiHidden/>
    <w:rsid w:val="00257B52"/>
    <w:rPr>
      <w:rFonts w:ascii="Arial" w:hAnsi="Arial" w:cs="Arial"/>
      <w:vanish/>
      <w:sz w:val="16"/>
      <w:szCs w:val="16"/>
    </w:rPr>
  </w:style>
  <w:style w:type="paragraph" w:styleId="afe">
    <w:name w:val="HTML Bottom of Form"/>
    <w:basedOn w:val="a0"/>
    <w:next w:val="a0"/>
    <w:link w:val="Chare"/>
    <w:hidden/>
    <w:uiPriority w:val="99"/>
    <w:semiHidden/>
    <w:unhideWhenUsed/>
    <w:rsid w:val="00257B52"/>
    <w:pPr>
      <w:pBdr>
        <w:top w:val="single" w:sz="6" w:space="1" w:color="auto"/>
      </w:pBdr>
      <w:bidi w:val="0"/>
      <w:jc w:val="center"/>
    </w:pPr>
    <w:rPr>
      <w:rFonts w:ascii="Arial" w:hAnsi="Arial" w:cs="Arial"/>
      <w:vanish/>
      <w:sz w:val="16"/>
      <w:szCs w:val="16"/>
    </w:rPr>
  </w:style>
  <w:style w:type="character" w:customStyle="1" w:styleId="Chare">
    <w:name w:val="أسفل النموذج Char"/>
    <w:basedOn w:val="a1"/>
    <w:link w:val="afe"/>
    <w:uiPriority w:val="99"/>
    <w:semiHidden/>
    <w:rsid w:val="00257B52"/>
    <w:rPr>
      <w:rFonts w:ascii="Arial" w:hAnsi="Arial" w:cs="Arial"/>
      <w:vanish/>
      <w:sz w:val="16"/>
      <w:szCs w:val="16"/>
    </w:rPr>
  </w:style>
  <w:style w:type="character" w:customStyle="1" w:styleId="A30">
    <w:name w:val="A3"/>
    <w:uiPriority w:val="99"/>
    <w:rsid w:val="00C10B3D"/>
    <w:rPr>
      <w:rFonts w:cs="Lato"/>
      <w:color w:val="000000"/>
      <w:sz w:val="18"/>
      <w:szCs w:val="18"/>
    </w:rPr>
  </w:style>
  <w:style w:type="character" w:customStyle="1" w:styleId="medium-font1">
    <w:name w:val="medium-font1"/>
    <w:rsid w:val="00317F0D"/>
    <w:rPr>
      <w:sz w:val="19"/>
      <w:szCs w:val="19"/>
      <w:bdr w:val="single" w:sz="6" w:space="8" w:color="30773F" w:frame="1"/>
      <w:shd w:val="clear" w:color="auto" w:fill="D2E3F3"/>
    </w:rPr>
  </w:style>
  <w:style w:type="character" w:styleId="aff">
    <w:name w:val="Strong"/>
    <w:qFormat/>
    <w:rsid w:val="00317F0D"/>
    <w:rPr>
      <w:b/>
      <w:bCs/>
    </w:rPr>
  </w:style>
  <w:style w:type="character" w:styleId="aff0">
    <w:name w:val="Emphasis"/>
    <w:basedOn w:val="a1"/>
    <w:uiPriority w:val="20"/>
    <w:qFormat/>
    <w:rsid w:val="001E0544"/>
    <w:rPr>
      <w:i/>
      <w:iCs/>
    </w:rPr>
  </w:style>
  <w:style w:type="character" w:customStyle="1" w:styleId="text">
    <w:name w:val="text"/>
    <w:basedOn w:val="a1"/>
    <w:rsid w:val="001E0544"/>
  </w:style>
  <w:style w:type="character" w:customStyle="1" w:styleId="alt-edited">
    <w:name w:val="alt-edited"/>
    <w:basedOn w:val="a1"/>
    <w:rsid w:val="001E0544"/>
  </w:style>
  <w:style w:type="table" w:styleId="-2">
    <w:name w:val="Light Shading Accent 2"/>
    <w:basedOn w:val="a2"/>
    <w:uiPriority w:val="60"/>
    <w:rsid w:val="001E054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50">
    <w:name w:val="A5"/>
    <w:uiPriority w:val="99"/>
    <w:rsid w:val="001E0544"/>
    <w:rPr>
      <w:b/>
      <w:bCs/>
      <w:color w:val="000000"/>
      <w:sz w:val="14"/>
      <w:szCs w:val="14"/>
    </w:rPr>
  </w:style>
  <w:style w:type="paragraph" w:customStyle="1" w:styleId="plaintable">
    <w:name w:val="plaintable"/>
    <w:basedOn w:val="a0"/>
    <w:rsid w:val="001E0544"/>
    <w:pPr>
      <w:bidi w:val="0"/>
      <w:spacing w:before="100" w:beforeAutospacing="1" w:after="100" w:afterAutospacing="1"/>
    </w:pPr>
    <w:rPr>
      <w:rFonts w:cs="Times New Roman"/>
      <w:sz w:val="24"/>
      <w:szCs w:val="24"/>
    </w:rPr>
  </w:style>
  <w:style w:type="paragraph" w:customStyle="1" w:styleId="nopad">
    <w:name w:val="nopad"/>
    <w:basedOn w:val="a0"/>
    <w:rsid w:val="001E0544"/>
    <w:pPr>
      <w:bidi w:val="0"/>
      <w:spacing w:before="100" w:beforeAutospacing="1" w:after="100" w:afterAutospacing="1"/>
    </w:pPr>
    <w:rPr>
      <w:rFonts w:cs="Times New Roman"/>
      <w:sz w:val="24"/>
      <w:szCs w:val="24"/>
    </w:rPr>
  </w:style>
  <w:style w:type="paragraph" w:customStyle="1" w:styleId="b1">
    <w:name w:val="b1"/>
    <w:basedOn w:val="a0"/>
    <w:rsid w:val="001E0544"/>
    <w:pPr>
      <w:pBdr>
        <w:bottom w:val="single" w:sz="6" w:space="0" w:color="auto"/>
        <w:right w:val="single" w:sz="6" w:space="0" w:color="auto"/>
      </w:pBdr>
      <w:bidi w:val="0"/>
      <w:spacing w:before="100" w:beforeAutospacing="1" w:after="100" w:afterAutospacing="1"/>
    </w:pPr>
    <w:rPr>
      <w:rFonts w:cs="Times New Roman"/>
      <w:sz w:val="24"/>
      <w:szCs w:val="24"/>
    </w:rPr>
  </w:style>
  <w:style w:type="paragraph" w:customStyle="1" w:styleId="b2">
    <w:name w:val="b2"/>
    <w:basedOn w:val="a0"/>
    <w:rsid w:val="001E0544"/>
    <w:pPr>
      <w:pBdr>
        <w:bottom w:val="single" w:sz="6" w:space="0" w:color="auto"/>
      </w:pBdr>
      <w:bidi w:val="0"/>
      <w:spacing w:before="100" w:beforeAutospacing="1" w:after="100" w:afterAutospacing="1"/>
    </w:pPr>
    <w:rPr>
      <w:rFonts w:cs="Times New Roman"/>
      <w:sz w:val="24"/>
      <w:szCs w:val="24"/>
    </w:rPr>
  </w:style>
  <w:style w:type="paragraph" w:customStyle="1" w:styleId="b3">
    <w:name w:val="b3"/>
    <w:basedOn w:val="a0"/>
    <w:rsid w:val="001E0544"/>
    <w:pPr>
      <w:pBdr>
        <w:right w:val="single" w:sz="6" w:space="0" w:color="auto"/>
      </w:pBdr>
      <w:bidi w:val="0"/>
      <w:spacing w:before="100" w:beforeAutospacing="1" w:after="100" w:afterAutospacing="1"/>
    </w:pPr>
    <w:rPr>
      <w:rFonts w:cs="Times New Roman"/>
      <w:sz w:val="24"/>
      <w:szCs w:val="24"/>
    </w:rPr>
  </w:style>
  <w:style w:type="numbering" w:customStyle="1" w:styleId="NoList3">
    <w:name w:val="No List3"/>
    <w:next w:val="a3"/>
    <w:uiPriority w:val="99"/>
    <w:semiHidden/>
    <w:unhideWhenUsed/>
    <w:rsid w:val="001E0544"/>
  </w:style>
  <w:style w:type="numbering" w:customStyle="1" w:styleId="NoList4">
    <w:name w:val="No List4"/>
    <w:next w:val="a3"/>
    <w:uiPriority w:val="99"/>
    <w:semiHidden/>
    <w:unhideWhenUsed/>
    <w:rsid w:val="001E0544"/>
  </w:style>
  <w:style w:type="numbering" w:customStyle="1" w:styleId="NoList5">
    <w:name w:val="No List5"/>
    <w:next w:val="a3"/>
    <w:uiPriority w:val="99"/>
    <w:semiHidden/>
    <w:unhideWhenUsed/>
    <w:rsid w:val="001E0544"/>
  </w:style>
  <w:style w:type="numbering" w:customStyle="1" w:styleId="NoList6">
    <w:name w:val="No List6"/>
    <w:next w:val="a3"/>
    <w:uiPriority w:val="99"/>
    <w:semiHidden/>
    <w:unhideWhenUsed/>
    <w:rsid w:val="001E0544"/>
  </w:style>
  <w:style w:type="table" w:customStyle="1" w:styleId="TableGrid8">
    <w:name w:val="Table Grid8"/>
    <w:basedOn w:val="a2"/>
    <w:next w:val="aa"/>
    <w:rsid w:val="001E0544"/>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a"/>
    <w:uiPriority w:val="59"/>
    <w:rsid w:val="001E05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a"/>
    <w:uiPriority w:val="59"/>
    <w:rsid w:val="001E05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next w:val="aa"/>
    <w:rsid w:val="001E0544"/>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next w:val="aa"/>
    <w:uiPriority w:val="59"/>
    <w:rsid w:val="001E05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E0544"/>
  </w:style>
  <w:style w:type="table" w:customStyle="1" w:styleId="TableGrid52">
    <w:name w:val="Table Grid52"/>
    <w:basedOn w:val="a2"/>
    <w:next w:val="aa"/>
    <w:uiPriority w:val="59"/>
    <w:rsid w:val="001E05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next w:val="aa"/>
    <w:uiPriority w:val="59"/>
    <w:rsid w:val="001E05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E0544"/>
  </w:style>
  <w:style w:type="numbering" w:customStyle="1" w:styleId="NoList31">
    <w:name w:val="No List31"/>
    <w:next w:val="a3"/>
    <w:uiPriority w:val="99"/>
    <w:semiHidden/>
    <w:unhideWhenUsed/>
    <w:rsid w:val="001E0544"/>
  </w:style>
  <w:style w:type="numbering" w:customStyle="1" w:styleId="NoList41">
    <w:name w:val="No List41"/>
    <w:next w:val="a3"/>
    <w:uiPriority w:val="99"/>
    <w:semiHidden/>
    <w:unhideWhenUsed/>
    <w:rsid w:val="001E0544"/>
  </w:style>
  <w:style w:type="numbering" w:customStyle="1" w:styleId="NoList51">
    <w:name w:val="No List51"/>
    <w:next w:val="a3"/>
    <w:uiPriority w:val="99"/>
    <w:semiHidden/>
    <w:unhideWhenUsed/>
    <w:rsid w:val="001E0544"/>
  </w:style>
  <w:style w:type="character" w:customStyle="1" w:styleId="Char1">
    <w:name w:val="سرد الفقرات Char"/>
    <w:basedOn w:val="a1"/>
    <w:link w:val="a7"/>
    <w:uiPriority w:val="34"/>
    <w:rsid w:val="0000437A"/>
    <w:rPr>
      <w:sz w:val="28"/>
      <w:szCs w:val="28"/>
    </w:rPr>
  </w:style>
  <w:style w:type="paragraph" w:styleId="12">
    <w:name w:val="toc 1"/>
    <w:basedOn w:val="a0"/>
    <w:next w:val="a0"/>
    <w:autoRedefine/>
    <w:uiPriority w:val="39"/>
    <w:unhideWhenUsed/>
    <w:rsid w:val="008369E6"/>
    <w:pPr>
      <w:spacing w:after="100" w:line="259" w:lineRule="auto"/>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230427570">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778261687">
      <w:bodyDiv w:val="1"/>
      <w:marLeft w:val="0"/>
      <w:marRight w:val="0"/>
      <w:marTop w:val="0"/>
      <w:marBottom w:val="0"/>
      <w:divBdr>
        <w:top w:val="none" w:sz="0" w:space="0" w:color="auto"/>
        <w:left w:val="none" w:sz="0" w:space="0" w:color="auto"/>
        <w:bottom w:val="none" w:sz="0" w:space="0" w:color="auto"/>
        <w:right w:val="none" w:sz="0" w:space="0" w:color="auto"/>
      </w:divBdr>
    </w:div>
    <w:div w:id="833186570">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DB49-809C-42F9-96B7-8E08F1DE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1</TotalTime>
  <Pages>3</Pages>
  <Words>745</Words>
  <Characters>4251</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مقدمة البحث:-</vt:lpstr>
      <vt:lpstr>مقدمة البحث:-</vt:lpstr>
    </vt:vector>
  </TitlesOfParts>
  <Company>7rooph</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subject/>
  <dc:creator>2</dc:creator>
  <cp:keywords/>
  <dc:description/>
  <cp:lastModifiedBy>ahmed.ghazaly@fcom.bu.edu.eg</cp:lastModifiedBy>
  <cp:revision>2</cp:revision>
  <cp:lastPrinted>2022-08-12T22:17:00Z</cp:lastPrinted>
  <dcterms:created xsi:type="dcterms:W3CDTF">2022-08-17T17:42:00Z</dcterms:created>
  <dcterms:modified xsi:type="dcterms:W3CDTF">2022-08-17T17:42:00Z</dcterms:modified>
</cp:coreProperties>
</file>